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60A91" w:rsidRDefault="004A7CFB">
      <w:pPr>
        <w:ind w:left="-1417"/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030FBB82" wp14:editId="0D990A73">
            <wp:simplePos x="0" y="0"/>
            <wp:positionH relativeFrom="column">
              <wp:posOffset>-881380</wp:posOffset>
            </wp:positionH>
            <wp:positionV relativeFrom="paragraph">
              <wp:posOffset>-136888</wp:posOffset>
            </wp:positionV>
            <wp:extent cx="7568293" cy="130629"/>
            <wp:effectExtent l="19050" t="0" r="0" b="0"/>
            <wp:wrapNone/>
            <wp:docPr id="10" name="Image 3" descr="20100406_SICOM_ImageTerritoires_BasseDe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00406_SICOM_ImageTerritoires_BasseDef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8565" cy="129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60A91" w:rsidRDefault="00164B34">
      <w:pPr>
        <w:ind w:left="-405"/>
      </w:pPr>
      <w:r>
        <w:rPr>
          <w:noProof/>
          <w:lang w:eastAsia="fr-FR"/>
        </w:rPr>
        <w:drawing>
          <wp:anchor distT="0" distB="0" distL="114300" distR="114300" simplePos="0" relativeHeight="251663360" behindDoc="0" locked="0" layoutInCell="1" allowOverlap="1" wp14:anchorId="4F61DD7F" wp14:editId="787B280D">
            <wp:simplePos x="0" y="0"/>
            <wp:positionH relativeFrom="column">
              <wp:posOffset>-509905</wp:posOffset>
            </wp:positionH>
            <wp:positionV relativeFrom="paragraph">
              <wp:posOffset>8255</wp:posOffset>
            </wp:positionV>
            <wp:extent cx="1752600" cy="101155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_Logo_ARS-ARA_Normal_Quadri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011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4BCB" w:rsidRDefault="00674BCB" w:rsidP="00674BCB">
      <w:pPr>
        <w:spacing w:after="240"/>
        <w:jc w:val="both"/>
        <w:rPr>
          <w:rFonts w:ascii="Arial" w:hAnsi="Arial" w:cs="Arial"/>
        </w:rPr>
      </w:pPr>
    </w:p>
    <w:p w:rsidR="001D17CB" w:rsidRDefault="001D17CB" w:rsidP="004145E8">
      <w:pPr>
        <w:tabs>
          <w:tab w:val="left" w:pos="0"/>
          <w:tab w:val="left" w:pos="11520"/>
        </w:tabs>
        <w:jc w:val="center"/>
        <w:rPr>
          <w:rFonts w:ascii="Arial" w:hAnsi="Arial" w:cs="Arial"/>
          <w:b/>
          <w:spacing w:val="-3"/>
          <w:sz w:val="28"/>
          <w:szCs w:val="28"/>
        </w:rPr>
      </w:pPr>
    </w:p>
    <w:p w:rsidR="001D17CB" w:rsidRDefault="001D17CB" w:rsidP="004145E8">
      <w:pPr>
        <w:tabs>
          <w:tab w:val="left" w:pos="0"/>
          <w:tab w:val="left" w:pos="11520"/>
        </w:tabs>
        <w:jc w:val="center"/>
        <w:rPr>
          <w:rFonts w:ascii="Arial" w:hAnsi="Arial" w:cs="Arial"/>
          <w:b/>
          <w:spacing w:val="-3"/>
          <w:sz w:val="28"/>
          <w:szCs w:val="28"/>
        </w:rPr>
      </w:pPr>
    </w:p>
    <w:p w:rsidR="001D17CB" w:rsidRDefault="001D17CB" w:rsidP="004145E8">
      <w:pPr>
        <w:tabs>
          <w:tab w:val="left" w:pos="0"/>
          <w:tab w:val="left" w:pos="11520"/>
        </w:tabs>
        <w:jc w:val="center"/>
        <w:rPr>
          <w:rFonts w:ascii="Arial" w:hAnsi="Arial" w:cs="Arial"/>
          <w:b/>
          <w:spacing w:val="-3"/>
          <w:sz w:val="28"/>
          <w:szCs w:val="28"/>
        </w:rPr>
      </w:pPr>
    </w:p>
    <w:p w:rsidR="001D17CB" w:rsidRDefault="001D17CB" w:rsidP="004145E8">
      <w:pPr>
        <w:tabs>
          <w:tab w:val="left" w:pos="0"/>
          <w:tab w:val="left" w:pos="11520"/>
        </w:tabs>
        <w:jc w:val="center"/>
        <w:rPr>
          <w:rFonts w:ascii="Arial" w:hAnsi="Arial" w:cs="Arial"/>
          <w:b/>
          <w:spacing w:val="-3"/>
          <w:sz w:val="28"/>
          <w:szCs w:val="28"/>
        </w:rPr>
      </w:pPr>
    </w:p>
    <w:p w:rsidR="001D17CB" w:rsidRDefault="001D17CB" w:rsidP="00102D49">
      <w:pPr>
        <w:tabs>
          <w:tab w:val="left" w:pos="0"/>
          <w:tab w:val="left" w:pos="11520"/>
        </w:tabs>
        <w:rPr>
          <w:rFonts w:ascii="Arial" w:hAnsi="Arial" w:cs="Arial"/>
          <w:b/>
          <w:spacing w:val="-3"/>
          <w:sz w:val="28"/>
          <w:szCs w:val="28"/>
        </w:rPr>
      </w:pPr>
    </w:p>
    <w:p w:rsidR="001D17CB" w:rsidRDefault="001D17CB" w:rsidP="003D5DBB">
      <w:pPr>
        <w:tabs>
          <w:tab w:val="left" w:pos="0"/>
          <w:tab w:val="left" w:pos="11520"/>
        </w:tabs>
        <w:rPr>
          <w:rFonts w:ascii="Arial" w:hAnsi="Arial" w:cs="Arial"/>
          <w:b/>
          <w:spacing w:val="-3"/>
          <w:sz w:val="28"/>
          <w:szCs w:val="28"/>
        </w:rPr>
      </w:pPr>
    </w:p>
    <w:p w:rsidR="001D17CB" w:rsidRDefault="001D17CB" w:rsidP="004145E8">
      <w:pPr>
        <w:tabs>
          <w:tab w:val="left" w:pos="0"/>
          <w:tab w:val="left" w:pos="11520"/>
        </w:tabs>
        <w:jc w:val="center"/>
        <w:rPr>
          <w:rFonts w:ascii="Arial" w:hAnsi="Arial" w:cs="Arial"/>
          <w:b/>
          <w:spacing w:val="-3"/>
          <w:sz w:val="28"/>
          <w:szCs w:val="28"/>
        </w:rPr>
      </w:pPr>
    </w:p>
    <w:p w:rsidR="001D17CB" w:rsidRDefault="001D17CB" w:rsidP="004145E8">
      <w:pPr>
        <w:tabs>
          <w:tab w:val="left" w:pos="0"/>
          <w:tab w:val="left" w:pos="11520"/>
        </w:tabs>
        <w:jc w:val="center"/>
        <w:rPr>
          <w:rFonts w:ascii="Arial" w:hAnsi="Arial" w:cs="Arial"/>
          <w:b/>
          <w:spacing w:val="-3"/>
          <w:sz w:val="28"/>
          <w:szCs w:val="28"/>
        </w:rPr>
      </w:pPr>
      <w:r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13B47E42" wp14:editId="0E5C6EEA">
                <wp:simplePos x="0" y="0"/>
                <wp:positionH relativeFrom="column">
                  <wp:posOffset>1299845</wp:posOffset>
                </wp:positionH>
                <wp:positionV relativeFrom="paragraph">
                  <wp:posOffset>107950</wp:posOffset>
                </wp:positionV>
                <wp:extent cx="3209925" cy="53340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9925" cy="5334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102.35pt;margin-top:8.5pt;width:252.75pt;height:42pt;z-index:-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" fillcolor="#c6d9f1 [671]" strokecolor="#c6d9f1 [671]" strokeweight="2pt"/>
            </w:pict>
          </mc:Fallback>
        </mc:AlternateContent>
      </w:r>
    </w:p>
    <w:p w:rsidR="004145E8" w:rsidRDefault="004145E8" w:rsidP="004145E8">
      <w:pPr>
        <w:tabs>
          <w:tab w:val="left" w:pos="0"/>
          <w:tab w:val="left" w:pos="11520"/>
        </w:tabs>
        <w:jc w:val="center"/>
        <w:rPr>
          <w:rFonts w:ascii="Arial" w:hAnsi="Arial" w:cs="Arial"/>
          <w:b/>
          <w:spacing w:val="-3"/>
          <w:sz w:val="28"/>
          <w:szCs w:val="28"/>
        </w:rPr>
      </w:pPr>
      <w:r>
        <w:rPr>
          <w:rFonts w:ascii="Arial" w:hAnsi="Arial" w:cs="Arial"/>
          <w:b/>
          <w:spacing w:val="-3"/>
          <w:sz w:val="28"/>
          <w:szCs w:val="28"/>
        </w:rPr>
        <w:t xml:space="preserve">DOSSIER DE CANDIDATURE </w:t>
      </w:r>
    </w:p>
    <w:p w:rsidR="004145E8" w:rsidRDefault="004145E8" w:rsidP="004145E8">
      <w:pPr>
        <w:tabs>
          <w:tab w:val="left" w:pos="0"/>
          <w:tab w:val="left" w:pos="11520"/>
        </w:tabs>
        <w:jc w:val="center"/>
        <w:rPr>
          <w:b/>
          <w:szCs w:val="22"/>
          <w:u w:val="single"/>
        </w:rPr>
      </w:pPr>
      <w:r>
        <w:rPr>
          <w:rFonts w:ascii="Arial" w:hAnsi="Arial" w:cs="Arial"/>
          <w:b/>
          <w:spacing w:val="-3"/>
          <w:sz w:val="28"/>
          <w:szCs w:val="28"/>
        </w:rPr>
        <w:t>Présence IDE de nuit en EHPAD</w:t>
      </w:r>
    </w:p>
    <w:p w:rsidR="00EA46F6" w:rsidRDefault="00EA46F6" w:rsidP="00674BCB">
      <w:pPr>
        <w:spacing w:after="240"/>
        <w:jc w:val="both"/>
        <w:rPr>
          <w:rFonts w:ascii="Arial" w:hAnsi="Arial" w:cs="Arial"/>
        </w:rPr>
      </w:pPr>
    </w:p>
    <w:p w:rsidR="00AE367E" w:rsidRDefault="00AE367E" w:rsidP="00674BCB">
      <w:pPr>
        <w:spacing w:after="240"/>
        <w:jc w:val="both"/>
        <w:rPr>
          <w:rFonts w:ascii="Arial" w:hAnsi="Arial" w:cs="Arial"/>
        </w:rPr>
      </w:pPr>
    </w:p>
    <w:p w:rsidR="00EA46F6" w:rsidRDefault="00EA46F6" w:rsidP="00674BCB">
      <w:pPr>
        <w:spacing w:after="240"/>
        <w:jc w:val="both"/>
        <w:rPr>
          <w:rFonts w:ascii="Arial" w:hAnsi="Arial" w:cs="Arial"/>
        </w:rPr>
      </w:pPr>
    </w:p>
    <w:p w:rsidR="00337784" w:rsidRPr="003D5DBB" w:rsidRDefault="00337784" w:rsidP="00AE367E">
      <w:pPr>
        <w:shd w:val="clear" w:color="auto" w:fill="C6D9F1" w:themeFill="text2" w:themeFillTint="33"/>
        <w:spacing w:after="240"/>
        <w:jc w:val="both"/>
        <w:rPr>
          <w:rFonts w:ascii="Arial" w:hAnsi="Arial" w:cs="Arial"/>
          <w:b/>
          <w:color w:val="0000CC"/>
          <w:sz w:val="22"/>
          <w:szCs w:val="22"/>
        </w:rPr>
      </w:pPr>
      <w:r w:rsidRPr="003D5DBB">
        <w:rPr>
          <w:rFonts w:ascii="Arial" w:hAnsi="Arial" w:cs="Arial"/>
          <w:b/>
          <w:color w:val="0000CC"/>
          <w:sz w:val="22"/>
          <w:szCs w:val="22"/>
        </w:rPr>
        <w:t>Remarque</w:t>
      </w:r>
      <w:r w:rsidR="003D5DBB">
        <w:rPr>
          <w:rFonts w:ascii="Arial" w:hAnsi="Arial" w:cs="Arial"/>
          <w:b/>
          <w:color w:val="0000CC"/>
          <w:sz w:val="22"/>
          <w:szCs w:val="22"/>
        </w:rPr>
        <w:t>s</w:t>
      </w:r>
      <w:r w:rsidRPr="003D5DBB">
        <w:rPr>
          <w:rFonts w:ascii="Arial" w:hAnsi="Arial" w:cs="Arial"/>
          <w:b/>
          <w:color w:val="0000CC"/>
          <w:sz w:val="22"/>
          <w:szCs w:val="22"/>
        </w:rPr>
        <w:t xml:space="preserve"> préalable</w:t>
      </w:r>
      <w:r w:rsidR="003D5DBB">
        <w:rPr>
          <w:rFonts w:ascii="Arial" w:hAnsi="Arial" w:cs="Arial"/>
          <w:b/>
          <w:color w:val="0000CC"/>
          <w:sz w:val="22"/>
          <w:szCs w:val="22"/>
        </w:rPr>
        <w:t>s</w:t>
      </w:r>
      <w:r w:rsidRPr="003D5DBB">
        <w:rPr>
          <w:rFonts w:ascii="Arial" w:hAnsi="Arial" w:cs="Arial"/>
          <w:b/>
          <w:color w:val="0000CC"/>
          <w:sz w:val="22"/>
          <w:szCs w:val="22"/>
        </w:rPr>
        <w:t xml:space="preserve"> :</w:t>
      </w:r>
    </w:p>
    <w:p w:rsidR="00337784" w:rsidRDefault="007B0F1F" w:rsidP="004179F6">
      <w:pPr>
        <w:pStyle w:val="Default"/>
        <w:spacing w:after="240"/>
        <w:jc w:val="both"/>
        <w:rPr>
          <w:rFonts w:ascii="Arial" w:hAnsi="Arial" w:cs="Arial"/>
          <w:sz w:val="20"/>
          <w:szCs w:val="20"/>
        </w:rPr>
      </w:pPr>
      <w:r w:rsidRPr="00337784">
        <w:rPr>
          <w:rFonts w:ascii="Arial" w:hAnsi="Arial" w:cs="Arial"/>
          <w:sz w:val="20"/>
          <w:szCs w:val="20"/>
        </w:rPr>
        <w:t xml:space="preserve">Ce dossier de candidature </w:t>
      </w:r>
      <w:r w:rsidR="00F764E7">
        <w:rPr>
          <w:rFonts w:ascii="Arial" w:hAnsi="Arial" w:cs="Arial"/>
          <w:sz w:val="20"/>
          <w:szCs w:val="20"/>
        </w:rPr>
        <w:t>a été constitué sur la base d'un</w:t>
      </w:r>
      <w:r w:rsidR="00C0268F" w:rsidRPr="00337784">
        <w:rPr>
          <w:rFonts w:ascii="Arial" w:hAnsi="Arial" w:cs="Arial"/>
          <w:sz w:val="20"/>
          <w:szCs w:val="20"/>
        </w:rPr>
        <w:t xml:space="preserve"> </w:t>
      </w:r>
      <w:r w:rsidR="00E420EC" w:rsidRPr="00337784">
        <w:rPr>
          <w:rFonts w:ascii="Arial" w:hAnsi="Arial" w:cs="Arial"/>
          <w:sz w:val="20"/>
          <w:szCs w:val="20"/>
        </w:rPr>
        <w:t xml:space="preserve">formulaire </w:t>
      </w:r>
      <w:r w:rsidR="003D5DBB">
        <w:rPr>
          <w:rFonts w:ascii="Arial" w:hAnsi="Arial" w:cs="Arial"/>
          <w:sz w:val="20"/>
          <w:szCs w:val="20"/>
        </w:rPr>
        <w:t>électronique.</w:t>
      </w:r>
      <w:r w:rsidR="00E420EC" w:rsidRPr="00337784">
        <w:rPr>
          <w:rFonts w:ascii="Arial" w:hAnsi="Arial" w:cs="Arial"/>
          <w:sz w:val="20"/>
          <w:szCs w:val="20"/>
        </w:rPr>
        <w:t xml:space="preserve"> En pratique il s'agit d'un document </w:t>
      </w:r>
      <w:r w:rsidR="003D5DBB">
        <w:rPr>
          <w:rFonts w:ascii="Arial" w:hAnsi="Arial" w:cs="Arial"/>
          <w:sz w:val="20"/>
          <w:szCs w:val="20"/>
        </w:rPr>
        <w:t>qui comporte des</w:t>
      </w:r>
      <w:r w:rsidR="00E420EC" w:rsidRPr="00337784">
        <w:rPr>
          <w:rFonts w:ascii="Arial" w:hAnsi="Arial" w:cs="Arial"/>
          <w:sz w:val="20"/>
          <w:szCs w:val="20"/>
        </w:rPr>
        <w:t xml:space="preserve"> espaces </w:t>
      </w:r>
      <w:r w:rsidR="003D5DBB">
        <w:rPr>
          <w:rFonts w:ascii="Arial" w:hAnsi="Arial" w:cs="Arial"/>
          <w:sz w:val="20"/>
          <w:szCs w:val="20"/>
        </w:rPr>
        <w:t xml:space="preserve">réservés à la saisie de texte, </w:t>
      </w:r>
      <w:r w:rsidR="003D5DBB" w:rsidRPr="00337784">
        <w:rPr>
          <w:rFonts w:ascii="Arial" w:hAnsi="Arial" w:cs="Arial"/>
          <w:sz w:val="20"/>
          <w:szCs w:val="20"/>
        </w:rPr>
        <w:t>des cases à cocher, des listes déroulantes dans lesquelles seront saisies différentes réponses prédéterminées</w:t>
      </w:r>
      <w:r w:rsidR="00E420EC" w:rsidRPr="00337784">
        <w:rPr>
          <w:rFonts w:ascii="Arial" w:hAnsi="Arial" w:cs="Arial"/>
          <w:sz w:val="20"/>
          <w:szCs w:val="20"/>
        </w:rPr>
        <w:t xml:space="preserve">. </w:t>
      </w:r>
      <w:r w:rsidR="00C0268F" w:rsidRPr="00337784">
        <w:rPr>
          <w:rFonts w:ascii="Arial" w:hAnsi="Arial" w:cs="Arial"/>
          <w:sz w:val="20"/>
          <w:szCs w:val="20"/>
        </w:rPr>
        <w:t>Il peut être envoyé</w:t>
      </w:r>
      <w:r w:rsidR="00E420EC" w:rsidRPr="00337784">
        <w:rPr>
          <w:rFonts w:ascii="Arial" w:hAnsi="Arial" w:cs="Arial"/>
          <w:sz w:val="20"/>
          <w:szCs w:val="20"/>
        </w:rPr>
        <w:t xml:space="preserve"> par tout moyen (page web, courriel, supports divers) et </w:t>
      </w:r>
      <w:r w:rsidR="004179F6">
        <w:rPr>
          <w:rStyle w:val="lev"/>
          <w:rFonts w:ascii="Arial" w:hAnsi="Arial" w:cs="Arial"/>
          <w:b w:val="0"/>
          <w:sz w:val="20"/>
          <w:szCs w:val="20"/>
        </w:rPr>
        <w:t>rempli</w:t>
      </w:r>
      <w:r w:rsidR="00E420EC" w:rsidRPr="00337784">
        <w:rPr>
          <w:rStyle w:val="lev"/>
          <w:rFonts w:ascii="Arial" w:hAnsi="Arial" w:cs="Arial"/>
          <w:b w:val="0"/>
          <w:sz w:val="20"/>
          <w:szCs w:val="20"/>
        </w:rPr>
        <w:t xml:space="preserve"> directement à l'écran</w:t>
      </w:r>
      <w:r w:rsidR="00E420EC" w:rsidRPr="00337784">
        <w:rPr>
          <w:rFonts w:ascii="Arial" w:hAnsi="Arial" w:cs="Arial"/>
          <w:sz w:val="20"/>
          <w:szCs w:val="20"/>
        </w:rPr>
        <w:t xml:space="preserve"> par le destinataire de manière confortable</w:t>
      </w:r>
      <w:r w:rsidR="00034DD7" w:rsidRPr="00337784">
        <w:rPr>
          <w:rFonts w:ascii="Arial" w:hAnsi="Arial" w:cs="Arial"/>
          <w:sz w:val="20"/>
          <w:szCs w:val="20"/>
        </w:rPr>
        <w:t xml:space="preserve"> (opérations de Copier-Coller possibles)</w:t>
      </w:r>
      <w:r w:rsidR="00E420EC" w:rsidRPr="00337784">
        <w:rPr>
          <w:rFonts w:ascii="Arial" w:hAnsi="Arial" w:cs="Arial"/>
          <w:sz w:val="20"/>
          <w:szCs w:val="20"/>
        </w:rPr>
        <w:t xml:space="preserve">. </w:t>
      </w:r>
      <w:r w:rsidR="00034DD7" w:rsidRPr="00337784">
        <w:rPr>
          <w:rFonts w:ascii="Arial" w:hAnsi="Arial" w:cs="Arial"/>
          <w:sz w:val="20"/>
          <w:szCs w:val="20"/>
        </w:rPr>
        <w:t xml:space="preserve">Cet outil est relativement bien adapté à un </w:t>
      </w:r>
      <w:r w:rsidR="00034DD7" w:rsidRPr="003D5DBB">
        <w:rPr>
          <w:rFonts w:ascii="Arial" w:hAnsi="Arial" w:cs="Arial"/>
          <w:bCs/>
          <w:sz w:val="20"/>
          <w:szCs w:val="20"/>
        </w:rPr>
        <w:t>travail collaboratif</w:t>
      </w:r>
      <w:r w:rsidR="004179F6">
        <w:rPr>
          <w:rFonts w:ascii="Arial" w:hAnsi="Arial" w:cs="Arial"/>
          <w:bCs/>
          <w:sz w:val="20"/>
          <w:szCs w:val="20"/>
        </w:rPr>
        <w:t xml:space="preserve"> (échanges entre partenaires pour corrections, relecture, etc..</w:t>
      </w:r>
      <w:r w:rsidR="00034DD7" w:rsidRPr="00337784">
        <w:rPr>
          <w:rFonts w:ascii="Arial" w:hAnsi="Arial" w:cs="Arial"/>
          <w:sz w:val="20"/>
          <w:szCs w:val="20"/>
        </w:rPr>
        <w:t>.</w:t>
      </w:r>
      <w:r w:rsidR="004179F6">
        <w:rPr>
          <w:rFonts w:ascii="Arial" w:hAnsi="Arial" w:cs="Arial"/>
          <w:sz w:val="20"/>
          <w:szCs w:val="20"/>
        </w:rPr>
        <w:t>).</w:t>
      </w:r>
      <w:r w:rsidR="00034DD7" w:rsidRPr="00337784">
        <w:rPr>
          <w:rFonts w:ascii="Arial" w:hAnsi="Arial" w:cs="Arial"/>
          <w:sz w:val="20"/>
          <w:szCs w:val="20"/>
        </w:rPr>
        <w:t xml:space="preserve"> Il permet en outre de créer des documents dont la présentation normalisée est plus aisée à consult</w:t>
      </w:r>
      <w:r w:rsidR="00337784" w:rsidRPr="00337784">
        <w:rPr>
          <w:rFonts w:ascii="Arial" w:hAnsi="Arial" w:cs="Arial"/>
          <w:sz w:val="20"/>
          <w:szCs w:val="20"/>
        </w:rPr>
        <w:t>er</w:t>
      </w:r>
      <w:r w:rsidR="00034DD7" w:rsidRPr="00337784">
        <w:rPr>
          <w:rFonts w:ascii="Arial" w:hAnsi="Arial" w:cs="Arial"/>
          <w:sz w:val="20"/>
          <w:szCs w:val="20"/>
        </w:rPr>
        <w:t xml:space="preserve">. Enfin ces </w:t>
      </w:r>
      <w:r w:rsidR="00C0268F" w:rsidRPr="00337784">
        <w:rPr>
          <w:rFonts w:ascii="Arial" w:hAnsi="Arial" w:cs="Arial"/>
          <w:sz w:val="20"/>
          <w:szCs w:val="20"/>
        </w:rPr>
        <w:t xml:space="preserve">formulaires </w:t>
      </w:r>
      <w:r w:rsidR="00034DD7" w:rsidRPr="00337784">
        <w:rPr>
          <w:rFonts w:ascii="Arial" w:hAnsi="Arial" w:cs="Arial"/>
          <w:sz w:val="20"/>
          <w:szCs w:val="20"/>
        </w:rPr>
        <w:t>peuvent</w:t>
      </w:r>
      <w:r w:rsidR="00C0268F" w:rsidRPr="00337784">
        <w:rPr>
          <w:rFonts w:ascii="Arial" w:hAnsi="Arial" w:cs="Arial"/>
          <w:sz w:val="20"/>
          <w:szCs w:val="20"/>
        </w:rPr>
        <w:t xml:space="preserve"> </w:t>
      </w:r>
      <w:r w:rsidR="00337784" w:rsidRPr="00337784">
        <w:rPr>
          <w:rFonts w:ascii="Arial" w:hAnsi="Arial" w:cs="Arial"/>
          <w:sz w:val="20"/>
          <w:szCs w:val="20"/>
        </w:rPr>
        <w:t>alimenter une base de données</w:t>
      </w:r>
      <w:r w:rsidR="00F764E7">
        <w:rPr>
          <w:rFonts w:ascii="Arial" w:hAnsi="Arial" w:cs="Arial"/>
          <w:sz w:val="20"/>
          <w:szCs w:val="20"/>
        </w:rPr>
        <w:t>.</w:t>
      </w:r>
    </w:p>
    <w:p w:rsidR="00337784" w:rsidRDefault="00337784" w:rsidP="00674BCB">
      <w:pPr>
        <w:spacing w:after="240"/>
        <w:jc w:val="both"/>
        <w:rPr>
          <w:rFonts w:ascii="Arial" w:hAnsi="Arial" w:cs="Arial"/>
          <w:b/>
          <w:color w:val="0000CC"/>
          <w:sz w:val="22"/>
          <w:szCs w:val="22"/>
        </w:rPr>
      </w:pPr>
    </w:p>
    <w:p w:rsidR="00102D49" w:rsidRPr="00102D49" w:rsidRDefault="00337784" w:rsidP="00AE367E">
      <w:pPr>
        <w:shd w:val="clear" w:color="auto" w:fill="C6D9F1" w:themeFill="text2" w:themeFillTint="33"/>
        <w:spacing w:after="240"/>
        <w:jc w:val="both"/>
        <w:rPr>
          <w:rFonts w:ascii="Arial" w:hAnsi="Arial" w:cs="Arial"/>
          <w:b/>
          <w:color w:val="0000CC"/>
          <w:sz w:val="22"/>
          <w:szCs w:val="22"/>
        </w:rPr>
      </w:pPr>
      <w:r>
        <w:rPr>
          <w:rFonts w:ascii="Arial" w:hAnsi="Arial" w:cs="Arial"/>
          <w:b/>
          <w:color w:val="0000CC"/>
          <w:sz w:val="22"/>
          <w:szCs w:val="22"/>
        </w:rPr>
        <w:t>Rappel du calendrier</w:t>
      </w:r>
      <w:r w:rsidR="00102D49" w:rsidRPr="00102D49">
        <w:rPr>
          <w:rFonts w:ascii="Arial" w:hAnsi="Arial" w:cs="Arial"/>
          <w:b/>
          <w:color w:val="0000CC"/>
          <w:sz w:val="22"/>
          <w:szCs w:val="22"/>
        </w:rPr>
        <w:t>:</w:t>
      </w:r>
    </w:p>
    <w:p w:rsidR="00102D49" w:rsidRPr="009E1CC9" w:rsidRDefault="00102D49" w:rsidP="009E1CC9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9E1CC9">
        <w:rPr>
          <w:rFonts w:ascii="Arial" w:hAnsi="Arial" w:cs="Arial"/>
        </w:rPr>
        <w:t xml:space="preserve">Appel à candidature : </w:t>
      </w:r>
      <w:r w:rsidR="00BC2BF0">
        <w:rPr>
          <w:rFonts w:ascii="Arial" w:hAnsi="Arial" w:cs="Arial"/>
          <w:i/>
          <w:color w:val="00378D"/>
        </w:rPr>
        <w:t>19</w:t>
      </w:r>
      <w:r w:rsidR="003D5DBB" w:rsidRPr="000A3112">
        <w:rPr>
          <w:rFonts w:ascii="Arial" w:hAnsi="Arial" w:cs="Arial"/>
          <w:i/>
          <w:color w:val="00378D"/>
        </w:rPr>
        <w:t xml:space="preserve"> juillet</w:t>
      </w:r>
      <w:r w:rsidRPr="000A3112">
        <w:rPr>
          <w:rFonts w:ascii="Arial" w:hAnsi="Arial" w:cs="Arial"/>
          <w:i/>
          <w:color w:val="00378D"/>
        </w:rPr>
        <w:t xml:space="preserve"> 2018</w:t>
      </w:r>
    </w:p>
    <w:p w:rsidR="00102D49" w:rsidRPr="009E1CC9" w:rsidRDefault="00102D49" w:rsidP="009E1CC9">
      <w:pPr>
        <w:autoSpaceDE w:val="0"/>
        <w:autoSpaceDN w:val="0"/>
        <w:adjustRightInd w:val="0"/>
        <w:ind w:firstLine="708"/>
        <w:rPr>
          <w:rFonts w:ascii="Arial" w:hAnsi="Arial" w:cs="Arial"/>
        </w:rPr>
      </w:pPr>
      <w:r w:rsidRPr="009E1CC9">
        <w:rPr>
          <w:rFonts w:ascii="Arial" w:hAnsi="Arial" w:cs="Arial"/>
        </w:rPr>
        <w:t xml:space="preserve">Délai pour le dépôt des dossiers : </w:t>
      </w:r>
      <w:r w:rsidR="003D5DBB" w:rsidRPr="009E1CC9">
        <w:rPr>
          <w:rFonts w:ascii="Arial" w:hAnsi="Arial" w:cs="Arial"/>
          <w:i/>
          <w:color w:val="00378D"/>
        </w:rPr>
        <w:t>28</w:t>
      </w:r>
      <w:r w:rsidRPr="009E1CC9">
        <w:rPr>
          <w:rFonts w:ascii="Arial" w:hAnsi="Arial" w:cs="Arial"/>
          <w:i/>
          <w:color w:val="00378D"/>
        </w:rPr>
        <w:t xml:space="preserve"> </w:t>
      </w:r>
      <w:r w:rsidR="003D5DBB" w:rsidRPr="009E1CC9">
        <w:rPr>
          <w:rFonts w:ascii="Arial" w:hAnsi="Arial" w:cs="Arial"/>
          <w:i/>
          <w:color w:val="00378D"/>
        </w:rPr>
        <w:t>septembre</w:t>
      </w:r>
      <w:r w:rsidRPr="009E1CC9">
        <w:rPr>
          <w:rFonts w:ascii="Arial" w:hAnsi="Arial" w:cs="Arial"/>
          <w:i/>
          <w:color w:val="00378D"/>
        </w:rPr>
        <w:t xml:space="preserve"> 2018 (minuit)</w:t>
      </w:r>
    </w:p>
    <w:p w:rsidR="00102D49" w:rsidRPr="009E1CC9" w:rsidRDefault="00102D49" w:rsidP="009E1CC9">
      <w:pPr>
        <w:autoSpaceDE w:val="0"/>
        <w:autoSpaceDN w:val="0"/>
        <w:adjustRightInd w:val="0"/>
        <w:ind w:firstLine="708"/>
        <w:rPr>
          <w:rFonts w:ascii="Arial" w:hAnsi="Arial" w:cs="Arial"/>
        </w:rPr>
      </w:pPr>
      <w:r w:rsidRPr="009E1CC9">
        <w:rPr>
          <w:rFonts w:ascii="Arial" w:hAnsi="Arial" w:cs="Arial"/>
        </w:rPr>
        <w:t xml:space="preserve">Instruction des candidatures et décision : </w:t>
      </w:r>
      <w:r w:rsidR="003D5DBB" w:rsidRPr="009E1CC9">
        <w:rPr>
          <w:rFonts w:ascii="Arial" w:hAnsi="Arial" w:cs="Arial"/>
          <w:i/>
          <w:color w:val="00378D"/>
        </w:rPr>
        <w:t>octobre</w:t>
      </w:r>
      <w:r w:rsidRPr="009E1CC9">
        <w:rPr>
          <w:rFonts w:ascii="Arial" w:hAnsi="Arial" w:cs="Arial"/>
          <w:i/>
          <w:color w:val="00378D"/>
        </w:rPr>
        <w:t xml:space="preserve"> 2018</w:t>
      </w:r>
    </w:p>
    <w:p w:rsidR="00102D49" w:rsidRPr="009E1CC9" w:rsidRDefault="00102D49" w:rsidP="009E1CC9">
      <w:pPr>
        <w:autoSpaceDE w:val="0"/>
        <w:autoSpaceDN w:val="0"/>
        <w:adjustRightInd w:val="0"/>
        <w:ind w:firstLine="708"/>
        <w:rPr>
          <w:rFonts w:ascii="Arial" w:hAnsi="Arial" w:cs="Arial"/>
        </w:rPr>
      </w:pPr>
      <w:r w:rsidRPr="009E1CC9">
        <w:rPr>
          <w:rFonts w:ascii="Arial" w:hAnsi="Arial" w:cs="Arial"/>
        </w:rPr>
        <w:t xml:space="preserve">Démarrage : </w:t>
      </w:r>
      <w:r w:rsidRPr="009E1CC9">
        <w:rPr>
          <w:rFonts w:ascii="Arial" w:hAnsi="Arial" w:cs="Arial"/>
          <w:i/>
          <w:color w:val="00378D"/>
        </w:rPr>
        <w:t xml:space="preserve">1 </w:t>
      </w:r>
      <w:r w:rsidR="009E1CC9">
        <w:rPr>
          <w:rFonts w:ascii="Arial" w:hAnsi="Arial" w:cs="Arial"/>
          <w:i/>
          <w:color w:val="00378D"/>
        </w:rPr>
        <w:t>février</w:t>
      </w:r>
      <w:r w:rsidRPr="009E1CC9">
        <w:rPr>
          <w:rFonts w:ascii="Arial" w:hAnsi="Arial" w:cs="Arial"/>
          <w:i/>
          <w:color w:val="00378D"/>
        </w:rPr>
        <w:t xml:space="preserve"> 2019 dernier délai</w:t>
      </w:r>
    </w:p>
    <w:p w:rsidR="00102D49" w:rsidRPr="009E1CC9" w:rsidRDefault="00102D49" w:rsidP="00674BCB">
      <w:pPr>
        <w:spacing w:after="240"/>
        <w:jc w:val="both"/>
        <w:rPr>
          <w:rFonts w:ascii="Arial" w:hAnsi="Arial" w:cs="Arial"/>
          <w:b/>
          <w:color w:val="0000CC"/>
          <w:sz w:val="22"/>
          <w:szCs w:val="22"/>
        </w:rPr>
      </w:pPr>
    </w:p>
    <w:p w:rsidR="00102D49" w:rsidRPr="009E1CC9" w:rsidRDefault="00337784" w:rsidP="00AE367E">
      <w:pPr>
        <w:shd w:val="clear" w:color="auto" w:fill="C6D9F1" w:themeFill="text2" w:themeFillTint="33"/>
        <w:spacing w:after="240"/>
        <w:jc w:val="both"/>
        <w:rPr>
          <w:rFonts w:ascii="Arial" w:hAnsi="Arial" w:cs="Arial"/>
          <w:b/>
          <w:color w:val="0000CC"/>
          <w:sz w:val="22"/>
          <w:szCs w:val="22"/>
        </w:rPr>
      </w:pPr>
      <w:r w:rsidRPr="009E1CC9">
        <w:rPr>
          <w:rFonts w:ascii="Arial" w:hAnsi="Arial" w:cs="Arial"/>
          <w:b/>
          <w:color w:val="0000CC"/>
          <w:sz w:val="22"/>
          <w:szCs w:val="22"/>
        </w:rPr>
        <w:t>Dossier de candidature à tr</w:t>
      </w:r>
      <w:r w:rsidR="009E1CC9">
        <w:rPr>
          <w:rFonts w:ascii="Arial" w:hAnsi="Arial" w:cs="Arial"/>
          <w:b/>
          <w:color w:val="0000CC"/>
          <w:sz w:val="22"/>
          <w:szCs w:val="22"/>
        </w:rPr>
        <w:t>ansmettre par voie électronique</w:t>
      </w:r>
      <w:r w:rsidRPr="009E1CC9">
        <w:rPr>
          <w:rFonts w:ascii="Arial" w:hAnsi="Arial" w:cs="Arial"/>
          <w:b/>
          <w:color w:val="0000CC"/>
          <w:sz w:val="22"/>
          <w:szCs w:val="22"/>
        </w:rPr>
        <w:t xml:space="preserve"> </w:t>
      </w:r>
      <w:r w:rsidR="004179F6" w:rsidRPr="009E1CC9">
        <w:rPr>
          <w:rFonts w:ascii="Arial" w:hAnsi="Arial" w:cs="Arial"/>
          <w:b/>
          <w:color w:val="0000CC"/>
          <w:sz w:val="22"/>
          <w:szCs w:val="22"/>
        </w:rPr>
        <w:t>à :</w:t>
      </w:r>
    </w:p>
    <w:p w:rsidR="009E1CC9" w:rsidRPr="009E1CC9" w:rsidRDefault="00AE367E" w:rsidP="009E1CC9">
      <w:pPr>
        <w:spacing w:after="240"/>
        <w:ind w:firstLine="708"/>
        <w:jc w:val="both"/>
        <w:rPr>
          <w:rFonts w:ascii="Arial" w:hAnsi="Arial" w:cs="Arial"/>
          <w:i/>
          <w:color w:val="00378D"/>
        </w:rPr>
      </w:pPr>
      <w:r>
        <w:rPr>
          <w:rFonts w:ascii="Arial" w:hAnsi="Arial" w:cs="Arial"/>
          <w:i/>
          <w:color w:val="00378D"/>
        </w:rPr>
        <w:sym w:font="Wingdings" w:char="F038"/>
      </w:r>
      <w:r>
        <w:rPr>
          <w:rFonts w:ascii="Arial" w:hAnsi="Arial" w:cs="Arial"/>
          <w:i/>
          <w:color w:val="00378D"/>
        </w:rPr>
        <w:t xml:space="preserve"> : </w:t>
      </w:r>
      <w:r w:rsidR="009E1CC9" w:rsidRPr="009E1CC9">
        <w:rPr>
          <w:rFonts w:ascii="Arial" w:hAnsi="Arial" w:cs="Arial"/>
          <w:i/>
          <w:color w:val="00378D"/>
        </w:rPr>
        <w:t>ars-ara-da-qualite@ars.sante.fr</w:t>
      </w:r>
    </w:p>
    <w:p w:rsidR="009E1CC9" w:rsidRDefault="009E1CC9" w:rsidP="009E1CC9">
      <w:pPr>
        <w:spacing w:after="240"/>
        <w:jc w:val="both"/>
        <w:rPr>
          <w:rFonts w:ascii="Arial" w:hAnsi="Arial" w:cs="Arial"/>
          <w:b/>
          <w:color w:val="0000CC"/>
          <w:sz w:val="22"/>
          <w:szCs w:val="22"/>
        </w:rPr>
      </w:pPr>
    </w:p>
    <w:p w:rsidR="009E1CC9" w:rsidRPr="004179F6" w:rsidRDefault="009E1CC9" w:rsidP="009E1CC9">
      <w:pPr>
        <w:spacing w:after="240"/>
        <w:jc w:val="both"/>
        <w:rPr>
          <w:rFonts w:ascii="Arial" w:hAnsi="Arial" w:cs="Arial"/>
          <w:b/>
          <w:color w:val="0000CC"/>
          <w:sz w:val="22"/>
          <w:szCs w:val="22"/>
        </w:rPr>
      </w:pPr>
    </w:p>
    <w:p w:rsidR="009E1CC9" w:rsidRDefault="009E1CC9" w:rsidP="009E1CC9">
      <w:pPr>
        <w:pStyle w:val="Defaul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Pour toute précision et / ou complément d'information, vous pouvez contacter, durant les mois de juillet et septembre, la personne en charge </w:t>
      </w:r>
      <w:r w:rsidR="00AE367E">
        <w:rPr>
          <w:rFonts w:ascii="Arial" w:hAnsi="Arial" w:cs="Arial"/>
          <w:sz w:val="20"/>
          <w:szCs w:val="20"/>
        </w:rPr>
        <w:t xml:space="preserve">du suivi </w:t>
      </w:r>
      <w:r>
        <w:rPr>
          <w:rFonts w:ascii="Arial" w:hAnsi="Arial" w:cs="Arial"/>
          <w:sz w:val="20"/>
          <w:szCs w:val="20"/>
        </w:rPr>
        <w:t>de ce dossier :</w:t>
      </w:r>
    </w:p>
    <w:p w:rsidR="009E1CC9" w:rsidRPr="00AE367E" w:rsidRDefault="009E1CC9" w:rsidP="009E1CC9">
      <w:pPr>
        <w:ind w:left="1416" w:firstLine="708"/>
        <w:rPr>
          <w:rFonts w:ascii="Arial" w:hAnsi="Arial" w:cs="Arial"/>
          <w:i/>
          <w:color w:val="00378D"/>
        </w:rPr>
      </w:pPr>
      <w:r w:rsidRPr="00AE367E">
        <w:rPr>
          <w:rFonts w:ascii="Arial" w:hAnsi="Arial" w:cs="Arial"/>
          <w:i/>
          <w:color w:val="00378D"/>
        </w:rPr>
        <w:t>Martial DANGIN</w:t>
      </w:r>
    </w:p>
    <w:p w:rsidR="009E1CC9" w:rsidRPr="00AE367E" w:rsidRDefault="009E1CC9" w:rsidP="009E1CC9">
      <w:pPr>
        <w:ind w:left="1416" w:firstLine="708"/>
        <w:rPr>
          <w:rFonts w:ascii="Arial" w:hAnsi="Arial" w:cs="Arial"/>
          <w:i/>
          <w:color w:val="00378D"/>
        </w:rPr>
      </w:pPr>
      <w:r w:rsidRPr="00AE367E">
        <w:rPr>
          <w:rFonts w:ascii="Arial" w:hAnsi="Arial" w:cs="Arial"/>
          <w:i/>
          <w:color w:val="00378D"/>
        </w:rPr>
        <w:t>Direction de l'Autonomie</w:t>
      </w:r>
    </w:p>
    <w:p w:rsidR="009E1CC9" w:rsidRPr="00AE367E" w:rsidRDefault="009E1CC9" w:rsidP="009E1CC9">
      <w:pPr>
        <w:ind w:left="1416" w:firstLine="708"/>
        <w:rPr>
          <w:rFonts w:ascii="Arial" w:hAnsi="Arial" w:cs="Arial"/>
          <w:i/>
          <w:color w:val="00378D"/>
        </w:rPr>
      </w:pPr>
      <w:r w:rsidRPr="00AE367E">
        <w:rPr>
          <w:rFonts w:ascii="Arial" w:hAnsi="Arial" w:cs="Arial"/>
          <w:i/>
          <w:color w:val="00378D"/>
        </w:rPr>
        <w:t>Pôle Qualité des Prestations Médico-Sociales</w:t>
      </w:r>
    </w:p>
    <w:p w:rsidR="009E1CC9" w:rsidRPr="00AE367E" w:rsidRDefault="00AE367E" w:rsidP="009E1CC9">
      <w:pPr>
        <w:ind w:left="849" w:firstLine="1275"/>
        <w:rPr>
          <w:rFonts w:ascii="Arial" w:hAnsi="Arial" w:cs="Arial"/>
          <w:i/>
          <w:color w:val="00378D"/>
        </w:rPr>
      </w:pPr>
      <w:r>
        <w:rPr>
          <w:rFonts w:ascii="Arial" w:hAnsi="Arial" w:cs="Arial"/>
          <w:i/>
          <w:color w:val="00378D"/>
        </w:rPr>
        <w:sym w:font="Wingdings" w:char="F038"/>
      </w:r>
      <w:r w:rsidR="009E1CC9" w:rsidRPr="00AE367E">
        <w:rPr>
          <w:rFonts w:ascii="Arial" w:hAnsi="Arial" w:cs="Arial"/>
          <w:i/>
          <w:color w:val="00378D"/>
        </w:rPr>
        <w:t> : martial.dangin@ars.sante.fr</w:t>
      </w:r>
    </w:p>
    <w:p w:rsidR="009E1CC9" w:rsidRPr="00AE367E" w:rsidRDefault="009E1CC9" w:rsidP="009E1CC9">
      <w:pPr>
        <w:ind w:left="1416" w:firstLine="708"/>
        <w:rPr>
          <w:rFonts w:ascii="Arial" w:hAnsi="Arial" w:cs="Arial"/>
          <w:i/>
          <w:color w:val="00378D"/>
        </w:rPr>
      </w:pPr>
      <w:r w:rsidRPr="00AE367E">
        <w:rPr>
          <w:rFonts w:ascii="Arial" w:hAnsi="Arial" w:cs="Arial"/>
          <w:i/>
          <w:color w:val="00378D"/>
        </w:rPr>
        <w:sym w:font="Wingdings" w:char="F028"/>
      </w:r>
      <w:r w:rsidRPr="00AE367E">
        <w:rPr>
          <w:rFonts w:ascii="Arial" w:hAnsi="Arial" w:cs="Arial"/>
          <w:i/>
          <w:color w:val="00378D"/>
        </w:rPr>
        <w:t> : 04.81.10.60.92</w:t>
      </w:r>
    </w:p>
    <w:p w:rsidR="00337784" w:rsidRPr="00337784" w:rsidRDefault="00337784" w:rsidP="00674BCB">
      <w:pPr>
        <w:spacing w:after="240"/>
        <w:jc w:val="both"/>
        <w:rPr>
          <w:rFonts w:ascii="Arial" w:hAnsi="Arial" w:cs="Arial"/>
          <w:b/>
          <w:sz w:val="22"/>
          <w:szCs w:val="22"/>
        </w:rPr>
      </w:pPr>
    </w:p>
    <w:p w:rsidR="001D17CB" w:rsidRDefault="001D17CB">
      <w:pPr>
        <w:suppressAutoHyphens w:val="0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1D17CB" w:rsidRDefault="001D17CB" w:rsidP="00674BCB">
      <w:pPr>
        <w:spacing w:after="240"/>
        <w:jc w:val="both"/>
        <w:rPr>
          <w:rFonts w:ascii="Arial" w:hAnsi="Arial" w:cs="Arial"/>
        </w:rPr>
      </w:pPr>
    </w:p>
    <w:p w:rsidR="00AE367E" w:rsidRDefault="00AE367E" w:rsidP="00674BCB">
      <w:pPr>
        <w:spacing w:after="240"/>
        <w:jc w:val="both"/>
        <w:rPr>
          <w:rFonts w:ascii="Arial" w:hAnsi="Arial" w:cs="Arial"/>
        </w:rPr>
      </w:pPr>
    </w:p>
    <w:p w:rsidR="00EA46F6" w:rsidRDefault="00C72BE5" w:rsidP="00EA46F6">
      <w:pPr>
        <w:pStyle w:val="Paragraphedeliste"/>
        <w:numPr>
          <w:ilvl w:val="0"/>
          <w:numId w:val="2"/>
        </w:numPr>
        <w:spacing w:after="240"/>
        <w:jc w:val="both"/>
        <w:rPr>
          <w:rFonts w:cs="Arial"/>
          <w:b/>
          <w:bCs/>
          <w:color w:val="99C81B"/>
        </w:rPr>
      </w:pPr>
      <w:r>
        <w:rPr>
          <w:rFonts w:cs="Arial"/>
          <w:b/>
          <w:bCs/>
          <w:color w:val="99C81B"/>
        </w:rPr>
        <w:t>TYPE DE</w:t>
      </w:r>
      <w:r w:rsidR="00C75E87">
        <w:rPr>
          <w:rFonts w:cs="Arial"/>
          <w:b/>
          <w:bCs/>
          <w:color w:val="99C81B"/>
        </w:rPr>
        <w:t xml:space="preserve"> DISPOSITIF </w:t>
      </w:r>
    </w:p>
    <w:p w:rsidR="0075719F" w:rsidRPr="005D1A73" w:rsidRDefault="0075719F" w:rsidP="0075719F">
      <w:pPr>
        <w:pStyle w:val="Paragraphedeliste"/>
        <w:spacing w:after="240"/>
        <w:jc w:val="both"/>
        <w:rPr>
          <w:rFonts w:cs="Arial"/>
          <w:b/>
          <w:bCs/>
          <w:color w:val="99C81B"/>
        </w:rPr>
      </w:pPr>
    </w:p>
    <w:p w:rsidR="00EA46F6" w:rsidRPr="00775732" w:rsidRDefault="005B1B79" w:rsidP="000E2EA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Indiquez si, l</w:t>
      </w:r>
      <w:r w:rsidR="0075719F" w:rsidRPr="00775732">
        <w:rPr>
          <w:rFonts w:ascii="Arial" w:hAnsi="Arial" w:cs="Arial"/>
          <w:b/>
        </w:rPr>
        <w:t xml:space="preserve">e </w:t>
      </w:r>
      <w:r w:rsidR="00EA46F6" w:rsidRPr="00775732">
        <w:rPr>
          <w:rFonts w:ascii="Arial" w:hAnsi="Arial" w:cs="Arial"/>
          <w:b/>
        </w:rPr>
        <w:t>dispositif proposé à la candidature correspond à</w:t>
      </w:r>
      <w:r w:rsidR="00EA46F6" w:rsidRPr="00775732">
        <w:rPr>
          <w:rFonts w:ascii="Arial" w:hAnsi="Arial" w:cs="Arial"/>
        </w:rPr>
        <w:t xml:space="preserve"> </w:t>
      </w:r>
      <w:r w:rsidR="00570133" w:rsidRPr="00775732">
        <w:rPr>
          <w:rFonts w:ascii="Arial" w:hAnsi="Arial" w:cs="Arial"/>
        </w:rPr>
        <w:t>(</w:t>
      </w:r>
      <w:r w:rsidR="00570133" w:rsidRPr="00775732">
        <w:rPr>
          <w:rFonts w:ascii="Arial" w:hAnsi="Arial" w:cs="Arial"/>
          <w:i/>
          <w:color w:val="0000CC"/>
        </w:rPr>
        <w:t>cochez la case</w:t>
      </w:r>
      <w:r w:rsidR="00570133" w:rsidRPr="00775732">
        <w:rPr>
          <w:rFonts w:ascii="Arial" w:hAnsi="Arial" w:cs="Arial"/>
        </w:rPr>
        <w:t>)</w:t>
      </w:r>
      <w:r w:rsidR="003D4B56">
        <w:rPr>
          <w:rFonts w:ascii="Arial" w:hAnsi="Arial" w:cs="Arial"/>
        </w:rPr>
        <w:t xml:space="preserve"> </w:t>
      </w:r>
      <w:r w:rsidR="00EA46F6" w:rsidRPr="00775732"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373B94" w:rsidRPr="00775732" w:rsidRDefault="00373B94" w:rsidP="00373B94">
      <w:pPr>
        <w:pStyle w:val="Paragraphedeliste"/>
        <w:numPr>
          <w:ilvl w:val="0"/>
          <w:numId w:val="3"/>
        </w:numPr>
        <w:spacing w:after="240" w:line="360" w:lineRule="auto"/>
        <w:jc w:val="both"/>
        <w:rPr>
          <w:rFonts w:cs="Arial"/>
          <w:sz w:val="20"/>
          <w:szCs w:val="20"/>
        </w:rPr>
      </w:pPr>
      <w:r w:rsidRPr="00775732">
        <w:rPr>
          <w:rFonts w:cs="Arial"/>
          <w:sz w:val="20"/>
          <w:szCs w:val="20"/>
        </w:rPr>
        <w:t>un dispositif</w:t>
      </w:r>
      <w:r>
        <w:rPr>
          <w:rFonts w:cs="Arial"/>
          <w:sz w:val="20"/>
          <w:szCs w:val="20"/>
        </w:rPr>
        <w:t xml:space="preserve"> existant (qui requiert ou non des adaptations)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775732">
        <w:rPr>
          <w:rFonts w:cs="Arial"/>
          <w:sz w:val="20"/>
          <w:szCs w:val="20"/>
        </w:rPr>
        <w:tab/>
      </w:r>
      <w:sdt>
        <w:sdtPr>
          <w:rPr>
            <w:rFonts w:cs="Arial"/>
            <w:sz w:val="20"/>
            <w:szCs w:val="20"/>
          </w:rPr>
          <w:id w:val="1747836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4B34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:rsidR="00157160" w:rsidRPr="00775732" w:rsidRDefault="00373B94" w:rsidP="00373B94">
      <w:pPr>
        <w:pStyle w:val="Paragraphedeliste"/>
        <w:numPr>
          <w:ilvl w:val="0"/>
          <w:numId w:val="3"/>
        </w:numPr>
        <w:spacing w:after="240" w:line="360" w:lineRule="auto"/>
        <w:jc w:val="both"/>
        <w:rPr>
          <w:rFonts w:cs="Arial"/>
          <w:sz w:val="20"/>
          <w:szCs w:val="20"/>
        </w:rPr>
      </w:pPr>
      <w:r w:rsidRPr="00775732">
        <w:rPr>
          <w:rFonts w:cs="Arial"/>
          <w:sz w:val="20"/>
          <w:szCs w:val="20"/>
        </w:rPr>
        <w:t xml:space="preserve"> </w:t>
      </w:r>
      <w:r w:rsidR="00157160" w:rsidRPr="00775732">
        <w:rPr>
          <w:rFonts w:cs="Arial"/>
          <w:sz w:val="20"/>
          <w:szCs w:val="20"/>
        </w:rPr>
        <w:t>un projet à mettre en place</w:t>
      </w:r>
      <w:r w:rsidR="00157160" w:rsidRPr="00775732">
        <w:rPr>
          <w:rFonts w:cs="Arial"/>
          <w:sz w:val="20"/>
          <w:szCs w:val="20"/>
        </w:rPr>
        <w:tab/>
      </w:r>
      <w:r w:rsidR="00157160" w:rsidRPr="00775732">
        <w:rPr>
          <w:rFonts w:cs="Arial"/>
          <w:sz w:val="20"/>
          <w:szCs w:val="20"/>
        </w:rPr>
        <w:tab/>
      </w:r>
      <w:r w:rsidR="00157160" w:rsidRPr="00775732">
        <w:rPr>
          <w:rFonts w:cs="Arial"/>
          <w:sz w:val="20"/>
          <w:szCs w:val="20"/>
        </w:rPr>
        <w:tab/>
      </w:r>
      <w:r w:rsidR="00157160" w:rsidRPr="00775732">
        <w:rPr>
          <w:rFonts w:cs="Arial"/>
          <w:sz w:val="20"/>
          <w:szCs w:val="20"/>
        </w:rPr>
        <w:tab/>
      </w:r>
      <w:r w:rsidR="00157160" w:rsidRPr="00775732">
        <w:rPr>
          <w:rFonts w:cs="Arial"/>
          <w:sz w:val="20"/>
          <w:szCs w:val="20"/>
        </w:rPr>
        <w:tab/>
      </w:r>
      <w:r w:rsidR="00D7598C">
        <w:rPr>
          <w:rFonts w:cs="Arial"/>
          <w:sz w:val="20"/>
          <w:szCs w:val="20"/>
        </w:rPr>
        <w:tab/>
      </w:r>
      <w:r w:rsidR="00D7598C">
        <w:rPr>
          <w:rFonts w:cs="Arial"/>
          <w:sz w:val="20"/>
          <w:szCs w:val="20"/>
        </w:rPr>
        <w:tab/>
      </w:r>
      <w:r w:rsidR="00157160" w:rsidRPr="00775732">
        <w:rPr>
          <w:rFonts w:cs="Arial"/>
          <w:sz w:val="20"/>
          <w:szCs w:val="20"/>
        </w:rPr>
        <w:tab/>
      </w:r>
      <w:sdt>
        <w:sdtPr>
          <w:rPr>
            <w:rFonts w:cs="Arial"/>
            <w:sz w:val="20"/>
            <w:szCs w:val="20"/>
          </w:rPr>
          <w:id w:val="-1602257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5AF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:rsidR="00157160" w:rsidRDefault="00157160" w:rsidP="00157160">
      <w:pPr>
        <w:spacing w:after="240"/>
        <w:jc w:val="both"/>
        <w:rPr>
          <w:rFonts w:cs="Arial"/>
        </w:rPr>
      </w:pPr>
    </w:p>
    <w:p w:rsidR="00530BA7" w:rsidRDefault="00530BA7" w:rsidP="000E2EA7">
      <w:pPr>
        <w:pStyle w:val="Paragraphedeliste"/>
        <w:numPr>
          <w:ilvl w:val="1"/>
          <w:numId w:val="2"/>
        </w:numPr>
        <w:jc w:val="both"/>
        <w:rPr>
          <w:rFonts w:cs="Arial"/>
          <w:b/>
          <w:color w:val="0000CC"/>
        </w:rPr>
      </w:pPr>
      <w:r w:rsidRPr="000E2EA7">
        <w:rPr>
          <w:rFonts w:cs="Arial"/>
          <w:b/>
          <w:color w:val="0000CC"/>
        </w:rPr>
        <w:t>Si le dispositif est déjà existant :</w:t>
      </w:r>
    </w:p>
    <w:p w:rsidR="000E2EA7" w:rsidRPr="000E2EA7" w:rsidRDefault="000E2EA7" w:rsidP="000E2EA7">
      <w:pPr>
        <w:ind w:left="360"/>
        <w:jc w:val="both"/>
        <w:rPr>
          <w:rFonts w:cs="Arial"/>
          <w:b/>
          <w:color w:val="0000CC"/>
        </w:rPr>
      </w:pPr>
    </w:p>
    <w:p w:rsidR="00373B94" w:rsidRDefault="00373B94" w:rsidP="00373B94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P</w:t>
      </w:r>
      <w:r w:rsidRPr="00373B94">
        <w:rPr>
          <w:rFonts w:ascii="Arial" w:hAnsi="Arial" w:cs="Arial"/>
        </w:rPr>
        <w:t>récisez si, pour répondre au cahier des charges</w:t>
      </w:r>
      <w:r w:rsidR="005B1B79">
        <w:rPr>
          <w:rFonts w:ascii="Arial" w:hAnsi="Arial" w:cs="Arial"/>
        </w:rPr>
        <w:t>,</w:t>
      </w:r>
      <w:r w:rsidRPr="00373B94">
        <w:rPr>
          <w:rFonts w:ascii="Arial" w:hAnsi="Arial" w:cs="Arial"/>
        </w:rPr>
        <w:t xml:space="preserve"> le dispositif existant </w:t>
      </w:r>
      <w:r w:rsidRPr="00775732">
        <w:rPr>
          <w:rFonts w:ascii="Arial" w:hAnsi="Arial" w:cs="Arial"/>
        </w:rPr>
        <w:t>(</w:t>
      </w:r>
      <w:r w:rsidRPr="00775732">
        <w:rPr>
          <w:rFonts w:ascii="Arial" w:hAnsi="Arial" w:cs="Arial"/>
          <w:i/>
          <w:color w:val="0000CC"/>
        </w:rPr>
        <w:t>cochez la case</w:t>
      </w:r>
      <w:r w:rsidRPr="00775732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ab/>
      </w:r>
    </w:p>
    <w:p w:rsidR="00373B94" w:rsidRPr="00963DD8" w:rsidRDefault="00373B94" w:rsidP="00373B94">
      <w:pPr>
        <w:pStyle w:val="Paragraphedeliste"/>
        <w:numPr>
          <w:ilvl w:val="0"/>
          <w:numId w:val="3"/>
        </w:numPr>
        <w:spacing w:after="240" w:line="360" w:lineRule="auto"/>
        <w:jc w:val="both"/>
        <w:rPr>
          <w:rFonts w:cs="Arial"/>
          <w:sz w:val="20"/>
          <w:szCs w:val="20"/>
        </w:rPr>
      </w:pPr>
      <w:r w:rsidRPr="00963DD8">
        <w:rPr>
          <w:rFonts w:cs="Arial"/>
          <w:sz w:val="20"/>
          <w:szCs w:val="20"/>
        </w:rPr>
        <w:t>requiert des adaptations mineures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963DD8">
        <w:rPr>
          <w:rFonts w:cs="Arial"/>
          <w:sz w:val="20"/>
          <w:szCs w:val="20"/>
        </w:rPr>
        <w:tab/>
      </w:r>
      <w:sdt>
        <w:sdtPr>
          <w:rPr>
            <w:rFonts w:cs="Arial"/>
            <w:sz w:val="20"/>
            <w:szCs w:val="20"/>
          </w:rPr>
          <w:id w:val="-599561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63DD8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</w:p>
    <w:p w:rsidR="00373B94" w:rsidRPr="00775732" w:rsidRDefault="00373B94" w:rsidP="00373B94">
      <w:pPr>
        <w:pStyle w:val="Paragraphedeliste"/>
        <w:numPr>
          <w:ilvl w:val="0"/>
          <w:numId w:val="3"/>
        </w:numPr>
        <w:spacing w:after="240" w:line="360" w:lineRule="auto"/>
        <w:jc w:val="both"/>
        <w:rPr>
          <w:rFonts w:cs="Arial"/>
          <w:sz w:val="20"/>
          <w:szCs w:val="20"/>
        </w:rPr>
      </w:pPr>
      <w:r w:rsidRPr="00775732">
        <w:rPr>
          <w:rFonts w:cs="Arial"/>
          <w:sz w:val="20"/>
          <w:szCs w:val="20"/>
        </w:rPr>
        <w:t>requiert des adaptations majeures</w:t>
      </w:r>
      <w:r w:rsidRPr="00775732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775732">
        <w:rPr>
          <w:rFonts w:cs="Arial"/>
          <w:sz w:val="20"/>
          <w:szCs w:val="20"/>
        </w:rPr>
        <w:tab/>
      </w:r>
      <w:sdt>
        <w:sdtPr>
          <w:rPr>
            <w:rFonts w:cs="Arial"/>
            <w:sz w:val="20"/>
            <w:szCs w:val="20"/>
          </w:rPr>
          <w:id w:val="-9394421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:rsidR="00373B94" w:rsidRPr="00157160" w:rsidRDefault="00373B94" w:rsidP="00373B94">
      <w:pPr>
        <w:pStyle w:val="Paragraphedeliste"/>
        <w:numPr>
          <w:ilvl w:val="0"/>
          <w:numId w:val="3"/>
        </w:numPr>
        <w:spacing w:after="240" w:line="360" w:lineRule="auto"/>
        <w:jc w:val="both"/>
        <w:rPr>
          <w:rFonts w:cs="Arial"/>
          <w:sz w:val="20"/>
          <w:szCs w:val="20"/>
        </w:rPr>
      </w:pPr>
      <w:r w:rsidRPr="00775732">
        <w:rPr>
          <w:rFonts w:cs="Arial"/>
          <w:sz w:val="20"/>
          <w:szCs w:val="20"/>
        </w:rPr>
        <w:t>ne nécessite pas d'adaptation</w:t>
      </w:r>
      <w:r w:rsidRPr="00D7598C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157160">
        <w:rPr>
          <w:rFonts w:cs="Arial"/>
          <w:sz w:val="20"/>
          <w:szCs w:val="20"/>
        </w:rPr>
        <w:tab/>
      </w:r>
      <w:sdt>
        <w:sdtPr>
          <w:rPr>
            <w:rFonts w:ascii="MS Gothic" w:eastAsia="MS Gothic" w:hAnsi="MS Gothic" w:cs="Arial"/>
            <w:sz w:val="20"/>
            <w:szCs w:val="20"/>
          </w:rPr>
          <w:id w:val="2036081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57160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:rsidR="00373B94" w:rsidRDefault="00373B94" w:rsidP="004F4C75">
      <w:pPr>
        <w:spacing w:after="240"/>
        <w:jc w:val="both"/>
        <w:rPr>
          <w:rFonts w:ascii="Arial" w:hAnsi="Arial" w:cs="Arial"/>
        </w:rPr>
      </w:pPr>
      <w:bookmarkStart w:id="0" w:name="_GoBack"/>
      <w:bookmarkEnd w:id="0"/>
    </w:p>
    <w:p w:rsidR="00373B94" w:rsidRDefault="00373B94" w:rsidP="00373B9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Si le</w:t>
      </w:r>
      <w:r w:rsidRPr="0075719F">
        <w:rPr>
          <w:rFonts w:ascii="Arial" w:hAnsi="Arial" w:cs="Arial"/>
          <w:b/>
        </w:rPr>
        <w:t xml:space="preserve"> dispositif proposé à la candidature </w:t>
      </w:r>
      <w:r>
        <w:rPr>
          <w:rFonts w:ascii="Arial" w:hAnsi="Arial" w:cs="Arial"/>
          <w:b/>
        </w:rPr>
        <w:t xml:space="preserve">est </w:t>
      </w:r>
      <w:r w:rsidRPr="00157160">
        <w:rPr>
          <w:rFonts w:ascii="Arial" w:hAnsi="Arial" w:cs="Arial"/>
          <w:b/>
        </w:rPr>
        <w:t>déjà existant</w:t>
      </w:r>
      <w:r>
        <w:rPr>
          <w:rFonts w:ascii="Arial" w:hAnsi="Arial" w:cs="Arial"/>
          <w:b/>
        </w:rPr>
        <w:t xml:space="preserve">, indiquez </w:t>
      </w:r>
      <w:r w:rsidRPr="00157160">
        <w:rPr>
          <w:rFonts w:ascii="Arial" w:hAnsi="Arial" w:cs="Arial"/>
          <w:b/>
        </w:rPr>
        <w:t>:</w:t>
      </w:r>
    </w:p>
    <w:tbl>
      <w:tblPr>
        <w:tblStyle w:val="Grilledutableau"/>
        <w:tblpPr w:leftFromText="141" w:rightFromText="141" w:vertAnchor="text" w:horzAnchor="margin" w:tblpY="69"/>
        <w:tblW w:w="0" w:type="auto"/>
        <w:tblLook w:val="04A0" w:firstRow="1" w:lastRow="0" w:firstColumn="1" w:lastColumn="0" w:noHBand="0" w:noVBand="1"/>
      </w:tblPr>
      <w:tblGrid>
        <w:gridCol w:w="5353"/>
        <w:gridCol w:w="3857"/>
      </w:tblGrid>
      <w:tr w:rsidR="00373B94" w:rsidRPr="003E7EF4" w:rsidTr="00373B94">
        <w:trPr>
          <w:trHeight w:hRule="exact" w:val="397"/>
        </w:trPr>
        <w:tc>
          <w:tcPr>
            <w:tcW w:w="5353" w:type="dxa"/>
            <w:vAlign w:val="bottom"/>
          </w:tcPr>
          <w:p w:rsidR="00373B94" w:rsidRPr="003E7EF4" w:rsidRDefault="00373B94" w:rsidP="00373B94">
            <w:pPr>
              <w:spacing w:after="240"/>
              <w:rPr>
                <w:rFonts w:cs="Arial"/>
                <w:sz w:val="20"/>
                <w:szCs w:val="20"/>
              </w:rPr>
            </w:pPr>
            <w:r w:rsidRPr="003E7EF4">
              <w:rPr>
                <w:rFonts w:cs="Arial"/>
                <w:sz w:val="20"/>
                <w:szCs w:val="20"/>
              </w:rPr>
              <w:t>Année de mise en place</w:t>
            </w:r>
          </w:p>
        </w:tc>
        <w:tc>
          <w:tcPr>
            <w:tcW w:w="3857" w:type="dxa"/>
            <w:vAlign w:val="center"/>
          </w:tcPr>
          <w:p w:rsidR="00373B94" w:rsidRPr="003E7EF4" w:rsidRDefault="00373B94" w:rsidP="00373B94">
            <w:pPr>
              <w:spacing w:after="24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0" type="#_x0000_t75" style="width:1in;height:18pt" o:ole="">
                  <v:imagedata r:id="rId11" o:title=""/>
                </v:shape>
                <w:control r:id="rId12" w:name="TextBox11" w:shapeid="_x0000_i1040"/>
              </w:object>
            </w:r>
          </w:p>
        </w:tc>
      </w:tr>
      <w:tr w:rsidR="00373B94" w:rsidRPr="003E7EF4" w:rsidTr="00373B94">
        <w:trPr>
          <w:trHeight w:hRule="exact" w:val="397"/>
        </w:trPr>
        <w:tc>
          <w:tcPr>
            <w:tcW w:w="5353" w:type="dxa"/>
            <w:vAlign w:val="bottom"/>
          </w:tcPr>
          <w:p w:rsidR="00373B94" w:rsidRPr="003E7EF4" w:rsidRDefault="00373B94" w:rsidP="00373B94">
            <w:pPr>
              <w:spacing w:after="240"/>
              <w:rPr>
                <w:rFonts w:cs="Arial"/>
                <w:sz w:val="20"/>
                <w:szCs w:val="20"/>
              </w:rPr>
            </w:pPr>
            <w:r w:rsidRPr="003E7EF4">
              <w:rPr>
                <w:rFonts w:cs="Arial"/>
                <w:sz w:val="20"/>
                <w:szCs w:val="20"/>
              </w:rPr>
              <w:t>Type de financement</w:t>
            </w:r>
          </w:p>
        </w:tc>
        <w:sdt>
          <w:sdtPr>
            <w:rPr>
              <w:rFonts w:cs="Arial"/>
              <w:i/>
              <w:color w:val="0000CC"/>
            </w:rPr>
            <w:alias w:val="type financement IDE"/>
            <w:tag w:val="type financement IDE"/>
            <w:id w:val="-2069640153"/>
            <w:comboBox>
              <w:listItem w:value="Choisissez un élément."/>
              <w:listItem w:displayText="Autofinancement" w:value="Autofinancement"/>
              <w:listItem w:displayText="Crédits non reconductibles" w:value="Crédits non reconductibles"/>
              <w:listItem w:displayText="Fonds d'Intervention Régional" w:value="Fonds d'Intervention Régional"/>
              <w:listItem w:displayText="Convention tripartite" w:value="Convention tripartite"/>
            </w:comboBox>
          </w:sdtPr>
          <w:sdtEndPr/>
          <w:sdtContent>
            <w:tc>
              <w:tcPr>
                <w:tcW w:w="3857" w:type="dxa"/>
                <w:vAlign w:val="center"/>
              </w:tcPr>
              <w:p w:rsidR="00373B94" w:rsidRPr="003E7EF4" w:rsidRDefault="00373B94" w:rsidP="00373B94">
                <w:pPr>
                  <w:spacing w:after="240"/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47715E">
                  <w:rPr>
                    <w:rFonts w:cs="Arial"/>
                    <w:i/>
                    <w:color w:val="0000CC"/>
                    <w:sz w:val="20"/>
                    <w:szCs w:val="20"/>
                  </w:rPr>
                  <w:t>Choisissez dans la liste</w:t>
                </w:r>
              </w:p>
            </w:tc>
          </w:sdtContent>
        </w:sdt>
      </w:tr>
      <w:tr w:rsidR="00373B94" w:rsidRPr="003E7EF4" w:rsidTr="00373B94">
        <w:trPr>
          <w:trHeight w:hRule="exact" w:val="397"/>
        </w:trPr>
        <w:tc>
          <w:tcPr>
            <w:tcW w:w="5353" w:type="dxa"/>
            <w:vAlign w:val="bottom"/>
          </w:tcPr>
          <w:p w:rsidR="00373B94" w:rsidRPr="003E7EF4" w:rsidRDefault="00373B94" w:rsidP="00373B94">
            <w:pPr>
              <w:spacing w:after="240"/>
              <w:rPr>
                <w:rFonts w:cs="Arial"/>
                <w:sz w:val="20"/>
                <w:szCs w:val="20"/>
              </w:rPr>
            </w:pPr>
            <w:r w:rsidRPr="003E7EF4">
              <w:rPr>
                <w:rFonts w:cs="Arial"/>
                <w:sz w:val="20"/>
                <w:szCs w:val="20"/>
              </w:rPr>
              <w:t>Montant annuel</w:t>
            </w:r>
            <w:r>
              <w:rPr>
                <w:rFonts w:cs="Arial"/>
                <w:sz w:val="20"/>
                <w:szCs w:val="20"/>
              </w:rPr>
              <w:t xml:space="preserve"> (€)</w:t>
            </w:r>
          </w:p>
        </w:tc>
        <w:tc>
          <w:tcPr>
            <w:tcW w:w="3857" w:type="dxa"/>
            <w:vAlign w:val="center"/>
          </w:tcPr>
          <w:p w:rsidR="00373B94" w:rsidRPr="003E7EF4" w:rsidRDefault="00373B94" w:rsidP="00373B94">
            <w:pPr>
              <w:spacing w:after="24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</w:rPr>
              <w:object w:dxaOrig="225" w:dyaOrig="225">
                <v:shape id="_x0000_i1034" type="#_x0000_t75" style="width:1in;height:18pt" o:ole="">
                  <v:imagedata r:id="rId11" o:title=""/>
                </v:shape>
                <w:control r:id="rId13" w:name="TextBox12" w:shapeid="_x0000_i1034"/>
              </w:object>
            </w:r>
          </w:p>
        </w:tc>
      </w:tr>
      <w:tr w:rsidR="00373B94" w:rsidRPr="003E7EF4" w:rsidTr="00373B94">
        <w:trPr>
          <w:trHeight w:hRule="exact" w:val="397"/>
        </w:trPr>
        <w:tc>
          <w:tcPr>
            <w:tcW w:w="5353" w:type="dxa"/>
            <w:vAlign w:val="bottom"/>
          </w:tcPr>
          <w:p w:rsidR="00373B94" w:rsidRPr="003E7EF4" w:rsidRDefault="00373B94" w:rsidP="00373B94">
            <w:pPr>
              <w:spacing w:after="240"/>
              <w:rPr>
                <w:rFonts w:cs="Arial"/>
                <w:sz w:val="20"/>
                <w:szCs w:val="20"/>
              </w:rPr>
            </w:pPr>
            <w:r w:rsidRPr="003E7EF4">
              <w:rPr>
                <w:rFonts w:cs="Arial"/>
                <w:sz w:val="20"/>
                <w:szCs w:val="20"/>
              </w:rPr>
              <w:t xml:space="preserve">Date </w:t>
            </w:r>
            <w:r>
              <w:rPr>
                <w:rFonts w:cs="Arial"/>
                <w:sz w:val="20"/>
                <w:szCs w:val="20"/>
              </w:rPr>
              <w:t xml:space="preserve">de </w:t>
            </w:r>
            <w:r w:rsidRPr="003E7EF4">
              <w:rPr>
                <w:rFonts w:cs="Arial"/>
                <w:sz w:val="20"/>
                <w:szCs w:val="20"/>
              </w:rPr>
              <w:t xml:space="preserve">fin </w:t>
            </w:r>
            <w:r>
              <w:rPr>
                <w:rFonts w:cs="Arial"/>
                <w:sz w:val="20"/>
                <w:szCs w:val="20"/>
              </w:rPr>
              <w:t xml:space="preserve">de </w:t>
            </w:r>
            <w:r w:rsidRPr="003E7EF4">
              <w:rPr>
                <w:rFonts w:cs="Arial"/>
                <w:sz w:val="20"/>
                <w:szCs w:val="20"/>
              </w:rPr>
              <w:t>financement</w:t>
            </w:r>
          </w:p>
        </w:tc>
        <w:tc>
          <w:tcPr>
            <w:tcW w:w="3857" w:type="dxa"/>
            <w:vAlign w:val="center"/>
          </w:tcPr>
          <w:p w:rsidR="00373B94" w:rsidRPr="003E7EF4" w:rsidRDefault="00373B94" w:rsidP="00373B94">
            <w:pPr>
              <w:spacing w:after="24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</w:rPr>
              <w:object w:dxaOrig="225" w:dyaOrig="225">
                <v:shape id="_x0000_i1035" type="#_x0000_t75" style="width:1in;height:18pt" o:ole="">
                  <v:imagedata r:id="rId11" o:title=""/>
                </v:shape>
                <w:control r:id="rId14" w:name="TextBox13" w:shapeid="_x0000_i1035"/>
              </w:object>
            </w:r>
          </w:p>
        </w:tc>
      </w:tr>
    </w:tbl>
    <w:p w:rsidR="00373B94" w:rsidRDefault="00373B94" w:rsidP="00373B94">
      <w:pPr>
        <w:jc w:val="both"/>
        <w:rPr>
          <w:rFonts w:ascii="Arial" w:hAnsi="Arial" w:cs="Arial"/>
        </w:rPr>
      </w:pPr>
    </w:p>
    <w:p w:rsidR="00AE367E" w:rsidRDefault="00AE367E" w:rsidP="00373B94">
      <w:pPr>
        <w:jc w:val="both"/>
        <w:rPr>
          <w:rFonts w:ascii="Arial" w:hAnsi="Arial" w:cs="Arial"/>
        </w:rPr>
      </w:pPr>
    </w:p>
    <w:p w:rsidR="00AE367E" w:rsidRDefault="00AE367E" w:rsidP="00AE367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noProof/>
          <w:lang w:eastAsia="fr-FR"/>
        </w:rPr>
        <w:drawing>
          <wp:inline distT="0" distB="0" distL="0" distR="0" wp14:anchorId="220AF578" wp14:editId="1977C521">
            <wp:extent cx="228600" cy="190500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00px-Panneau_attention_svg_png-for-web-LARGE%20(1)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</w:t>
      </w:r>
      <w:r w:rsidRPr="00E86CB0">
        <w:rPr>
          <w:rFonts w:ascii="Arial" w:hAnsi="Arial" w:cs="Arial"/>
        </w:rPr>
        <w:t>Si le dispositif proposé à la candidature est déjà existant et qu'il requiert des adaptations pour répondre au cahier des charges,</w:t>
      </w:r>
      <w:r>
        <w:rPr>
          <w:rFonts w:ascii="Arial" w:hAnsi="Arial" w:cs="Arial"/>
          <w:b/>
        </w:rPr>
        <w:t xml:space="preserve"> il sera nécessaire de préciser dans certains tableaux : </w:t>
      </w:r>
    </w:p>
    <w:p w:rsidR="00AE367E" w:rsidRDefault="00AE367E" w:rsidP="00AE367E">
      <w:pPr>
        <w:pStyle w:val="Paragraphedeliste"/>
        <w:numPr>
          <w:ilvl w:val="0"/>
          <w:numId w:val="3"/>
        </w:numPr>
        <w:jc w:val="both"/>
        <w:rPr>
          <w:rFonts w:eastAsia="Times New Roman" w:cs="Arial"/>
          <w:sz w:val="20"/>
          <w:szCs w:val="20"/>
          <w:lang w:eastAsia="ar-SA"/>
        </w:rPr>
      </w:pPr>
      <w:r w:rsidRPr="005354F8">
        <w:rPr>
          <w:rFonts w:eastAsia="Times New Roman" w:cs="Arial"/>
          <w:sz w:val="20"/>
          <w:szCs w:val="20"/>
          <w:lang w:eastAsia="ar-SA"/>
        </w:rPr>
        <w:t>les caractéristiques du dispositif proposé à la candidature</w:t>
      </w:r>
      <w:r>
        <w:rPr>
          <w:rFonts w:eastAsia="Times New Roman" w:cs="Arial"/>
          <w:sz w:val="20"/>
          <w:szCs w:val="20"/>
          <w:lang w:eastAsia="ar-SA"/>
        </w:rPr>
        <w:t xml:space="preserve"> (1</w:t>
      </w:r>
      <w:r w:rsidRPr="005354F8">
        <w:rPr>
          <w:rFonts w:eastAsia="Times New Roman" w:cs="Arial"/>
          <w:sz w:val="20"/>
          <w:szCs w:val="20"/>
          <w:vertAlign w:val="superscript"/>
          <w:lang w:eastAsia="ar-SA"/>
        </w:rPr>
        <w:t>ère</w:t>
      </w:r>
      <w:r>
        <w:rPr>
          <w:rFonts w:eastAsia="Times New Roman" w:cs="Arial"/>
          <w:sz w:val="20"/>
          <w:szCs w:val="20"/>
          <w:lang w:eastAsia="ar-SA"/>
        </w:rPr>
        <w:t xml:space="preserve"> colonne) ;</w:t>
      </w:r>
    </w:p>
    <w:p w:rsidR="00AE367E" w:rsidRDefault="00AE367E" w:rsidP="00AE367E">
      <w:pPr>
        <w:pStyle w:val="Paragraphedeliste"/>
        <w:numPr>
          <w:ilvl w:val="0"/>
          <w:numId w:val="3"/>
        </w:numPr>
        <w:jc w:val="both"/>
        <w:rPr>
          <w:rFonts w:cs="Arial"/>
          <w:i/>
          <w:color w:val="0000CC"/>
        </w:rPr>
      </w:pPr>
      <w:r w:rsidRPr="005354F8">
        <w:rPr>
          <w:rFonts w:eastAsia="Times New Roman" w:cs="Arial"/>
          <w:sz w:val="20"/>
          <w:szCs w:val="20"/>
          <w:lang w:eastAsia="ar-SA"/>
        </w:rPr>
        <w:t xml:space="preserve">les caractéristiques avant l'appel à candidature </w:t>
      </w:r>
      <w:r>
        <w:rPr>
          <w:rFonts w:eastAsia="Times New Roman" w:cs="Arial"/>
          <w:sz w:val="20"/>
          <w:szCs w:val="20"/>
          <w:lang w:eastAsia="ar-SA"/>
        </w:rPr>
        <w:t>(2</w:t>
      </w:r>
      <w:r w:rsidRPr="005354F8">
        <w:rPr>
          <w:rFonts w:eastAsia="Times New Roman" w:cs="Arial"/>
          <w:sz w:val="20"/>
          <w:szCs w:val="20"/>
          <w:vertAlign w:val="superscript"/>
          <w:lang w:eastAsia="ar-SA"/>
        </w:rPr>
        <w:t>ème</w:t>
      </w:r>
      <w:r>
        <w:rPr>
          <w:rFonts w:eastAsia="Times New Roman" w:cs="Arial"/>
          <w:sz w:val="20"/>
          <w:szCs w:val="20"/>
          <w:lang w:eastAsia="ar-SA"/>
        </w:rPr>
        <w:t xml:space="preserve"> colonne).</w:t>
      </w:r>
    </w:p>
    <w:p w:rsidR="00AE367E" w:rsidRDefault="00AE367E" w:rsidP="00AE367E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Les différences entre ces 2 colonnes permettront</w:t>
      </w:r>
      <w:r w:rsidRPr="0027358D">
        <w:rPr>
          <w:rFonts w:ascii="Arial" w:hAnsi="Arial" w:cs="Arial"/>
        </w:rPr>
        <w:t xml:space="preserve"> de caractériser les principales évolutions du dispositif</w:t>
      </w:r>
      <w:r>
        <w:rPr>
          <w:rFonts w:ascii="Arial" w:hAnsi="Arial" w:cs="Arial"/>
        </w:rPr>
        <w:t xml:space="preserve">. </w:t>
      </w:r>
    </w:p>
    <w:p w:rsidR="000E2EA7" w:rsidRPr="004F4C75" w:rsidRDefault="000E2EA7" w:rsidP="004F4C75">
      <w:pPr>
        <w:spacing w:after="240"/>
        <w:jc w:val="both"/>
        <w:rPr>
          <w:rFonts w:cs="Arial"/>
        </w:rPr>
      </w:pPr>
    </w:p>
    <w:p w:rsidR="004F4C75" w:rsidRDefault="004F4C75" w:rsidP="000E2EA7">
      <w:pPr>
        <w:pStyle w:val="Paragraphedeliste"/>
        <w:numPr>
          <w:ilvl w:val="1"/>
          <w:numId w:val="2"/>
        </w:numPr>
        <w:jc w:val="both"/>
        <w:rPr>
          <w:rFonts w:cs="Arial"/>
          <w:b/>
          <w:color w:val="0000CC"/>
        </w:rPr>
      </w:pPr>
      <w:r w:rsidRPr="000E2EA7">
        <w:rPr>
          <w:rFonts w:cs="Arial"/>
          <w:b/>
          <w:color w:val="0000CC"/>
        </w:rPr>
        <w:t xml:space="preserve">S'il s'agit d'un projet à mettre en place </w:t>
      </w:r>
      <w:r w:rsidR="005617FF" w:rsidRPr="000E2EA7">
        <w:rPr>
          <w:rFonts w:cs="Arial"/>
          <w:b/>
          <w:color w:val="0000CC"/>
        </w:rPr>
        <w:t>ou d'un dispositif existant qu</w:t>
      </w:r>
      <w:r w:rsidR="007928B3">
        <w:rPr>
          <w:rFonts w:cs="Arial"/>
          <w:b/>
          <w:color w:val="0000CC"/>
        </w:rPr>
        <w:t>i ne nécessite pas d'adaptation</w:t>
      </w:r>
      <w:r w:rsidR="005617FF" w:rsidRPr="000E2EA7">
        <w:rPr>
          <w:rFonts w:cs="Arial"/>
          <w:b/>
          <w:color w:val="0000CC"/>
        </w:rPr>
        <w:t xml:space="preserve"> </w:t>
      </w:r>
      <w:r w:rsidRPr="000E2EA7">
        <w:rPr>
          <w:rFonts w:cs="Arial"/>
          <w:b/>
          <w:color w:val="0000CC"/>
        </w:rPr>
        <w:t>:</w:t>
      </w:r>
    </w:p>
    <w:p w:rsidR="000E2EA7" w:rsidRPr="000E2EA7" w:rsidRDefault="000E2EA7" w:rsidP="000E2EA7">
      <w:pPr>
        <w:jc w:val="both"/>
        <w:rPr>
          <w:rFonts w:cs="Arial"/>
          <w:b/>
          <w:color w:val="0000CC"/>
        </w:rPr>
      </w:pPr>
    </w:p>
    <w:p w:rsidR="005617FF" w:rsidRDefault="005617FF" w:rsidP="005617FF">
      <w:pPr>
        <w:spacing w:after="240"/>
        <w:jc w:val="both"/>
        <w:rPr>
          <w:rFonts w:ascii="Arial" w:hAnsi="Arial" w:cs="Arial"/>
        </w:rPr>
      </w:pPr>
      <w:r w:rsidRPr="005617FF">
        <w:rPr>
          <w:rFonts w:ascii="Arial" w:hAnsi="Arial" w:cs="Arial"/>
        </w:rPr>
        <w:t xml:space="preserve">Dans les tableaux qui comportent </w:t>
      </w:r>
      <w:r>
        <w:rPr>
          <w:rFonts w:ascii="Arial" w:hAnsi="Arial" w:cs="Arial"/>
        </w:rPr>
        <w:t>une colonne "</w:t>
      </w:r>
      <w:r w:rsidRPr="005617FF">
        <w:rPr>
          <w:rFonts w:ascii="Arial" w:hAnsi="Arial" w:cs="Arial"/>
        </w:rPr>
        <w:t xml:space="preserve"> caractéristiques du dispositif proposé à la candidature" et une colonne " caractéristiques avant l'appel à candidature", seule la colonne </w:t>
      </w:r>
      <w:r w:rsidR="007928B3">
        <w:rPr>
          <w:rFonts w:ascii="Arial" w:hAnsi="Arial" w:cs="Arial"/>
        </w:rPr>
        <w:t>"</w:t>
      </w:r>
      <w:r w:rsidRPr="005617FF">
        <w:rPr>
          <w:rFonts w:ascii="Arial" w:hAnsi="Arial" w:cs="Arial"/>
        </w:rPr>
        <w:t>caractéristiques du dispositif proposé à la candidature</w:t>
      </w:r>
      <w:r w:rsidR="007928B3">
        <w:rPr>
          <w:rFonts w:ascii="Arial" w:hAnsi="Arial" w:cs="Arial"/>
        </w:rPr>
        <w:t>"</w:t>
      </w:r>
      <w:r>
        <w:rPr>
          <w:rFonts w:ascii="Arial" w:hAnsi="Arial" w:cs="Arial"/>
        </w:rPr>
        <w:t xml:space="preserve"> est à renseigner.</w:t>
      </w:r>
    </w:p>
    <w:p w:rsidR="00AE367E" w:rsidRPr="005617FF" w:rsidRDefault="00AE367E" w:rsidP="005617FF">
      <w:pPr>
        <w:spacing w:after="240"/>
        <w:jc w:val="both"/>
        <w:rPr>
          <w:rFonts w:ascii="Arial" w:hAnsi="Arial" w:cs="Arial"/>
        </w:rPr>
      </w:pPr>
    </w:p>
    <w:p w:rsidR="00561FB2" w:rsidRDefault="00561FB2" w:rsidP="00561FB2">
      <w:pPr>
        <w:spacing w:after="240"/>
        <w:jc w:val="both"/>
        <w:rPr>
          <w:rFonts w:ascii="Arial" w:hAnsi="Arial" w:cs="Arial"/>
        </w:rPr>
      </w:pPr>
    </w:p>
    <w:p w:rsidR="00561FB2" w:rsidRDefault="00561FB2" w:rsidP="00561FB2">
      <w:pPr>
        <w:spacing w:after="240"/>
        <w:jc w:val="both"/>
        <w:rPr>
          <w:rFonts w:ascii="Arial" w:hAnsi="Arial" w:cs="Arial"/>
        </w:rPr>
        <w:sectPr w:rsidR="00561FB2" w:rsidSect="0098538A">
          <w:headerReference w:type="default" r:id="rId16"/>
          <w:footerReference w:type="default" r:id="rId17"/>
          <w:pgSz w:w="11906" w:h="16838"/>
          <w:pgMar w:top="567" w:right="1418" w:bottom="1418" w:left="1418" w:header="284" w:footer="569" w:gutter="0"/>
          <w:cols w:space="720"/>
          <w:docGrid w:linePitch="360"/>
        </w:sectPr>
      </w:pPr>
    </w:p>
    <w:p w:rsidR="00561FB2" w:rsidRDefault="00B406A3" w:rsidP="00561FB2">
      <w:pPr>
        <w:pStyle w:val="Paragraphedeliste"/>
        <w:numPr>
          <w:ilvl w:val="0"/>
          <w:numId w:val="2"/>
        </w:numPr>
        <w:spacing w:after="240"/>
        <w:jc w:val="both"/>
        <w:rPr>
          <w:rFonts w:cs="Arial"/>
          <w:b/>
          <w:bCs/>
          <w:color w:val="99C81B"/>
        </w:rPr>
      </w:pPr>
      <w:r>
        <w:rPr>
          <w:rFonts w:cs="Arial"/>
          <w:b/>
          <w:bCs/>
          <w:color w:val="99C81B"/>
        </w:rPr>
        <w:lastRenderedPageBreak/>
        <w:t>LES DIFFERENTS ETABLISSEMENTS DU DISPOSITIF</w:t>
      </w:r>
    </w:p>
    <w:p w:rsidR="006E665E" w:rsidRDefault="003C3FA3" w:rsidP="00561FB2">
      <w:pPr>
        <w:spacing w:after="240"/>
        <w:jc w:val="both"/>
        <w:rPr>
          <w:rFonts w:ascii="Arial" w:hAnsi="Arial" w:cs="Arial"/>
        </w:rPr>
      </w:pPr>
      <w:r w:rsidRPr="002823B5">
        <w:rPr>
          <w:rFonts w:cs="Arial"/>
          <w:b/>
          <w:bCs/>
          <w:noProof/>
          <w:color w:val="99C81B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D736A7" wp14:editId="03587DE9">
                <wp:simplePos x="0" y="0"/>
                <wp:positionH relativeFrom="column">
                  <wp:posOffset>43815</wp:posOffset>
                </wp:positionH>
                <wp:positionV relativeFrom="paragraph">
                  <wp:posOffset>1270</wp:posOffset>
                </wp:positionV>
                <wp:extent cx="7067550" cy="1403985"/>
                <wp:effectExtent l="0" t="0" r="19050" b="1587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3112" w:rsidRPr="003C3FA3" w:rsidRDefault="000A3112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C3FA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Double cliquez dans le tableau et une fois celui-ci activé, remplissez les différents champs. La synthèse se calculera automatiquement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.45pt;margin-top:.1pt;width:556.5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">
                <v:textbox style="mso-fit-shape-to-text:t">
                  <w:txbxContent>
                    <w:p w:rsidR="000A3112" w:rsidRPr="003C3FA3" w:rsidRDefault="000A3112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3C3FA3">
                        <w:rPr>
                          <w:rFonts w:ascii="Arial" w:hAnsi="Arial" w:cs="Arial"/>
                          <w:sz w:val="18"/>
                          <w:szCs w:val="18"/>
                        </w:rPr>
                        <w:t>Double cliquez dans le tableau et une fois celui-ci activé, remplissez les différents champs. La synthèse se calculera automatiquement</w:t>
                      </w:r>
                    </w:p>
                  </w:txbxContent>
                </v:textbox>
              </v:shape>
            </w:pict>
          </mc:Fallback>
        </mc:AlternateContent>
      </w:r>
      <w:bookmarkStart w:id="1" w:name="_MON_1591443429"/>
      <w:bookmarkEnd w:id="1"/>
      <w:r w:rsidR="00B00B05">
        <w:rPr>
          <w:rFonts w:ascii="Arial" w:hAnsi="Arial" w:cs="Arial"/>
        </w:rPr>
        <w:object w:dxaOrig="15600" w:dyaOrig="8085">
          <v:shape id="_x0000_i1025" type="#_x0000_t75" style="width:794.05pt;height:418.8pt" o:ole="">
            <v:imagedata r:id="rId18" o:title=""/>
          </v:shape>
          <o:OLEObject Type="Embed" ProgID="Excel.Sheet.12" ShapeID="_x0000_i1025" DrawAspect="Content" ObjectID="_1593584836" r:id="rId19"/>
        </w:object>
      </w:r>
      <w:r w:rsidRPr="00E565C6">
        <w:rPr>
          <w:rFonts w:ascii="Arial" w:hAnsi="Arial" w:cs="Arial"/>
          <w:u w:val="single"/>
        </w:rPr>
        <w:t>Remarque</w:t>
      </w:r>
      <w:r>
        <w:rPr>
          <w:rFonts w:ascii="Arial" w:hAnsi="Arial" w:cs="Arial"/>
          <w:u w:val="single"/>
        </w:rPr>
        <w:t>s</w:t>
      </w:r>
      <w:r w:rsidRPr="00E565C6">
        <w:rPr>
          <w:rFonts w:ascii="Arial" w:hAnsi="Arial" w:cs="Arial"/>
          <w:u w:val="single"/>
        </w:rPr>
        <w:t xml:space="preserve"> :</w:t>
      </w:r>
      <w:r w:rsidRPr="00E565C6">
        <w:rPr>
          <w:rFonts w:ascii="Arial" w:hAnsi="Arial" w:cs="Arial"/>
        </w:rPr>
        <w:t xml:space="preserve"> </w:t>
      </w:r>
      <w:r w:rsidR="00B00B05">
        <w:rPr>
          <w:rFonts w:ascii="Arial" w:hAnsi="Arial" w:cs="Arial"/>
        </w:rPr>
        <w:t xml:space="preserve">ne remplir la partie "prestataire" que si des prestations IDE de nuit sont confiées à des structures extérieures aux EHPAD et aux SSIAD. </w:t>
      </w:r>
      <w:r>
        <w:rPr>
          <w:rFonts w:ascii="Arial" w:hAnsi="Arial" w:cs="Arial"/>
        </w:rPr>
        <w:t>Capacité HP = nb de places d'hébergement permanent. Le GMP et le PMP moyen seront calculés uniquement pour les EHPAD. C</w:t>
      </w:r>
      <w:r w:rsidRPr="00E565C6">
        <w:rPr>
          <w:rFonts w:ascii="Arial" w:hAnsi="Arial" w:cs="Arial"/>
        </w:rPr>
        <w:t>omme stipulé dans le cahier des charges les conventions et/ou lettres d'intention devront être devront être annexées à la candidature</w:t>
      </w:r>
      <w:r>
        <w:rPr>
          <w:rFonts w:ascii="Arial" w:hAnsi="Arial" w:cs="Arial"/>
        </w:rPr>
        <w:t>.</w:t>
      </w:r>
    </w:p>
    <w:p w:rsidR="00561FB2" w:rsidRDefault="00561FB2" w:rsidP="00561FB2">
      <w:pPr>
        <w:spacing w:after="240"/>
        <w:jc w:val="both"/>
        <w:rPr>
          <w:rFonts w:ascii="Arial" w:hAnsi="Arial" w:cs="Arial"/>
        </w:rPr>
        <w:sectPr w:rsidR="00561FB2" w:rsidSect="006965B5">
          <w:pgSz w:w="16838" w:h="11906" w:orient="landscape"/>
          <w:pgMar w:top="720" w:right="397" w:bottom="720" w:left="397" w:header="284" w:footer="567" w:gutter="0"/>
          <w:cols w:space="720"/>
          <w:docGrid w:linePitch="360"/>
        </w:sectPr>
      </w:pPr>
    </w:p>
    <w:p w:rsidR="005617FF" w:rsidRDefault="005617FF" w:rsidP="005D1A73">
      <w:pPr>
        <w:spacing w:after="240"/>
        <w:jc w:val="both"/>
        <w:rPr>
          <w:rFonts w:ascii="Arial" w:hAnsi="Arial" w:cs="Arial"/>
        </w:rPr>
      </w:pPr>
    </w:p>
    <w:p w:rsidR="006E665E" w:rsidRDefault="006E665E" w:rsidP="002823B5">
      <w:pPr>
        <w:pStyle w:val="Paragraphedeliste"/>
        <w:numPr>
          <w:ilvl w:val="1"/>
          <w:numId w:val="2"/>
        </w:numPr>
        <w:spacing w:after="240"/>
        <w:jc w:val="both"/>
        <w:rPr>
          <w:rFonts w:cs="Arial"/>
          <w:b/>
          <w:bCs/>
          <w:color w:val="0000CC"/>
        </w:rPr>
      </w:pPr>
      <w:r>
        <w:rPr>
          <w:rFonts w:cs="Arial"/>
          <w:b/>
          <w:bCs/>
          <w:color w:val="0000CC"/>
        </w:rPr>
        <w:t>Précisions concernant le porteur</w:t>
      </w:r>
    </w:p>
    <w:p w:rsidR="001A5174" w:rsidRDefault="001A5174" w:rsidP="001A5174">
      <w:pPr>
        <w:pStyle w:val="Paragraphedeliste"/>
        <w:spacing w:after="240"/>
        <w:jc w:val="both"/>
        <w:rPr>
          <w:rFonts w:cs="Arial"/>
          <w:b/>
          <w:bCs/>
          <w:color w:val="0000CC"/>
        </w:rPr>
      </w:pPr>
    </w:p>
    <w:p w:rsidR="005B1B79" w:rsidRPr="006E665E" w:rsidRDefault="005B1B79" w:rsidP="006E665E">
      <w:pPr>
        <w:pStyle w:val="Paragraphedeliste"/>
        <w:numPr>
          <w:ilvl w:val="2"/>
          <w:numId w:val="2"/>
        </w:numPr>
        <w:spacing w:after="240"/>
        <w:ind w:hanging="229"/>
        <w:jc w:val="both"/>
        <w:rPr>
          <w:rFonts w:cs="Arial"/>
          <w:bCs/>
          <w:color w:val="0000CC"/>
        </w:rPr>
      </w:pPr>
      <w:r w:rsidRPr="006E665E">
        <w:rPr>
          <w:rFonts w:cs="Arial"/>
          <w:bCs/>
          <w:color w:val="0000CC"/>
        </w:rPr>
        <w:t xml:space="preserve">Identité </w:t>
      </w:r>
      <w:r w:rsidR="009B77C4">
        <w:rPr>
          <w:rFonts w:cs="Arial"/>
          <w:bCs/>
          <w:color w:val="0000CC"/>
        </w:rPr>
        <w:t>/ caractéristiques</w:t>
      </w:r>
    </w:p>
    <w:p w:rsidR="005B1B79" w:rsidRPr="002416E5" w:rsidRDefault="005B1B79" w:rsidP="005B1B79">
      <w:pPr>
        <w:pBdr>
          <w:top w:val="single" w:sz="4" w:space="1" w:color="0000CC"/>
          <w:left w:val="single" w:sz="4" w:space="4" w:color="0000CC"/>
          <w:bottom w:val="single" w:sz="4" w:space="1" w:color="0000CC"/>
          <w:right w:val="single" w:sz="4" w:space="4" w:color="0000CC"/>
        </w:pBdr>
        <w:tabs>
          <w:tab w:val="left" w:pos="0"/>
          <w:tab w:val="left" w:pos="11520"/>
        </w:tabs>
        <w:spacing w:before="90" w:after="54" w:line="276" w:lineRule="auto"/>
        <w:rPr>
          <w:rFonts w:ascii="Arial" w:hAnsi="Arial" w:cs="Arial"/>
        </w:rPr>
      </w:pPr>
      <w:r w:rsidRPr="001C1045">
        <w:rPr>
          <w:rFonts w:ascii="Arial" w:hAnsi="Arial" w:cs="Arial"/>
        </w:rPr>
        <w:t xml:space="preserve">Adresse postale : </w:t>
      </w:r>
    </w:p>
    <w:p w:rsidR="005B1B79" w:rsidRDefault="005B1B79" w:rsidP="005B1B79">
      <w:pPr>
        <w:pBdr>
          <w:top w:val="single" w:sz="4" w:space="1" w:color="0000CC"/>
          <w:left w:val="single" w:sz="4" w:space="4" w:color="0000CC"/>
          <w:bottom w:val="single" w:sz="4" w:space="1" w:color="0000CC"/>
          <w:right w:val="single" w:sz="4" w:space="4" w:color="0000CC"/>
        </w:pBdr>
        <w:tabs>
          <w:tab w:val="left" w:pos="0"/>
          <w:tab w:val="left" w:pos="11520"/>
        </w:tabs>
        <w:spacing w:before="90" w:after="54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- rue : </w:t>
      </w:r>
      <w:sdt>
        <w:sdtPr>
          <w:rPr>
            <w:rFonts w:ascii="Arial" w:hAnsi="Arial" w:cs="Arial"/>
          </w:rPr>
          <w:id w:val="2124493710"/>
        </w:sdtPr>
        <w:sdtEndPr/>
        <w:sdtContent>
          <w:r>
            <w:rPr>
              <w:rFonts w:ascii="Arial" w:hAnsi="Arial" w:cs="Arial"/>
              <w:i/>
              <w:color w:val="0000CC"/>
              <w:bdr w:val="single" w:sz="4" w:space="0" w:color="0000CC"/>
            </w:rPr>
            <w:t xml:space="preserve">Saisir votre texte ici                                                                                       </w:t>
          </w:r>
          <w:r w:rsidRPr="00FA58A6">
            <w:rPr>
              <w:rFonts w:ascii="Arial" w:hAnsi="Arial" w:cs="Arial"/>
              <w:color w:val="0000CC"/>
            </w:rPr>
            <w:t xml:space="preserve"> </w:t>
          </w:r>
        </w:sdtContent>
      </w:sdt>
    </w:p>
    <w:p w:rsidR="005B1B79" w:rsidRDefault="005B1B79" w:rsidP="005B1B79">
      <w:pPr>
        <w:pBdr>
          <w:top w:val="single" w:sz="4" w:space="1" w:color="0000CC"/>
          <w:left w:val="single" w:sz="4" w:space="4" w:color="0000CC"/>
          <w:bottom w:val="single" w:sz="4" w:space="1" w:color="0000CC"/>
          <w:right w:val="single" w:sz="4" w:space="4" w:color="0000CC"/>
        </w:pBdr>
        <w:tabs>
          <w:tab w:val="left" w:pos="0"/>
          <w:tab w:val="left" w:pos="5745"/>
        </w:tabs>
        <w:spacing w:before="90" w:after="54" w:line="276" w:lineRule="auto"/>
        <w:rPr>
          <w:rFonts w:cs="Arial"/>
          <w:sz w:val="32"/>
          <w:szCs w:val="32"/>
        </w:rPr>
      </w:pPr>
      <w:r>
        <w:rPr>
          <w:rFonts w:ascii="Arial" w:hAnsi="Arial" w:cs="Arial"/>
        </w:rPr>
        <w:t xml:space="preserve">     - code postal : </w:t>
      </w:r>
      <w:r>
        <w:rPr>
          <w:rFonts w:ascii="Arial" w:hAnsi="Arial" w:cs="Arial"/>
        </w:rPr>
        <w:object w:dxaOrig="225" w:dyaOrig="225">
          <v:shape id="_x0000_i1036" type="#_x0000_t75" style="width:1in;height:18pt" o:ole="">
            <v:imagedata r:id="rId11" o:title=""/>
          </v:shape>
          <w:control r:id="rId20" w:name="TextBox31" w:shapeid="_x0000_i1036"/>
        </w:object>
      </w:r>
    </w:p>
    <w:p w:rsidR="005B1B79" w:rsidRPr="001C1045" w:rsidRDefault="005B1B79" w:rsidP="005B1B79">
      <w:pPr>
        <w:pBdr>
          <w:top w:val="single" w:sz="4" w:space="1" w:color="0000CC"/>
          <w:left w:val="single" w:sz="4" w:space="4" w:color="0000CC"/>
          <w:bottom w:val="single" w:sz="4" w:space="1" w:color="0000CC"/>
          <w:right w:val="single" w:sz="4" w:space="4" w:color="0000CC"/>
        </w:pBdr>
        <w:tabs>
          <w:tab w:val="left" w:pos="0"/>
          <w:tab w:val="left" w:pos="11520"/>
        </w:tabs>
        <w:spacing w:before="90" w:after="54"/>
        <w:rPr>
          <w:rFonts w:ascii="Arial" w:hAnsi="Arial" w:cs="Arial"/>
        </w:rPr>
      </w:pPr>
      <w:r>
        <w:rPr>
          <w:rFonts w:ascii="Arial" w:hAnsi="Arial" w:cs="Arial"/>
        </w:rPr>
        <w:t xml:space="preserve">     - commune : </w:t>
      </w:r>
      <w:sdt>
        <w:sdtPr>
          <w:rPr>
            <w:rFonts w:ascii="Arial" w:hAnsi="Arial" w:cs="Arial"/>
          </w:rPr>
          <w:id w:val="672766511"/>
        </w:sdtPr>
        <w:sdtEndPr/>
        <w:sdtContent>
          <w:r>
            <w:rPr>
              <w:rFonts w:ascii="Arial" w:hAnsi="Arial" w:cs="Arial"/>
              <w:i/>
              <w:color w:val="0000CC"/>
              <w:bdr w:val="single" w:sz="4" w:space="0" w:color="0000CC"/>
            </w:rPr>
            <w:t>Saisir</w:t>
          </w:r>
          <w:r w:rsidRPr="00FA58A6">
            <w:rPr>
              <w:rFonts w:ascii="Arial" w:hAnsi="Arial" w:cs="Arial"/>
              <w:i/>
              <w:color w:val="0000CC"/>
              <w:bdr w:val="single" w:sz="4" w:space="0" w:color="0000CC"/>
            </w:rPr>
            <w:t xml:space="preserve"> la commune</w:t>
          </w:r>
          <w:r>
            <w:rPr>
              <w:rFonts w:ascii="Arial" w:hAnsi="Arial" w:cs="Arial"/>
              <w:i/>
              <w:color w:val="0000CC"/>
              <w:bdr w:val="single" w:sz="4" w:space="0" w:color="0000CC"/>
            </w:rPr>
            <w:t xml:space="preserve"> dans ce cadre                                                                       </w:t>
          </w:r>
        </w:sdtContent>
      </w:sdt>
    </w:p>
    <w:p w:rsidR="005B1B79" w:rsidRPr="001C1045" w:rsidRDefault="005B1B79" w:rsidP="005B1B79">
      <w:pPr>
        <w:pBdr>
          <w:top w:val="single" w:sz="4" w:space="1" w:color="0000CC"/>
          <w:left w:val="single" w:sz="4" w:space="4" w:color="0000CC"/>
          <w:bottom w:val="single" w:sz="4" w:space="1" w:color="0000CC"/>
          <w:right w:val="single" w:sz="4" w:space="4" w:color="0000CC"/>
        </w:pBdr>
        <w:tabs>
          <w:tab w:val="left" w:pos="0"/>
          <w:tab w:val="left" w:pos="11520"/>
        </w:tabs>
        <w:spacing w:before="90" w:after="54"/>
        <w:rPr>
          <w:rFonts w:ascii="Arial" w:hAnsi="Arial" w:cs="Arial"/>
        </w:rPr>
      </w:pPr>
      <w:r w:rsidRPr="001C1045">
        <w:rPr>
          <w:rFonts w:ascii="Arial" w:hAnsi="Arial" w:cs="Arial"/>
        </w:rPr>
        <w:t xml:space="preserve">Nom du responsable de la structure : </w:t>
      </w:r>
      <w:sdt>
        <w:sdtPr>
          <w:rPr>
            <w:rFonts w:ascii="Arial" w:hAnsi="Arial" w:cs="Arial"/>
          </w:rPr>
          <w:id w:val="1678077914"/>
        </w:sdtPr>
        <w:sdtEndPr/>
        <w:sdtContent>
          <w:r>
            <w:rPr>
              <w:rFonts w:ascii="Arial" w:hAnsi="Arial" w:cs="Arial"/>
              <w:i/>
              <w:color w:val="0000CC"/>
              <w:bdr w:val="single" w:sz="4" w:space="0" w:color="0000CC"/>
            </w:rPr>
            <w:t xml:space="preserve">Saisir </w:t>
          </w:r>
          <w:r w:rsidRPr="00833B48">
            <w:rPr>
              <w:rFonts w:ascii="Arial" w:hAnsi="Arial" w:cs="Arial"/>
              <w:i/>
              <w:color w:val="0000CC"/>
              <w:bdr w:val="single" w:sz="4" w:space="0" w:color="0000CC"/>
            </w:rPr>
            <w:t>le nom</w:t>
          </w:r>
          <w:r>
            <w:rPr>
              <w:rFonts w:ascii="Arial" w:hAnsi="Arial" w:cs="Arial"/>
              <w:i/>
              <w:color w:val="0000CC"/>
              <w:bdr w:val="single" w:sz="4" w:space="0" w:color="0000CC"/>
            </w:rPr>
            <w:t xml:space="preserve"> dans ce cadre                                               </w:t>
          </w:r>
        </w:sdtContent>
      </w:sdt>
      <w:r w:rsidRPr="001C1045">
        <w:rPr>
          <w:rFonts w:ascii="Arial" w:hAnsi="Arial" w:cs="Arial"/>
        </w:rPr>
        <w:tab/>
      </w:r>
    </w:p>
    <w:p w:rsidR="005B1B79" w:rsidRPr="001C1045" w:rsidRDefault="005B1B79" w:rsidP="005B1B79">
      <w:pPr>
        <w:pBdr>
          <w:top w:val="single" w:sz="4" w:space="1" w:color="0000CC"/>
          <w:left w:val="single" w:sz="4" w:space="4" w:color="0000CC"/>
          <w:bottom w:val="single" w:sz="4" w:space="1" w:color="0000CC"/>
          <w:right w:val="single" w:sz="4" w:space="4" w:color="0000CC"/>
        </w:pBdr>
        <w:tabs>
          <w:tab w:val="left" w:pos="0"/>
          <w:tab w:val="left" w:pos="11520"/>
        </w:tabs>
        <w:spacing w:before="90" w:after="54"/>
        <w:rPr>
          <w:rFonts w:ascii="Arial" w:hAnsi="Arial" w:cs="Arial"/>
        </w:rPr>
      </w:pPr>
      <w:r w:rsidRPr="001C1045">
        <w:rPr>
          <w:rFonts w:ascii="Arial" w:hAnsi="Arial" w:cs="Arial"/>
        </w:rPr>
        <w:t xml:space="preserve">Téléphone : </w:t>
      </w:r>
      <w:sdt>
        <w:sdtPr>
          <w:rPr>
            <w:rFonts w:ascii="Arial" w:hAnsi="Arial" w:cs="Arial"/>
          </w:rPr>
          <w:id w:val="1310904688"/>
        </w:sdtPr>
        <w:sdtEndPr/>
        <w:sdtContent>
          <w:r>
            <w:rPr>
              <w:rFonts w:ascii="Arial" w:hAnsi="Arial" w:cs="Arial"/>
              <w:i/>
              <w:color w:val="0000CC"/>
              <w:bdr w:val="single" w:sz="4" w:space="0" w:color="0000CC"/>
            </w:rPr>
            <w:t xml:space="preserve">Saisir dans ce cadre                                                                                                      </w:t>
          </w:r>
          <w:r w:rsidRPr="001C1045">
            <w:rPr>
              <w:rFonts w:ascii="Arial" w:hAnsi="Arial" w:cs="Arial"/>
            </w:rPr>
            <w:t>.</w:t>
          </w:r>
        </w:sdtContent>
      </w:sdt>
      <w:r w:rsidRPr="001C1045">
        <w:rPr>
          <w:rFonts w:ascii="Arial" w:hAnsi="Arial" w:cs="Arial"/>
        </w:rPr>
        <w:tab/>
      </w:r>
    </w:p>
    <w:p w:rsidR="005B1B79" w:rsidRPr="009B77C4" w:rsidRDefault="005B1B79" w:rsidP="009B77C4">
      <w:pPr>
        <w:pBdr>
          <w:top w:val="single" w:sz="4" w:space="1" w:color="0000CC"/>
          <w:left w:val="single" w:sz="4" w:space="4" w:color="0000CC"/>
          <w:bottom w:val="single" w:sz="4" w:space="1" w:color="0000CC"/>
          <w:right w:val="single" w:sz="4" w:space="4" w:color="0000CC"/>
        </w:pBdr>
        <w:tabs>
          <w:tab w:val="left" w:pos="0"/>
          <w:tab w:val="left" w:pos="11520"/>
        </w:tabs>
        <w:spacing w:before="90" w:after="54"/>
        <w:rPr>
          <w:rFonts w:ascii="Arial" w:hAnsi="Arial" w:cs="Arial"/>
        </w:rPr>
      </w:pPr>
      <w:r w:rsidRPr="001C1045">
        <w:rPr>
          <w:rFonts w:ascii="Arial" w:hAnsi="Arial" w:cs="Arial"/>
        </w:rPr>
        <w:t xml:space="preserve">Email : </w:t>
      </w:r>
      <w:sdt>
        <w:sdtPr>
          <w:rPr>
            <w:rFonts w:ascii="Arial" w:hAnsi="Arial" w:cs="Arial"/>
          </w:rPr>
          <w:id w:val="284396757"/>
        </w:sdtPr>
        <w:sdtEndPr/>
        <w:sdtContent>
          <w:r>
            <w:rPr>
              <w:rFonts w:ascii="Arial" w:hAnsi="Arial" w:cs="Arial"/>
              <w:i/>
              <w:color w:val="0000CC"/>
              <w:bdr w:val="single" w:sz="4" w:space="0" w:color="0000CC"/>
            </w:rPr>
            <w:t>S</w:t>
          </w:r>
          <w:r w:rsidRPr="00B15DF7">
            <w:rPr>
              <w:rFonts w:ascii="Arial" w:hAnsi="Arial" w:cs="Arial"/>
              <w:i/>
              <w:color w:val="0000CC"/>
              <w:bdr w:val="single" w:sz="4" w:space="0" w:color="0000CC"/>
            </w:rPr>
            <w:t>aisir dans ce cadre</w:t>
          </w:r>
          <w:r>
            <w:rPr>
              <w:rFonts w:ascii="Arial" w:hAnsi="Arial" w:cs="Arial"/>
              <w:i/>
              <w:color w:val="0000CC"/>
              <w:bdr w:val="single" w:sz="4" w:space="0" w:color="0000CC"/>
            </w:rPr>
            <w:t xml:space="preserve">                                                                                                              </w:t>
          </w:r>
        </w:sdtContent>
      </w:sdt>
      <w:r w:rsidRPr="009B77C4">
        <w:rPr>
          <w:rFonts w:cs="Arial"/>
          <w:bCs/>
          <w:color w:val="0000CC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5B1B79" w:rsidTr="005B1B79">
        <w:tc>
          <w:tcPr>
            <w:tcW w:w="4605" w:type="dxa"/>
          </w:tcPr>
          <w:p w:rsidR="005B1B79" w:rsidRPr="00A466C6" w:rsidRDefault="005B1B79" w:rsidP="005B1B79">
            <w:pPr>
              <w:tabs>
                <w:tab w:val="left" w:pos="0"/>
                <w:tab w:val="left" w:pos="11520"/>
              </w:tabs>
              <w:spacing w:before="90" w:after="5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Statut juridique</w:t>
            </w:r>
          </w:p>
        </w:tc>
        <w:sdt>
          <w:sdtPr>
            <w:rPr>
              <w:rFonts w:cs="Arial"/>
              <w:i/>
              <w:color w:val="0000CC"/>
            </w:rPr>
            <w:alias w:val="statut juridique"/>
            <w:tag w:val="statut juridique"/>
            <w:id w:val="313074125"/>
            <w:comboBox>
              <w:listItem w:value="Choisissez un élément."/>
              <w:listItem w:displayText="établissement public" w:value="établissement public"/>
              <w:listItem w:displayText="etat et collectivité territoriales " w:value="etat et collectivités territoriales"/>
              <w:listItem w:displayText="organisme privé commercial" w:value="organisme privé commercial"/>
              <w:listItem w:displayText="organisme privé non lucratif" w:value="organisme privé non lucratif"/>
            </w:comboBox>
          </w:sdtPr>
          <w:sdtEndPr/>
          <w:sdtContent>
            <w:tc>
              <w:tcPr>
                <w:tcW w:w="4605" w:type="dxa"/>
              </w:tcPr>
              <w:p w:rsidR="005B1B79" w:rsidRPr="00A466C6" w:rsidRDefault="005B1B79" w:rsidP="005B1B79">
                <w:pPr>
                  <w:tabs>
                    <w:tab w:val="left" w:pos="0"/>
                    <w:tab w:val="left" w:pos="11520"/>
                  </w:tabs>
                  <w:spacing w:before="90" w:after="54"/>
                  <w:rPr>
                    <w:rFonts w:cs="Arial"/>
                    <w:sz w:val="20"/>
                    <w:szCs w:val="20"/>
                  </w:rPr>
                </w:pPr>
                <w:r w:rsidRPr="00A466C6">
                  <w:rPr>
                    <w:rFonts w:cs="Arial"/>
                    <w:i/>
                    <w:color w:val="0000CC"/>
                    <w:sz w:val="20"/>
                    <w:szCs w:val="20"/>
                  </w:rPr>
                  <w:t>Choisissez dans la liste</w:t>
                </w:r>
              </w:p>
            </w:tc>
          </w:sdtContent>
        </w:sdt>
      </w:tr>
      <w:tr w:rsidR="005B1B79" w:rsidTr="005B1B79">
        <w:tc>
          <w:tcPr>
            <w:tcW w:w="4605" w:type="dxa"/>
          </w:tcPr>
          <w:p w:rsidR="005B1B79" w:rsidRPr="00A466C6" w:rsidRDefault="005B1B79" w:rsidP="00B406A3">
            <w:pPr>
              <w:tabs>
                <w:tab w:val="left" w:pos="0"/>
                <w:tab w:val="left" w:pos="11520"/>
              </w:tabs>
              <w:spacing w:before="90" w:after="54"/>
              <w:rPr>
                <w:rFonts w:cs="Arial"/>
                <w:sz w:val="20"/>
                <w:szCs w:val="20"/>
              </w:rPr>
            </w:pPr>
            <w:r w:rsidRPr="00A466C6">
              <w:rPr>
                <w:rFonts w:cs="Arial"/>
                <w:sz w:val="20"/>
                <w:szCs w:val="20"/>
              </w:rPr>
              <w:t xml:space="preserve">ETP </w:t>
            </w:r>
            <w:r w:rsidR="00B406A3">
              <w:rPr>
                <w:rFonts w:cs="Arial"/>
                <w:sz w:val="20"/>
                <w:szCs w:val="20"/>
              </w:rPr>
              <w:t>du</w:t>
            </w:r>
            <w:r w:rsidRPr="00A466C6">
              <w:rPr>
                <w:rFonts w:cs="Arial"/>
                <w:sz w:val="20"/>
                <w:szCs w:val="20"/>
              </w:rPr>
              <w:t xml:space="preserve"> médecin</w:t>
            </w:r>
            <w:r w:rsidR="00B406A3">
              <w:rPr>
                <w:rFonts w:cs="Arial"/>
                <w:sz w:val="20"/>
                <w:szCs w:val="20"/>
              </w:rPr>
              <w:t xml:space="preserve"> Co / attaché</w:t>
            </w:r>
            <w:r w:rsidRPr="00A466C6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4605" w:type="dxa"/>
          </w:tcPr>
          <w:p w:rsidR="005B1B79" w:rsidRPr="00A466C6" w:rsidRDefault="005B1B79" w:rsidP="005B1B79">
            <w:pPr>
              <w:tabs>
                <w:tab w:val="left" w:pos="0"/>
                <w:tab w:val="left" w:pos="11520"/>
              </w:tabs>
              <w:spacing w:before="90" w:after="54"/>
              <w:rPr>
                <w:rFonts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</w:rPr>
              <w:object w:dxaOrig="225" w:dyaOrig="225">
                <v:shape id="_x0000_i1037" type="#_x0000_t75" style="width:1in;height:18pt" o:ole="">
                  <v:imagedata r:id="rId11" o:title=""/>
                </v:shape>
                <w:control r:id="rId21" w:name="TextBox61" w:shapeid="_x0000_i1037"/>
              </w:object>
            </w:r>
          </w:p>
        </w:tc>
      </w:tr>
    </w:tbl>
    <w:p w:rsidR="005B1B79" w:rsidRPr="00CA6E51" w:rsidRDefault="005B1B79" w:rsidP="00CA6E51">
      <w:pPr>
        <w:spacing w:after="240"/>
        <w:jc w:val="both"/>
        <w:rPr>
          <w:rFonts w:ascii="Arial" w:hAnsi="Arial" w:cs="Arial"/>
        </w:rPr>
      </w:pPr>
    </w:p>
    <w:p w:rsidR="00C72BE5" w:rsidRPr="001A5174" w:rsidRDefault="006E6E42" w:rsidP="001A5174">
      <w:pPr>
        <w:pStyle w:val="Paragraphedeliste"/>
        <w:numPr>
          <w:ilvl w:val="1"/>
          <w:numId w:val="2"/>
        </w:numPr>
        <w:spacing w:after="240"/>
        <w:jc w:val="both"/>
        <w:rPr>
          <w:rFonts w:cs="Arial"/>
          <w:b/>
          <w:bCs/>
          <w:color w:val="0000CC"/>
        </w:rPr>
      </w:pPr>
      <w:r>
        <w:rPr>
          <w:rFonts w:cs="Arial"/>
          <w:b/>
          <w:bCs/>
          <w:color w:val="0000CC"/>
        </w:rPr>
        <w:t>Intégration du</w:t>
      </w:r>
      <w:r w:rsidR="009B77C4">
        <w:rPr>
          <w:rFonts w:cs="Arial"/>
          <w:b/>
          <w:bCs/>
          <w:color w:val="0000CC"/>
        </w:rPr>
        <w:t xml:space="preserve"> dispositif dans son</w:t>
      </w:r>
      <w:r w:rsidR="00FC7C62">
        <w:rPr>
          <w:rFonts w:cs="Arial"/>
          <w:b/>
          <w:bCs/>
          <w:color w:val="0000CC"/>
        </w:rPr>
        <w:t xml:space="preserve"> </w:t>
      </w:r>
      <w:r w:rsidR="009B77C4">
        <w:rPr>
          <w:rFonts w:cs="Arial"/>
          <w:b/>
          <w:bCs/>
          <w:color w:val="0000CC"/>
        </w:rPr>
        <w:t>territoire</w:t>
      </w:r>
      <w:r w:rsidR="00FC7C62">
        <w:rPr>
          <w:rFonts w:cs="Arial"/>
          <w:b/>
          <w:bCs/>
          <w:color w:val="0000CC"/>
        </w:rPr>
        <w:t xml:space="preserve"> </w:t>
      </w:r>
    </w:p>
    <w:p w:rsidR="0005573B" w:rsidRPr="001A5174" w:rsidRDefault="0005573B" w:rsidP="001A5174">
      <w:pPr>
        <w:pStyle w:val="Paragraphedeliste"/>
        <w:spacing w:after="240"/>
        <w:jc w:val="both"/>
        <w:rPr>
          <w:rFonts w:cs="Arial"/>
          <w:b/>
          <w:bCs/>
          <w:color w:val="0000CC"/>
        </w:rPr>
      </w:pPr>
    </w:p>
    <w:p w:rsidR="0005573B" w:rsidRDefault="0005573B" w:rsidP="001A5174">
      <w:pPr>
        <w:pStyle w:val="Paragraphedeliste"/>
        <w:numPr>
          <w:ilvl w:val="2"/>
          <w:numId w:val="2"/>
        </w:numPr>
        <w:spacing w:after="240"/>
        <w:ind w:hanging="229"/>
        <w:jc w:val="both"/>
        <w:rPr>
          <w:rFonts w:cs="Arial"/>
          <w:bCs/>
          <w:color w:val="0000CC"/>
        </w:rPr>
      </w:pPr>
      <w:r w:rsidRPr="001A5174">
        <w:rPr>
          <w:rFonts w:cs="Arial"/>
          <w:bCs/>
          <w:color w:val="0000CC"/>
        </w:rPr>
        <w:t xml:space="preserve">Principales caractéristiques du </w:t>
      </w:r>
      <w:r w:rsidR="00EC0F9D">
        <w:rPr>
          <w:rFonts w:cs="Arial"/>
          <w:bCs/>
          <w:color w:val="0000CC"/>
        </w:rPr>
        <w:t>périmètre géographique couvert</w:t>
      </w:r>
      <w:r w:rsidRPr="001A5174">
        <w:rPr>
          <w:rFonts w:cs="Arial"/>
          <w:bCs/>
          <w:color w:val="0000CC"/>
        </w:rPr>
        <w:t xml:space="preserve"> par le dispositif :</w:t>
      </w:r>
    </w:p>
    <w:p w:rsidR="00846ED3" w:rsidRDefault="00846ED3" w:rsidP="00846ED3">
      <w:pPr>
        <w:pStyle w:val="Paragraphedeliste"/>
        <w:spacing w:after="240" w:line="360" w:lineRule="auto"/>
        <w:jc w:val="both"/>
        <w:rPr>
          <w:rFonts w:cs="Arial"/>
          <w:sz w:val="20"/>
          <w:szCs w:val="20"/>
        </w:rPr>
      </w:pPr>
    </w:p>
    <w:p w:rsidR="00846ED3" w:rsidRPr="00570133" w:rsidRDefault="00846ED3" w:rsidP="00846ED3">
      <w:pPr>
        <w:pStyle w:val="Paragraphedeliste"/>
        <w:numPr>
          <w:ilvl w:val="0"/>
          <w:numId w:val="3"/>
        </w:numPr>
        <w:spacing w:after="240" w:line="360" w:lineRule="auto"/>
        <w:jc w:val="both"/>
        <w:rPr>
          <w:rFonts w:cs="Arial"/>
          <w:i/>
          <w:sz w:val="20"/>
          <w:szCs w:val="20"/>
        </w:rPr>
      </w:pPr>
      <w:r w:rsidRPr="00027B5D">
        <w:rPr>
          <w:rFonts w:cs="Arial"/>
          <w:sz w:val="20"/>
          <w:szCs w:val="20"/>
        </w:rPr>
        <w:t xml:space="preserve">Département </w:t>
      </w:r>
      <w:r>
        <w:rPr>
          <w:rFonts w:cs="Arial"/>
          <w:sz w:val="20"/>
          <w:szCs w:val="20"/>
        </w:rPr>
        <w:t xml:space="preserve">(liste déroulante) </w:t>
      </w:r>
      <w:r w:rsidRPr="00027B5D">
        <w:rPr>
          <w:rFonts w:cs="Arial"/>
          <w:sz w:val="20"/>
          <w:szCs w:val="20"/>
        </w:rPr>
        <w:t>:</w:t>
      </w:r>
      <w:r>
        <w:rPr>
          <w:rFonts w:cs="Arial"/>
          <w:sz w:val="20"/>
          <w:szCs w:val="20"/>
        </w:rPr>
        <w:tab/>
      </w:r>
      <w:sdt>
        <w:sdtPr>
          <w:rPr>
            <w:rFonts w:cs="Arial"/>
            <w:b/>
            <w:i/>
            <w:color w:val="0000CC"/>
            <w:sz w:val="20"/>
            <w:szCs w:val="20"/>
          </w:rPr>
          <w:alias w:val="Département"/>
          <w:tag w:val="choisir dans la liste déorulante"/>
          <w:id w:val="1798556983"/>
          <w:showingPlcHdr/>
          <w:dropDownList>
            <w:listItem w:value="Choisissez un élément."/>
            <w:listItem w:displayText="Ain" w:value="Ain"/>
            <w:listItem w:displayText="Allier" w:value="Allier"/>
            <w:listItem w:displayText="Ardèche" w:value="Ardèche"/>
            <w:listItem w:displayText="Cantal" w:value="Cantal"/>
            <w:listItem w:displayText="Drôme" w:value="Drôme"/>
            <w:listItem w:displayText="Isère" w:value="Isère"/>
            <w:listItem w:displayText="Loire" w:value="Loire"/>
            <w:listItem w:displayText="Haute-Loire" w:value="Haute-Loire"/>
            <w:listItem w:displayText="Puy de Dôme" w:value="Puy de Dôme"/>
            <w:listItem w:displayText="Rhône" w:value="Rhône"/>
            <w:listItem w:displayText="Savoie" w:value="Savoie"/>
            <w:listItem w:displayText="Haute Savoie" w:value="Haute Savoie"/>
          </w:dropDownList>
        </w:sdtPr>
        <w:sdtEndPr/>
        <w:sdtContent>
          <w:r w:rsidRPr="00560B6B">
            <w:rPr>
              <w:rStyle w:val="Style1"/>
              <w:i/>
              <w:bdr w:val="single" w:sz="4" w:space="0" w:color="auto"/>
            </w:rPr>
            <w:t>Choisissez le département dans la liste</w:t>
          </w:r>
        </w:sdtContent>
      </w:sdt>
    </w:p>
    <w:p w:rsidR="007928B3" w:rsidRPr="00CA6E51" w:rsidRDefault="007928B3" w:rsidP="007928B3">
      <w:pPr>
        <w:pStyle w:val="Paragraphedeliste"/>
        <w:numPr>
          <w:ilvl w:val="0"/>
          <w:numId w:val="3"/>
        </w:numPr>
        <w:spacing w:after="240" w:line="36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Type de territoire :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sdt>
        <w:sdtPr>
          <w:rPr>
            <w:rFonts w:cs="Arial"/>
            <w:i/>
            <w:color w:val="0000CC"/>
            <w:sz w:val="20"/>
            <w:szCs w:val="20"/>
          </w:rPr>
          <w:alias w:val="Type de territoire"/>
          <w:tag w:val="Type de territoire"/>
          <w:id w:val="-273087605"/>
          <w:showingPlcHdr/>
          <w:comboBox>
            <w:listItem w:value="Choisissez un élément."/>
            <w:listItem w:displayText="Urbain" w:value="Urbain"/>
            <w:listItem w:displayText="Péri-urbain" w:value="Péri-urbain"/>
            <w:listItem w:displayText="Rural" w:value="Rural"/>
          </w:comboBox>
        </w:sdtPr>
        <w:sdtEndPr/>
        <w:sdtContent>
          <w:r w:rsidRPr="00A21ABE">
            <w:rPr>
              <w:rStyle w:val="Style3"/>
              <w:i/>
              <w:bdr w:val="single" w:sz="4" w:space="0" w:color="auto"/>
            </w:rPr>
            <w:t>Choisissez le type de territoire dans la liste</w:t>
          </w:r>
        </w:sdtContent>
      </w:sdt>
    </w:p>
    <w:p w:rsidR="00EC0F9D" w:rsidRPr="00EC0F9D" w:rsidRDefault="00C622F0" w:rsidP="00EC0F9D">
      <w:pPr>
        <w:pStyle w:val="Paragraphedeliste"/>
        <w:numPr>
          <w:ilvl w:val="0"/>
          <w:numId w:val="3"/>
        </w:numPr>
        <w:spacing w:after="240" w:line="36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Périmètre géographique :</w:t>
      </w:r>
    </w:p>
    <w:tbl>
      <w:tblPr>
        <w:tblStyle w:val="Grilledutableau"/>
        <w:tblW w:w="9754" w:type="dxa"/>
        <w:tblInd w:w="928" w:type="dxa"/>
        <w:tblLook w:val="04A0" w:firstRow="1" w:lastRow="0" w:firstColumn="1" w:lastColumn="0" w:noHBand="0" w:noVBand="1"/>
      </w:tblPr>
      <w:tblGrid>
        <w:gridCol w:w="3251"/>
        <w:gridCol w:w="3245"/>
        <w:gridCol w:w="3258"/>
      </w:tblGrid>
      <w:tr w:rsidR="00C622F0" w:rsidTr="00441F06">
        <w:trPr>
          <w:trHeight w:hRule="exact" w:val="709"/>
        </w:trPr>
        <w:tc>
          <w:tcPr>
            <w:tcW w:w="3251" w:type="dxa"/>
            <w:tcBorders>
              <w:bottom w:val="single" w:sz="4" w:space="0" w:color="auto"/>
            </w:tcBorders>
            <w:vAlign w:val="center"/>
          </w:tcPr>
          <w:p w:rsidR="00C622F0" w:rsidRDefault="00C622F0" w:rsidP="00C622F0">
            <w:pPr>
              <w:pStyle w:val="Paragraphedeliste"/>
              <w:spacing w:after="240" w:line="360" w:lineRule="auto"/>
              <w:ind w:left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245" w:type="dxa"/>
            <w:tcBorders>
              <w:bottom w:val="single" w:sz="4" w:space="0" w:color="auto"/>
            </w:tcBorders>
            <w:vAlign w:val="center"/>
          </w:tcPr>
          <w:p w:rsidR="00C622F0" w:rsidRDefault="00C622F0" w:rsidP="00C622F0">
            <w:pPr>
              <w:pStyle w:val="Paragraphedeliste"/>
              <w:spacing w:after="240" w:line="360" w:lineRule="auto"/>
              <w:ind w:left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Nom de commune</w:t>
            </w:r>
          </w:p>
        </w:tc>
        <w:tc>
          <w:tcPr>
            <w:tcW w:w="3258" w:type="dxa"/>
            <w:tcBorders>
              <w:bottom w:val="single" w:sz="4" w:space="0" w:color="auto"/>
            </w:tcBorders>
            <w:vAlign w:val="center"/>
          </w:tcPr>
          <w:p w:rsidR="00C622F0" w:rsidRDefault="00C622F0" w:rsidP="00C622F0">
            <w:pPr>
              <w:pStyle w:val="Paragraphedeliste"/>
              <w:spacing w:after="240" w:line="360" w:lineRule="auto"/>
              <w:ind w:left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Distance entre ces communes (en min</w:t>
            </w:r>
            <w:r w:rsidR="003C3FA3">
              <w:rPr>
                <w:rFonts w:cs="Arial"/>
                <w:sz w:val="20"/>
                <w:szCs w:val="20"/>
              </w:rPr>
              <w:t>utes</w:t>
            </w:r>
            <w:r>
              <w:rPr>
                <w:rFonts w:cs="Arial"/>
                <w:sz w:val="20"/>
                <w:szCs w:val="20"/>
              </w:rPr>
              <w:t>, menu déroulant</w:t>
            </w:r>
            <w:r w:rsidR="003C3FA3">
              <w:rPr>
                <w:rFonts w:cs="Arial"/>
                <w:sz w:val="20"/>
                <w:szCs w:val="20"/>
              </w:rPr>
              <w:t>)</w:t>
            </w:r>
          </w:p>
        </w:tc>
      </w:tr>
      <w:tr w:rsidR="00C622F0" w:rsidTr="00441F06"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22F0" w:rsidRDefault="00C622F0" w:rsidP="00C622F0">
            <w:pPr>
              <w:pStyle w:val="Paragraphedeliste"/>
              <w:spacing w:after="240" w:line="360" w:lineRule="auto"/>
              <w:ind w:left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Commune la plus à l'Est</w:t>
            </w:r>
          </w:p>
        </w:tc>
        <w:sdt>
          <w:sdtPr>
            <w:rPr>
              <w:rFonts w:cs="Arial"/>
              <w:sz w:val="20"/>
              <w:szCs w:val="20"/>
            </w:rPr>
            <w:id w:val="-1510907938"/>
            <w:showingPlcHdr/>
          </w:sdtPr>
          <w:sdtEndPr/>
          <w:sdtContent>
            <w:tc>
              <w:tcPr>
                <w:tcW w:w="3245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:rsidR="00C622F0" w:rsidRDefault="00445FAE" w:rsidP="00C622F0">
                <w:pPr>
                  <w:pStyle w:val="Paragraphedeliste"/>
                  <w:spacing w:after="240" w:line="360" w:lineRule="auto"/>
                  <w:ind w:left="0"/>
                  <w:jc w:val="both"/>
                  <w:rPr>
                    <w:rFonts w:cs="Arial"/>
                    <w:sz w:val="20"/>
                    <w:szCs w:val="20"/>
                  </w:rPr>
                </w:pPr>
                <w:r w:rsidRPr="00445FAE">
                  <w:rPr>
                    <w:rStyle w:val="Textedelespacerserv"/>
                    <w:rFonts w:cs="Arial"/>
                    <w:i/>
                    <w:color w:val="0000CC"/>
                    <w:sz w:val="20"/>
                    <w:szCs w:val="20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544328461"/>
            <w:showingPlcHdr/>
            <w:comboBox>
              <w:listItem w:value="Choisissez un élément."/>
              <w:listItem w:displayText="&lt; 15 min" w:value="&lt; 15 min"/>
              <w:listItem w:displayText="15-30 min" w:value="15-30 min"/>
              <w:listItem w:displayText="30-45 min" w:value="30-45 min"/>
              <w:listItem w:displayText="&gt;45 min" w:value="&gt;45 min"/>
            </w:comboBox>
          </w:sdtPr>
          <w:sdtEndPr/>
          <w:sdtContent>
            <w:tc>
              <w:tcPr>
                <w:tcW w:w="3258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C622F0" w:rsidRDefault="00445FAE" w:rsidP="00445FAE">
                <w:pPr>
                  <w:pStyle w:val="Paragraphedeliste"/>
                  <w:spacing w:after="240" w:line="360" w:lineRule="auto"/>
                  <w:ind w:left="0"/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135911">
                  <w:rPr>
                    <w:rStyle w:val="Textedelespacerserv"/>
                    <w:i/>
                    <w:color w:val="0000CC"/>
                    <w:sz w:val="20"/>
                    <w:szCs w:val="20"/>
                    <w:bdr w:val="single" w:sz="4" w:space="0" w:color="auto"/>
                  </w:rPr>
                  <w:t>Choisissez un élément.</w:t>
                </w:r>
              </w:p>
            </w:tc>
          </w:sdtContent>
        </w:sdt>
      </w:tr>
      <w:tr w:rsidR="00C622F0" w:rsidTr="00441F06"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F0" w:rsidRDefault="00C622F0" w:rsidP="00C622F0">
            <w:pPr>
              <w:pStyle w:val="Paragraphedeliste"/>
              <w:spacing w:after="240" w:line="360" w:lineRule="auto"/>
              <w:ind w:left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Commune la plus à l'Ouest</w:t>
            </w:r>
          </w:p>
        </w:tc>
        <w:sdt>
          <w:sdtPr>
            <w:rPr>
              <w:rFonts w:cs="Arial"/>
              <w:sz w:val="20"/>
              <w:szCs w:val="20"/>
            </w:rPr>
            <w:id w:val="315003692"/>
            <w:showingPlcHdr/>
          </w:sdtPr>
          <w:sdtEndPr/>
          <w:sdtContent>
            <w:tc>
              <w:tcPr>
                <w:tcW w:w="3245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622F0" w:rsidRDefault="00445FAE" w:rsidP="00C622F0">
                <w:pPr>
                  <w:pStyle w:val="Paragraphedeliste"/>
                  <w:spacing w:after="240" w:line="360" w:lineRule="auto"/>
                  <w:ind w:left="0"/>
                  <w:jc w:val="both"/>
                  <w:rPr>
                    <w:rFonts w:cs="Arial"/>
                    <w:sz w:val="20"/>
                    <w:szCs w:val="20"/>
                  </w:rPr>
                </w:pPr>
                <w:r w:rsidRPr="00445FAE">
                  <w:rPr>
                    <w:rStyle w:val="Textedelespacerserv"/>
                    <w:rFonts w:cs="Arial"/>
                    <w:i/>
                    <w:color w:val="0000CC"/>
                    <w:sz w:val="20"/>
                    <w:szCs w:val="20"/>
                  </w:rPr>
                  <w:t>Cliquez ici pour taper du texte.</w:t>
                </w:r>
              </w:p>
            </w:tc>
          </w:sdtContent>
        </w:sdt>
        <w:tc>
          <w:tcPr>
            <w:tcW w:w="3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F0" w:rsidRDefault="00C622F0" w:rsidP="00C622F0">
            <w:pPr>
              <w:pStyle w:val="Paragraphedeliste"/>
              <w:spacing w:after="240" w:line="360" w:lineRule="auto"/>
              <w:ind w:left="0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C622F0" w:rsidTr="00441F06"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22F0" w:rsidRDefault="00C622F0" w:rsidP="00C622F0">
            <w:pPr>
              <w:pStyle w:val="Paragraphedeliste"/>
              <w:spacing w:after="240" w:line="360" w:lineRule="auto"/>
              <w:ind w:left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Commune la plus au Sud</w:t>
            </w:r>
          </w:p>
        </w:tc>
        <w:sdt>
          <w:sdtPr>
            <w:rPr>
              <w:rFonts w:cs="Arial"/>
              <w:sz w:val="20"/>
              <w:szCs w:val="20"/>
            </w:rPr>
            <w:id w:val="1635829792"/>
            <w:showingPlcHdr/>
          </w:sdtPr>
          <w:sdtEndPr/>
          <w:sdtContent>
            <w:tc>
              <w:tcPr>
                <w:tcW w:w="3245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:rsidR="00C622F0" w:rsidRPr="00445FAE" w:rsidRDefault="00445FAE" w:rsidP="00C622F0">
                <w:pPr>
                  <w:pStyle w:val="Paragraphedeliste"/>
                  <w:spacing w:after="240" w:line="360" w:lineRule="auto"/>
                  <w:ind w:left="0"/>
                  <w:jc w:val="both"/>
                  <w:rPr>
                    <w:rFonts w:cs="Arial"/>
                    <w:sz w:val="20"/>
                    <w:szCs w:val="20"/>
                  </w:rPr>
                </w:pPr>
                <w:r w:rsidRPr="00445FAE">
                  <w:rPr>
                    <w:rStyle w:val="Textedelespacerserv"/>
                    <w:rFonts w:cs="Arial"/>
                    <w:i/>
                    <w:color w:val="0000CC"/>
                    <w:sz w:val="20"/>
                    <w:szCs w:val="20"/>
                  </w:rPr>
                  <w:t>Cliquez ici pour taper du texte.</w:t>
                </w:r>
              </w:p>
            </w:tc>
          </w:sdtContent>
        </w:sdt>
        <w:sdt>
          <w:sdtPr>
            <w:rPr>
              <w:rStyle w:val="Policepardfaut1"/>
              <w:i/>
              <w:color w:val="0000CC"/>
              <w:sz w:val="20"/>
              <w:szCs w:val="20"/>
              <w:bdr w:val="single" w:sz="4" w:space="0" w:color="auto"/>
            </w:rPr>
            <w:id w:val="590510312"/>
            <w:comboBox>
              <w:listItem w:value="Choisissez un élément."/>
              <w:listItem w:displayText="&lt; 15 min" w:value="&lt; 15 min"/>
              <w:listItem w:displayText="15-30 min" w:value="15-30 min"/>
              <w:listItem w:displayText="30-45 min" w:value="30-45 min"/>
              <w:listItem w:displayText="&gt;45 min" w:value="&gt;45 min"/>
            </w:comboBox>
          </w:sdtPr>
          <w:sdtEndPr>
            <w:rPr>
              <w:rStyle w:val="Policepardfaut1"/>
            </w:rPr>
          </w:sdtEndPr>
          <w:sdtContent>
            <w:tc>
              <w:tcPr>
                <w:tcW w:w="3258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C622F0" w:rsidRPr="00445FAE" w:rsidRDefault="00135911" w:rsidP="00445FAE">
                <w:pPr>
                  <w:pStyle w:val="Paragraphedeliste"/>
                  <w:spacing w:after="240" w:line="360" w:lineRule="auto"/>
                  <w:ind w:left="0"/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135911">
                  <w:rPr>
                    <w:rStyle w:val="Policepardfaut1"/>
                    <w:i/>
                    <w:color w:val="0000CC"/>
                    <w:sz w:val="20"/>
                    <w:szCs w:val="20"/>
                    <w:bdr w:val="single" w:sz="4" w:space="0" w:color="auto"/>
                  </w:rPr>
                  <w:t>Choisissez un élément.</w:t>
                </w:r>
              </w:p>
            </w:tc>
          </w:sdtContent>
        </w:sdt>
      </w:tr>
      <w:tr w:rsidR="00C622F0" w:rsidTr="00441F06"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F0" w:rsidRDefault="00C622F0" w:rsidP="00C622F0">
            <w:pPr>
              <w:pStyle w:val="Paragraphedeliste"/>
              <w:spacing w:after="240" w:line="360" w:lineRule="auto"/>
              <w:ind w:left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Commune la plus au Nord</w:t>
            </w:r>
          </w:p>
        </w:tc>
        <w:sdt>
          <w:sdtPr>
            <w:rPr>
              <w:rFonts w:cs="Arial"/>
              <w:sz w:val="20"/>
              <w:szCs w:val="20"/>
            </w:rPr>
            <w:id w:val="-529951397"/>
            <w:showingPlcHdr/>
          </w:sdtPr>
          <w:sdtEndPr/>
          <w:sdtContent>
            <w:tc>
              <w:tcPr>
                <w:tcW w:w="3245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622F0" w:rsidRPr="00445FAE" w:rsidRDefault="00445FAE" w:rsidP="00C622F0">
                <w:pPr>
                  <w:pStyle w:val="Paragraphedeliste"/>
                  <w:spacing w:after="240" w:line="360" w:lineRule="auto"/>
                  <w:ind w:left="0"/>
                  <w:jc w:val="both"/>
                  <w:rPr>
                    <w:rFonts w:cs="Arial"/>
                    <w:sz w:val="20"/>
                    <w:szCs w:val="20"/>
                  </w:rPr>
                </w:pPr>
                <w:r w:rsidRPr="00445FAE">
                  <w:rPr>
                    <w:rStyle w:val="Textedelespacerserv"/>
                    <w:rFonts w:cs="Arial"/>
                    <w:i/>
                    <w:color w:val="0000CC"/>
                    <w:sz w:val="20"/>
                    <w:szCs w:val="20"/>
                  </w:rPr>
                  <w:t>Cliquez ici pour taper du texte.</w:t>
                </w:r>
              </w:p>
            </w:tc>
          </w:sdtContent>
        </w:sdt>
        <w:tc>
          <w:tcPr>
            <w:tcW w:w="3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F0" w:rsidRPr="00445FAE" w:rsidRDefault="00C622F0" w:rsidP="00C622F0">
            <w:pPr>
              <w:pStyle w:val="Paragraphedeliste"/>
              <w:spacing w:after="240" w:line="360" w:lineRule="auto"/>
              <w:ind w:left="0"/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:rsidR="007928B3" w:rsidRPr="002E6019" w:rsidRDefault="007928B3" w:rsidP="000E3CBF">
      <w:pPr>
        <w:spacing w:line="360" w:lineRule="auto"/>
        <w:jc w:val="both"/>
        <w:rPr>
          <w:rFonts w:ascii="Arial" w:hAnsi="Arial" w:cs="Arial"/>
          <w:sz w:val="12"/>
          <w:szCs w:val="12"/>
        </w:rPr>
      </w:pPr>
    </w:p>
    <w:p w:rsidR="009B77C4" w:rsidRDefault="009B77C4" w:rsidP="006E6E42">
      <w:pPr>
        <w:pStyle w:val="Paragraphedeliste"/>
        <w:numPr>
          <w:ilvl w:val="0"/>
          <w:numId w:val="3"/>
        </w:numPr>
        <w:spacing w:after="240" w:line="276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Si des </w:t>
      </w:r>
      <w:r w:rsidRPr="00135911">
        <w:rPr>
          <w:rFonts w:cs="Arial"/>
          <w:sz w:val="20"/>
          <w:szCs w:val="20"/>
        </w:rPr>
        <w:t xml:space="preserve">EHPAD </w:t>
      </w:r>
      <w:r>
        <w:rPr>
          <w:rFonts w:cs="Arial"/>
          <w:sz w:val="20"/>
          <w:szCs w:val="20"/>
        </w:rPr>
        <w:t>ne sont pas inclus dans</w:t>
      </w:r>
      <w:r w:rsidRPr="00135911">
        <w:rPr>
          <w:rFonts w:cs="Arial"/>
          <w:sz w:val="20"/>
          <w:szCs w:val="20"/>
        </w:rPr>
        <w:t xml:space="preserve"> le dispositif </w:t>
      </w:r>
      <w:r>
        <w:rPr>
          <w:rFonts w:cs="Arial"/>
          <w:sz w:val="20"/>
          <w:szCs w:val="20"/>
        </w:rPr>
        <w:t>proposé à la candidatu</w:t>
      </w:r>
      <w:r w:rsidR="00BC2BF0">
        <w:rPr>
          <w:rFonts w:cs="Arial"/>
          <w:sz w:val="20"/>
          <w:szCs w:val="20"/>
        </w:rPr>
        <w:t>re, et que le périmètre de 300-5</w:t>
      </w:r>
      <w:r>
        <w:rPr>
          <w:rFonts w:cs="Arial"/>
          <w:sz w:val="20"/>
          <w:szCs w:val="20"/>
        </w:rPr>
        <w:t>00 places d'hébergement permanent d'EHPAD n'est pas atteint, précisez :</w:t>
      </w:r>
    </w:p>
    <w:p w:rsidR="009B77C4" w:rsidRPr="00445FAE" w:rsidRDefault="003C3FA3" w:rsidP="009B77C4">
      <w:pPr>
        <w:pStyle w:val="Paragraphedeliste"/>
        <w:numPr>
          <w:ilvl w:val="1"/>
          <w:numId w:val="3"/>
        </w:numPr>
        <w:spacing w:after="240" w:line="36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le</w:t>
      </w:r>
      <w:r w:rsidR="009B77C4">
        <w:rPr>
          <w:rFonts w:cs="Arial"/>
          <w:sz w:val="20"/>
          <w:szCs w:val="20"/>
        </w:rPr>
        <w:t xml:space="preserve"> nombre</w:t>
      </w:r>
      <w:r>
        <w:rPr>
          <w:rFonts w:cs="Arial"/>
          <w:sz w:val="20"/>
          <w:szCs w:val="20"/>
        </w:rPr>
        <w:t xml:space="preserve"> d'EHPAD du périmètre non inclus :</w:t>
      </w:r>
      <w:r w:rsidR="009B77C4">
        <w:rPr>
          <w:rFonts w:cs="Arial"/>
          <w:sz w:val="20"/>
          <w:szCs w:val="20"/>
        </w:rPr>
        <w:tab/>
        <w:t xml:space="preserve"> </w:t>
      </w:r>
      <w:sdt>
        <w:sdtPr>
          <w:rPr>
            <w:rFonts w:cs="Arial"/>
            <w:sz w:val="20"/>
            <w:szCs w:val="20"/>
          </w:rPr>
          <w:id w:val="1685398643"/>
          <w:showingPlcHdr/>
          <w:comboBox>
            <w:listItem w:value="Choisissez un élément."/>
            <w:listItem w:displayText="Aucun" w:value="Aucun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plus de 5" w:value="plus de 5"/>
          </w:comboBox>
        </w:sdtPr>
        <w:sdtEndPr/>
        <w:sdtContent>
          <w:r w:rsidR="009B77C4" w:rsidRPr="00135911">
            <w:rPr>
              <w:rStyle w:val="Textedelespacerserv"/>
              <w:rFonts w:cs="Arial"/>
              <w:i/>
              <w:color w:val="0000CC"/>
              <w:sz w:val="20"/>
              <w:szCs w:val="20"/>
              <w:bdr w:val="single" w:sz="4" w:space="0" w:color="auto"/>
            </w:rPr>
            <w:t>Choisissez un élément.</w:t>
          </w:r>
        </w:sdtContent>
      </w:sdt>
    </w:p>
    <w:p w:rsidR="009B77C4" w:rsidRDefault="009B77C4" w:rsidP="002E6019">
      <w:pPr>
        <w:pStyle w:val="Paragraphedeliste"/>
        <w:numPr>
          <w:ilvl w:val="1"/>
          <w:numId w:val="3"/>
        </w:numPr>
        <w:spacing w:line="36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pourquoi (</w:t>
      </w:r>
      <w:r w:rsidRPr="00F7084D">
        <w:rPr>
          <w:rFonts w:cs="Arial"/>
          <w:color w:val="0000CC"/>
          <w:sz w:val="20"/>
          <w:szCs w:val="20"/>
        </w:rPr>
        <w:t>Saisissez votre texte dans le cadre ci-dessous</w:t>
      </w:r>
      <w:r>
        <w:rPr>
          <w:rFonts w:cs="Arial"/>
          <w:color w:val="0000CC"/>
          <w:sz w:val="20"/>
          <w:szCs w:val="20"/>
        </w:rPr>
        <w:t>)</w:t>
      </w:r>
    </w:p>
    <w:sdt>
      <w:sdtPr>
        <w:rPr>
          <w:rFonts w:ascii="Arial" w:hAnsi="Arial" w:cs="Arial"/>
          <w:b/>
          <w:color w:val="0000CC"/>
        </w:rPr>
        <w:alias w:val="motif non inclusion"/>
        <w:tag w:val="motif non inclusion"/>
        <w:id w:val="1841662259"/>
      </w:sdtPr>
      <w:sdtEndPr/>
      <w:sdtContent>
        <w:p w:rsidR="009B77C4" w:rsidRPr="00D50D76" w:rsidRDefault="009B77C4" w:rsidP="009B77C4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b/>
              <w:color w:val="0000CC"/>
            </w:rPr>
          </w:pPr>
        </w:p>
        <w:p w:rsidR="009B77C4" w:rsidRPr="00D50D76" w:rsidRDefault="009B77C4" w:rsidP="009B77C4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b/>
              <w:color w:val="0000CC"/>
            </w:rPr>
          </w:pPr>
        </w:p>
        <w:p w:rsidR="009B77C4" w:rsidRPr="00D50D76" w:rsidRDefault="009B77C4" w:rsidP="009B77C4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b/>
              <w:color w:val="0000CC"/>
            </w:rPr>
          </w:pPr>
        </w:p>
        <w:p w:rsidR="009B77C4" w:rsidRPr="00D50D76" w:rsidRDefault="009B77C4" w:rsidP="009B77C4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b/>
              <w:color w:val="0000CC"/>
            </w:rPr>
          </w:pPr>
        </w:p>
        <w:p w:rsidR="009B77C4" w:rsidRPr="00D50D76" w:rsidRDefault="009B77C4" w:rsidP="009B77C4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b/>
              <w:color w:val="0000CC"/>
            </w:rPr>
          </w:pPr>
        </w:p>
        <w:p w:rsidR="009B77C4" w:rsidRPr="00D50D76" w:rsidRDefault="009B77C4" w:rsidP="009B77C4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b/>
              <w:color w:val="0000CC"/>
            </w:rPr>
          </w:pPr>
        </w:p>
        <w:p w:rsidR="00147E58" w:rsidRDefault="00147E58" w:rsidP="009B77C4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b/>
              <w:color w:val="0000CC"/>
            </w:rPr>
          </w:pPr>
        </w:p>
        <w:p w:rsidR="009B7729" w:rsidRPr="00D50D76" w:rsidRDefault="009B7729" w:rsidP="009B77C4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b/>
              <w:color w:val="0000CC"/>
            </w:rPr>
          </w:pPr>
        </w:p>
        <w:p w:rsidR="009B77C4" w:rsidRPr="00D50D76" w:rsidRDefault="009B77C4" w:rsidP="009B77C4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b/>
              <w:color w:val="0000CC"/>
            </w:rPr>
          </w:pPr>
        </w:p>
        <w:p w:rsidR="006E6E42" w:rsidRPr="00D50D76" w:rsidRDefault="006E6E42" w:rsidP="009B77C4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b/>
              <w:color w:val="0000CC"/>
            </w:rPr>
          </w:pPr>
        </w:p>
        <w:p w:rsidR="006E6E42" w:rsidRPr="00D50D76" w:rsidRDefault="006E6E42" w:rsidP="009B77C4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b/>
              <w:color w:val="0000CC"/>
            </w:rPr>
          </w:pPr>
        </w:p>
        <w:p w:rsidR="00147E58" w:rsidRPr="00D50D76" w:rsidRDefault="00147E58" w:rsidP="009B77C4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b/>
              <w:color w:val="0000CC"/>
            </w:rPr>
          </w:pPr>
        </w:p>
        <w:p w:rsidR="00441F06" w:rsidRPr="00D50D76" w:rsidRDefault="00441F06" w:rsidP="009B77C4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b/>
              <w:color w:val="0000CC"/>
            </w:rPr>
          </w:pPr>
        </w:p>
        <w:p w:rsidR="003C3FA3" w:rsidRPr="00D50D76" w:rsidRDefault="003C3FA3" w:rsidP="009B77C4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b/>
              <w:color w:val="0000CC"/>
            </w:rPr>
          </w:pPr>
        </w:p>
        <w:p w:rsidR="009B77C4" w:rsidRPr="00D50D76" w:rsidRDefault="00975AF2" w:rsidP="009B77C4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b/>
              <w:color w:val="0000CC"/>
            </w:rPr>
          </w:pPr>
        </w:p>
      </w:sdtContent>
    </w:sdt>
    <w:p w:rsidR="002E6019" w:rsidRDefault="002E6019" w:rsidP="000E3CBF">
      <w:pPr>
        <w:spacing w:line="360" w:lineRule="auto"/>
        <w:jc w:val="both"/>
        <w:rPr>
          <w:rFonts w:ascii="Arial" w:hAnsi="Arial" w:cs="Arial"/>
        </w:rPr>
      </w:pPr>
    </w:p>
    <w:p w:rsidR="002E6019" w:rsidRDefault="00857AFC" w:rsidP="002E6019">
      <w:pPr>
        <w:pStyle w:val="Paragraphedeliste"/>
        <w:numPr>
          <w:ilvl w:val="2"/>
          <w:numId w:val="2"/>
        </w:numPr>
        <w:spacing w:after="240"/>
        <w:jc w:val="both"/>
        <w:rPr>
          <w:rFonts w:cs="Arial"/>
          <w:bCs/>
          <w:color w:val="0000CC"/>
        </w:rPr>
      </w:pPr>
      <w:r>
        <w:rPr>
          <w:rFonts w:cs="Arial"/>
          <w:bCs/>
          <w:color w:val="0000CC"/>
        </w:rPr>
        <w:lastRenderedPageBreak/>
        <w:t>La p</w:t>
      </w:r>
      <w:r w:rsidR="002E6019">
        <w:rPr>
          <w:rFonts w:cs="Arial"/>
          <w:bCs/>
          <w:color w:val="0000CC"/>
        </w:rPr>
        <w:t xml:space="preserve">ermanence des </w:t>
      </w:r>
      <w:r>
        <w:rPr>
          <w:rFonts w:cs="Arial"/>
          <w:bCs/>
          <w:color w:val="0000CC"/>
        </w:rPr>
        <w:t>s</w:t>
      </w:r>
      <w:r w:rsidR="002E6019">
        <w:rPr>
          <w:rFonts w:cs="Arial"/>
          <w:bCs/>
          <w:color w:val="0000CC"/>
        </w:rPr>
        <w:t xml:space="preserve">oins </w:t>
      </w:r>
      <w:r>
        <w:rPr>
          <w:rFonts w:cs="Arial"/>
          <w:bCs/>
          <w:color w:val="0000CC"/>
        </w:rPr>
        <w:t>a</w:t>
      </w:r>
      <w:r w:rsidR="002E6019">
        <w:rPr>
          <w:rFonts w:cs="Arial"/>
          <w:bCs/>
          <w:color w:val="0000CC"/>
        </w:rPr>
        <w:t>mbulatoires et le service des urgences sur ce territoire :</w:t>
      </w:r>
    </w:p>
    <w:p w:rsidR="002E6019" w:rsidRPr="00147E58" w:rsidRDefault="002E6019" w:rsidP="000E3CBF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0E3CBF" w:rsidRDefault="000E3CBF" w:rsidP="006E6E42">
      <w:pPr>
        <w:pStyle w:val="Paragraphedeliste"/>
        <w:numPr>
          <w:ilvl w:val="0"/>
          <w:numId w:val="3"/>
        </w:numPr>
        <w:spacing w:after="240" w:line="276" w:lineRule="auto"/>
        <w:jc w:val="both"/>
        <w:rPr>
          <w:rFonts w:cs="Arial"/>
          <w:sz w:val="20"/>
          <w:szCs w:val="20"/>
        </w:rPr>
      </w:pPr>
      <w:r w:rsidRPr="0033308D">
        <w:rPr>
          <w:rFonts w:cs="Arial"/>
          <w:sz w:val="20"/>
          <w:szCs w:val="20"/>
        </w:rPr>
        <w:t>Localisation du service des urgences le plus proch</w:t>
      </w:r>
      <w:r>
        <w:rPr>
          <w:rFonts w:cs="Arial"/>
          <w:sz w:val="20"/>
          <w:szCs w:val="20"/>
        </w:rPr>
        <w:t>e</w:t>
      </w:r>
      <w:r w:rsidRPr="0033308D">
        <w:rPr>
          <w:rFonts w:cs="Arial"/>
          <w:sz w:val="20"/>
          <w:szCs w:val="20"/>
        </w:rPr>
        <w:t xml:space="preserve"> :</w:t>
      </w:r>
    </w:p>
    <w:p w:rsidR="000E3CBF" w:rsidRDefault="009B7729" w:rsidP="006E6E42">
      <w:pPr>
        <w:pStyle w:val="Paragraphedeliste"/>
        <w:numPr>
          <w:ilvl w:val="1"/>
          <w:numId w:val="3"/>
        </w:numPr>
        <w:spacing w:line="276" w:lineRule="auto"/>
        <w:ind w:hanging="655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Commune :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="000E3CBF">
        <w:rPr>
          <w:rFonts w:cs="Arial"/>
          <w:sz w:val="20"/>
          <w:szCs w:val="20"/>
        </w:rPr>
        <w:t xml:space="preserve"> </w:t>
      </w:r>
      <w:sdt>
        <w:sdtPr>
          <w:rPr>
            <w:rFonts w:cs="Arial"/>
            <w:i/>
            <w:color w:val="0000CC"/>
            <w:sz w:val="20"/>
            <w:szCs w:val="20"/>
            <w:bdr w:val="single" w:sz="4" w:space="0" w:color="0000CC"/>
          </w:rPr>
          <w:id w:val="-1454013745"/>
        </w:sdtPr>
        <w:sdtEndPr/>
        <w:sdtContent>
          <w:r w:rsidR="000E3CBF">
            <w:rPr>
              <w:rFonts w:cs="Arial"/>
              <w:i/>
              <w:color w:val="0000CC"/>
              <w:sz w:val="20"/>
              <w:szCs w:val="20"/>
              <w:bdr w:val="single" w:sz="4" w:space="0" w:color="0000CC"/>
            </w:rPr>
            <w:tab/>
          </w:r>
          <w:r w:rsidR="000E3CBF" w:rsidRPr="003E69AF">
            <w:rPr>
              <w:rFonts w:cs="Arial"/>
              <w:i/>
              <w:color w:val="0000CC"/>
              <w:sz w:val="20"/>
              <w:szCs w:val="20"/>
              <w:bdr w:val="single" w:sz="4" w:space="0" w:color="0000CC"/>
            </w:rPr>
            <w:t xml:space="preserve">Cliquez ici </w:t>
          </w:r>
          <w:r w:rsidR="000E3CBF">
            <w:rPr>
              <w:rFonts w:cs="Arial"/>
              <w:i/>
              <w:color w:val="0000CC"/>
              <w:sz w:val="20"/>
              <w:szCs w:val="20"/>
              <w:bdr w:val="single" w:sz="4" w:space="0" w:color="0000CC"/>
            </w:rPr>
            <w:t>et</w:t>
          </w:r>
          <w:r w:rsidR="000E3CBF" w:rsidRPr="003E69AF">
            <w:rPr>
              <w:rFonts w:cs="Arial"/>
              <w:i/>
              <w:color w:val="0000CC"/>
              <w:sz w:val="20"/>
              <w:szCs w:val="20"/>
              <w:bdr w:val="single" w:sz="4" w:space="0" w:color="0000CC"/>
            </w:rPr>
            <w:t xml:space="preserve"> </w:t>
          </w:r>
          <w:r w:rsidR="00846ED3">
            <w:rPr>
              <w:rFonts w:cs="Arial"/>
              <w:i/>
              <w:color w:val="0000CC"/>
              <w:sz w:val="20"/>
              <w:szCs w:val="20"/>
              <w:bdr w:val="single" w:sz="4" w:space="0" w:color="0000CC"/>
            </w:rPr>
            <w:t>sai</w:t>
          </w:r>
          <w:r w:rsidR="000E3CBF">
            <w:rPr>
              <w:rFonts w:cs="Arial"/>
              <w:i/>
              <w:color w:val="0000CC"/>
              <w:sz w:val="20"/>
              <w:szCs w:val="20"/>
              <w:bdr w:val="single" w:sz="4" w:space="0" w:color="0000CC"/>
            </w:rPr>
            <w:t>sissez</w:t>
          </w:r>
          <w:r w:rsidR="000E3CBF" w:rsidRPr="003E69AF">
            <w:rPr>
              <w:rFonts w:cs="Arial"/>
              <w:i/>
              <w:color w:val="0000CC"/>
              <w:sz w:val="20"/>
              <w:szCs w:val="20"/>
              <w:bdr w:val="single" w:sz="4" w:space="0" w:color="0000CC"/>
            </w:rPr>
            <w:t xml:space="preserve"> la commune</w:t>
          </w:r>
        </w:sdtContent>
      </w:sdt>
    </w:p>
    <w:p w:rsidR="006E6E42" w:rsidRPr="006E6E42" w:rsidRDefault="000E3CBF" w:rsidP="006E6E42">
      <w:pPr>
        <w:pStyle w:val="Paragraphedeliste"/>
        <w:numPr>
          <w:ilvl w:val="1"/>
          <w:numId w:val="3"/>
        </w:numPr>
        <w:spacing w:line="276" w:lineRule="auto"/>
        <w:ind w:hanging="655"/>
        <w:rPr>
          <w:rFonts w:cs="Arial"/>
        </w:rPr>
      </w:pPr>
      <w:r w:rsidRPr="006E6E42">
        <w:rPr>
          <w:rFonts w:cs="Arial"/>
          <w:sz w:val="20"/>
          <w:szCs w:val="20"/>
        </w:rPr>
        <w:t>Nom de l'Hôpital :</w:t>
      </w:r>
      <w:r w:rsidR="006E6E42">
        <w:rPr>
          <w:rFonts w:cs="Arial"/>
          <w:sz w:val="20"/>
          <w:szCs w:val="20"/>
        </w:rPr>
        <w:tab/>
      </w:r>
      <w:r w:rsidR="006E6E42">
        <w:rPr>
          <w:rFonts w:cs="Arial"/>
          <w:sz w:val="20"/>
          <w:szCs w:val="20"/>
        </w:rPr>
        <w:tab/>
      </w:r>
      <w:r w:rsidR="006E6E42">
        <w:rPr>
          <w:rFonts w:cs="Arial"/>
          <w:sz w:val="20"/>
          <w:szCs w:val="20"/>
        </w:rPr>
        <w:tab/>
      </w:r>
      <w:r w:rsidR="006E6E42">
        <w:rPr>
          <w:rFonts w:cs="Arial"/>
          <w:sz w:val="20"/>
          <w:szCs w:val="20"/>
        </w:rPr>
        <w:tab/>
      </w:r>
      <w:r w:rsidR="006E6E42" w:rsidRPr="006E6E42">
        <w:t xml:space="preserve"> </w:t>
      </w:r>
      <w:sdt>
        <w:sdtPr>
          <w:id w:val="150421504"/>
        </w:sdtPr>
        <w:sdtEndPr/>
        <w:sdtContent>
          <w:r w:rsidR="006E6E42" w:rsidRPr="006E6E42">
            <w:rPr>
              <w:rFonts w:cs="Arial"/>
              <w:i/>
              <w:color w:val="0000CC"/>
              <w:sz w:val="20"/>
              <w:szCs w:val="20"/>
              <w:bdr w:val="single" w:sz="4" w:space="0" w:color="0000CC"/>
            </w:rPr>
            <w:t>Cliquez ici pour taper le nom de Nom de l'Hôpital</w:t>
          </w:r>
        </w:sdtContent>
      </w:sdt>
    </w:p>
    <w:p w:rsidR="000E3CBF" w:rsidRPr="006E6E42" w:rsidRDefault="006E6E42" w:rsidP="006E6E42">
      <w:pPr>
        <w:pStyle w:val="Paragraphedeliste"/>
        <w:numPr>
          <w:ilvl w:val="1"/>
          <w:numId w:val="3"/>
        </w:numPr>
        <w:spacing w:line="276" w:lineRule="auto"/>
        <w:ind w:hanging="655"/>
        <w:rPr>
          <w:rFonts w:cs="Arial"/>
        </w:rPr>
      </w:pPr>
      <w:r>
        <w:rPr>
          <w:rFonts w:cs="Arial"/>
          <w:sz w:val="20"/>
          <w:szCs w:val="20"/>
        </w:rPr>
        <w:t>N</w:t>
      </w:r>
      <w:r w:rsidRPr="00664FA1">
        <w:rPr>
          <w:rFonts w:cs="Arial"/>
          <w:sz w:val="20"/>
          <w:szCs w:val="20"/>
        </w:rPr>
        <w:t>b d'étab</w:t>
      </w:r>
      <w:r>
        <w:rPr>
          <w:rFonts w:cs="Arial"/>
          <w:sz w:val="20"/>
          <w:szCs w:val="20"/>
        </w:rPr>
        <w:t>lissement</w:t>
      </w:r>
      <w:r w:rsidRPr="00664FA1">
        <w:rPr>
          <w:rFonts w:cs="Arial"/>
          <w:sz w:val="20"/>
          <w:szCs w:val="20"/>
        </w:rPr>
        <w:t xml:space="preserve">s </w:t>
      </w:r>
      <w:r>
        <w:rPr>
          <w:rFonts w:cs="Arial"/>
          <w:sz w:val="20"/>
          <w:szCs w:val="20"/>
        </w:rPr>
        <w:t>du dispositif dont la distance</w:t>
      </w:r>
      <w:r w:rsidRPr="00664FA1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/ </w:t>
      </w:r>
      <w:r w:rsidRPr="00664FA1">
        <w:rPr>
          <w:rFonts w:cs="Arial"/>
          <w:sz w:val="20"/>
          <w:szCs w:val="20"/>
        </w:rPr>
        <w:t xml:space="preserve">urgences </w:t>
      </w:r>
      <w:r>
        <w:rPr>
          <w:rFonts w:cs="Arial"/>
          <w:sz w:val="20"/>
          <w:szCs w:val="20"/>
        </w:rPr>
        <w:t>est &gt; 30mi</w:t>
      </w:r>
      <w:r w:rsidR="009B7729">
        <w:rPr>
          <w:rFonts w:cs="Arial"/>
          <w:sz w:val="20"/>
          <w:szCs w:val="20"/>
        </w:rPr>
        <w:t>n</w:t>
      </w:r>
      <w:r w:rsidR="000E3CBF" w:rsidRPr="006E6E42">
        <w:rPr>
          <w:rFonts w:cs="Arial"/>
          <w:sz w:val="20"/>
          <w:szCs w:val="20"/>
        </w:rPr>
        <w:tab/>
      </w:r>
      <w:r>
        <w:rPr>
          <w:rFonts w:ascii="Times New Roman" w:eastAsia="Times New Roman" w:hAnsi="Times New Roman" w:cs="Arial"/>
          <w:sz w:val="20"/>
          <w:szCs w:val="20"/>
        </w:rPr>
        <w:object w:dxaOrig="225" w:dyaOrig="225">
          <v:shape id="_x0000_i1038" type="#_x0000_t75" style="width:60pt;height:18pt" o:ole="">
            <v:imagedata r:id="rId22" o:title=""/>
          </v:shape>
          <w:control r:id="rId23" w:name="TextBox1418" w:shapeid="_x0000_i1038"/>
        </w:object>
      </w:r>
      <w:r w:rsidR="000E3CBF" w:rsidRPr="006E6E42">
        <w:rPr>
          <w:rFonts w:cs="Arial"/>
          <w:sz w:val="20"/>
          <w:szCs w:val="20"/>
        </w:rPr>
        <w:tab/>
      </w:r>
    </w:p>
    <w:p w:rsidR="002E6019" w:rsidRPr="00147E58" w:rsidRDefault="002E6019" w:rsidP="002E6019">
      <w:pPr>
        <w:spacing w:after="240"/>
        <w:jc w:val="both"/>
        <w:rPr>
          <w:rFonts w:cs="Arial"/>
          <w:sz w:val="16"/>
          <w:szCs w:val="16"/>
        </w:rPr>
      </w:pPr>
    </w:p>
    <w:p w:rsidR="002E6019" w:rsidRDefault="002E6019" w:rsidP="002E6019">
      <w:pPr>
        <w:pStyle w:val="Paragraphedeliste"/>
        <w:numPr>
          <w:ilvl w:val="0"/>
          <w:numId w:val="3"/>
        </w:numPr>
        <w:spacing w:after="240"/>
        <w:jc w:val="both"/>
        <w:rPr>
          <w:rFonts w:cs="Arial"/>
          <w:sz w:val="20"/>
          <w:szCs w:val="20"/>
        </w:rPr>
      </w:pPr>
      <w:r w:rsidRPr="0083456B">
        <w:rPr>
          <w:rFonts w:cs="Arial"/>
          <w:sz w:val="20"/>
          <w:szCs w:val="20"/>
        </w:rPr>
        <w:t xml:space="preserve">Fonctionnement de la Permanence des Soins Ambulatoires </w:t>
      </w:r>
      <w:r>
        <w:rPr>
          <w:rFonts w:cs="Arial"/>
          <w:sz w:val="20"/>
          <w:szCs w:val="20"/>
        </w:rPr>
        <w:t xml:space="preserve">sur ce territoire (horaire semaine et WE, visites, point fixe de consultation, transport, effectivité lors de la nuit profonde…): </w:t>
      </w:r>
      <w:r w:rsidRPr="00F7084D">
        <w:rPr>
          <w:rFonts w:cs="Arial"/>
          <w:color w:val="0000CC"/>
          <w:sz w:val="20"/>
          <w:szCs w:val="20"/>
        </w:rPr>
        <w:t>Saisissez votre texte dans le cadre ci-dessous</w:t>
      </w:r>
    </w:p>
    <w:sdt>
      <w:sdtPr>
        <w:rPr>
          <w:rFonts w:ascii="Arial" w:hAnsi="Arial" w:cs="Arial"/>
          <w:color w:val="0000CC"/>
        </w:rPr>
        <w:alias w:val="PDSA"/>
        <w:tag w:val="PDSA"/>
        <w:id w:val="2007158880"/>
      </w:sdtPr>
      <w:sdtEndPr/>
      <w:sdtContent>
        <w:p w:rsidR="002E6019" w:rsidRPr="00807988" w:rsidRDefault="002E6019" w:rsidP="002E6019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color w:val="0000CC"/>
            </w:rPr>
          </w:pPr>
        </w:p>
        <w:p w:rsidR="002E6019" w:rsidRPr="00807988" w:rsidRDefault="002E6019" w:rsidP="002E6019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color w:val="0000CC"/>
            </w:rPr>
          </w:pPr>
        </w:p>
        <w:p w:rsidR="002E6019" w:rsidRPr="00807988" w:rsidRDefault="002E6019" w:rsidP="002E6019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color w:val="0000CC"/>
            </w:rPr>
          </w:pPr>
        </w:p>
        <w:p w:rsidR="002E6019" w:rsidRPr="00807988" w:rsidRDefault="002E6019" w:rsidP="002E6019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color w:val="0000CC"/>
            </w:rPr>
          </w:pPr>
        </w:p>
        <w:p w:rsidR="002E6019" w:rsidRPr="00807988" w:rsidRDefault="002E6019" w:rsidP="002E6019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color w:val="0000CC"/>
            </w:rPr>
          </w:pPr>
        </w:p>
        <w:p w:rsidR="002E6019" w:rsidRPr="00807988" w:rsidRDefault="002E6019" w:rsidP="002E6019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color w:val="0000CC"/>
            </w:rPr>
          </w:pPr>
        </w:p>
        <w:p w:rsidR="002E6019" w:rsidRPr="00807988" w:rsidRDefault="002E6019" w:rsidP="002E6019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color w:val="0000CC"/>
            </w:rPr>
          </w:pPr>
        </w:p>
        <w:p w:rsidR="002E6019" w:rsidRPr="00807988" w:rsidRDefault="002E6019" w:rsidP="002E6019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color w:val="0000CC"/>
            </w:rPr>
          </w:pPr>
        </w:p>
        <w:p w:rsidR="002E6019" w:rsidRPr="00807988" w:rsidRDefault="002E6019" w:rsidP="002E6019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color w:val="0000CC"/>
            </w:rPr>
          </w:pPr>
        </w:p>
        <w:p w:rsidR="002E6019" w:rsidRPr="00807988" w:rsidRDefault="002E6019" w:rsidP="002E6019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color w:val="0000CC"/>
            </w:rPr>
          </w:pPr>
        </w:p>
        <w:p w:rsidR="002E6019" w:rsidRPr="00807988" w:rsidRDefault="00975AF2" w:rsidP="002E6019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color w:val="0000CC"/>
            </w:rPr>
          </w:pPr>
        </w:p>
      </w:sdtContent>
    </w:sdt>
    <w:p w:rsidR="002E6019" w:rsidRPr="000E3CBF" w:rsidRDefault="002E6019" w:rsidP="002E6019">
      <w:pPr>
        <w:spacing w:after="240" w:line="360" w:lineRule="auto"/>
        <w:jc w:val="both"/>
        <w:rPr>
          <w:rFonts w:cs="Arial"/>
        </w:rPr>
      </w:pPr>
    </w:p>
    <w:p w:rsidR="00127050" w:rsidRPr="00857AFC" w:rsidRDefault="00857AFC" w:rsidP="00127050">
      <w:pPr>
        <w:pStyle w:val="Paragraphedeliste"/>
        <w:numPr>
          <w:ilvl w:val="2"/>
          <w:numId w:val="2"/>
        </w:numPr>
        <w:spacing w:after="240"/>
        <w:jc w:val="both"/>
        <w:rPr>
          <w:rFonts w:cs="Arial"/>
          <w:bCs/>
          <w:color w:val="0000CC"/>
        </w:rPr>
      </w:pPr>
      <w:r>
        <w:rPr>
          <w:rFonts w:cs="Arial"/>
          <w:bCs/>
          <w:color w:val="0000CC"/>
        </w:rPr>
        <w:t xml:space="preserve">Commentaires </w:t>
      </w:r>
      <w:r w:rsidR="00127050" w:rsidRPr="00857AFC">
        <w:rPr>
          <w:rFonts w:cs="Arial"/>
        </w:rPr>
        <w:t>(</w:t>
      </w:r>
      <w:r w:rsidR="00127050" w:rsidRPr="00857AFC">
        <w:rPr>
          <w:rFonts w:cs="Arial"/>
          <w:color w:val="0000CC"/>
        </w:rPr>
        <w:t>saisie libre dans le cadre ci-dessous</w:t>
      </w:r>
      <w:r w:rsidR="00127050" w:rsidRPr="00857AFC">
        <w:rPr>
          <w:rFonts w:cs="Arial"/>
        </w:rPr>
        <w:t>)</w:t>
      </w:r>
      <w:r>
        <w:rPr>
          <w:rFonts w:cs="Arial"/>
        </w:rPr>
        <w:t>:</w:t>
      </w:r>
    </w:p>
    <w:sdt>
      <w:sdtPr>
        <w:rPr>
          <w:rFonts w:ascii="Arial" w:hAnsi="Arial" w:cs="Arial"/>
          <w:color w:val="0000CC"/>
        </w:rPr>
        <w:alias w:val="commentaire perimètre dispositif"/>
        <w:tag w:val="commentaire perimètre dispositif"/>
        <w:id w:val="1484970165"/>
      </w:sdtPr>
      <w:sdtEndPr/>
      <w:sdtContent>
        <w:sdt>
          <w:sdtPr>
            <w:rPr>
              <w:rFonts w:ascii="Arial" w:hAnsi="Arial" w:cs="Arial"/>
              <w:color w:val="0000CC"/>
            </w:rPr>
            <w:alias w:val="Périmètre géographique"/>
            <w:tag w:val="Périmètre géographique"/>
            <w:id w:val="667211370"/>
            <w:showingPlcHdr/>
          </w:sdtPr>
          <w:sdtEndPr/>
          <w:sdtContent>
            <w:p w:rsidR="00147E58" w:rsidRDefault="00147E58" w:rsidP="00147E58">
              <w:pPr>
                <w:pBdr>
                  <w:top w:val="single" w:sz="4" w:space="1" w:color="0000CC"/>
                  <w:left w:val="single" w:sz="4" w:space="4" w:color="0000CC"/>
                  <w:bottom w:val="single" w:sz="4" w:space="1" w:color="0000CC"/>
                  <w:right w:val="single" w:sz="4" w:space="4" w:color="0000CC"/>
                </w:pBdr>
                <w:jc w:val="both"/>
                <w:rPr>
                  <w:rFonts w:ascii="Arial" w:hAnsi="Arial" w:cs="Arial"/>
                  <w:color w:val="0000CC"/>
                </w:rPr>
              </w:pPr>
              <w:r w:rsidRPr="00757A42">
                <w:rPr>
                  <w:rStyle w:val="Textedelespacerserv"/>
                </w:rPr>
                <w:t>Cliquez ici pour taper du texte.</w:t>
              </w:r>
            </w:p>
          </w:sdtContent>
        </w:sdt>
        <w:p w:rsidR="00127050" w:rsidRPr="005E1719" w:rsidRDefault="00127050" w:rsidP="00127050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color w:val="0000CC"/>
            </w:rPr>
          </w:pPr>
        </w:p>
        <w:p w:rsidR="00127050" w:rsidRPr="005E1719" w:rsidRDefault="00127050" w:rsidP="00127050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color w:val="0000CC"/>
            </w:rPr>
          </w:pPr>
        </w:p>
        <w:p w:rsidR="00127050" w:rsidRPr="005E1719" w:rsidRDefault="00127050" w:rsidP="00127050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color w:val="0000CC"/>
            </w:rPr>
          </w:pPr>
        </w:p>
        <w:p w:rsidR="00127050" w:rsidRDefault="00127050" w:rsidP="00127050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color w:val="0000CC"/>
            </w:rPr>
          </w:pPr>
        </w:p>
        <w:p w:rsidR="00147E58" w:rsidRDefault="00147E58" w:rsidP="00127050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color w:val="0000CC"/>
            </w:rPr>
          </w:pPr>
        </w:p>
        <w:p w:rsidR="00147E58" w:rsidRDefault="00147E58" w:rsidP="00127050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color w:val="0000CC"/>
            </w:rPr>
          </w:pPr>
        </w:p>
        <w:p w:rsidR="00127050" w:rsidRPr="005E1719" w:rsidRDefault="00127050" w:rsidP="00127050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color w:val="0000CC"/>
            </w:rPr>
          </w:pPr>
        </w:p>
        <w:p w:rsidR="00127050" w:rsidRDefault="00127050" w:rsidP="00127050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color w:val="0000CC"/>
            </w:rPr>
          </w:pPr>
        </w:p>
        <w:p w:rsidR="00127050" w:rsidRPr="005E1719" w:rsidRDefault="00975AF2" w:rsidP="00127050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color w:val="0000CC"/>
            </w:rPr>
          </w:pPr>
        </w:p>
      </w:sdtContent>
    </w:sdt>
    <w:p w:rsidR="00CA6E51" w:rsidRPr="0075719F" w:rsidRDefault="00CA6E51" w:rsidP="00CA6E51">
      <w:pPr>
        <w:pBdr>
          <w:top w:val="single" w:sz="4" w:space="1" w:color="0000CC"/>
          <w:left w:val="single" w:sz="4" w:space="4" w:color="0000CC"/>
          <w:bottom w:val="single" w:sz="4" w:space="1" w:color="0000CC"/>
          <w:right w:val="single" w:sz="4" w:space="4" w:color="0000CC"/>
        </w:pBdr>
        <w:jc w:val="both"/>
        <w:rPr>
          <w:rFonts w:ascii="Arial" w:hAnsi="Arial" w:cs="Arial"/>
          <w:color w:val="0000CC"/>
        </w:rPr>
      </w:pPr>
    </w:p>
    <w:p w:rsidR="00CA6E51" w:rsidRPr="00566596" w:rsidRDefault="00CA6E51" w:rsidP="00CA6E51">
      <w:pPr>
        <w:spacing w:after="240"/>
        <w:jc w:val="both"/>
        <w:rPr>
          <w:rFonts w:cs="Arial"/>
          <w:sz w:val="22"/>
          <w:szCs w:val="22"/>
        </w:rPr>
      </w:pPr>
    </w:p>
    <w:p w:rsidR="002136AC" w:rsidRPr="002136AC" w:rsidRDefault="00444EA1" w:rsidP="002136AC">
      <w:pPr>
        <w:pStyle w:val="Paragraphedeliste"/>
        <w:numPr>
          <w:ilvl w:val="0"/>
          <w:numId w:val="2"/>
        </w:numPr>
        <w:spacing w:after="240"/>
        <w:jc w:val="both"/>
        <w:rPr>
          <w:rFonts w:cs="Arial"/>
          <w:b/>
          <w:bCs/>
          <w:color w:val="99C81B"/>
        </w:rPr>
      </w:pPr>
      <w:r>
        <w:rPr>
          <w:rFonts w:cs="Arial"/>
          <w:b/>
          <w:bCs/>
          <w:color w:val="99C81B"/>
        </w:rPr>
        <w:t>ESTIMATION QUALITATIVE ET QUANTITATIVE DES PLUS-VALUES DU DISPOSITIF</w:t>
      </w:r>
    </w:p>
    <w:p w:rsidR="005B1B79" w:rsidRPr="00B52A5D" w:rsidRDefault="00F82C0B" w:rsidP="005D1A73">
      <w:pPr>
        <w:spacing w:after="240"/>
        <w:jc w:val="both"/>
        <w:rPr>
          <w:rFonts w:ascii="Arial" w:hAnsi="Arial" w:cs="Arial"/>
        </w:rPr>
      </w:pPr>
      <w:r w:rsidRPr="00B52A5D">
        <w:rPr>
          <w:rFonts w:ascii="Arial" w:hAnsi="Arial" w:cs="Arial"/>
        </w:rPr>
        <w:t xml:space="preserve">Veuillez détailler </w:t>
      </w:r>
      <w:r w:rsidR="00147E58">
        <w:rPr>
          <w:rFonts w:ascii="Arial" w:hAnsi="Arial" w:cs="Arial"/>
        </w:rPr>
        <w:t xml:space="preserve">(cf. </w:t>
      </w:r>
      <w:r w:rsidR="00305E0B" w:rsidRPr="009B7729">
        <w:rPr>
          <w:rFonts w:ascii="Arial" w:eastAsiaTheme="minorHAnsi" w:hAnsi="Arial" w:cs="Arial"/>
          <w:color w:val="0000CC"/>
          <w:lang w:eastAsia="en-US"/>
        </w:rPr>
        <w:t>cadre ci-dessous</w:t>
      </w:r>
      <w:r w:rsidR="00147E58">
        <w:rPr>
          <w:rFonts w:ascii="Arial" w:hAnsi="Arial" w:cs="Arial"/>
        </w:rPr>
        <w:t>)</w:t>
      </w:r>
      <w:r w:rsidR="00305E0B" w:rsidRPr="00B52A5D">
        <w:rPr>
          <w:rFonts w:ascii="Arial" w:hAnsi="Arial" w:cs="Arial"/>
        </w:rPr>
        <w:t xml:space="preserve"> les</w:t>
      </w:r>
      <w:r w:rsidRPr="00B52A5D">
        <w:rPr>
          <w:rFonts w:ascii="Arial" w:hAnsi="Arial" w:cs="Arial"/>
        </w:rPr>
        <w:t xml:space="preserve"> estimation</w:t>
      </w:r>
      <w:r w:rsidR="00305E0B" w:rsidRPr="00B52A5D">
        <w:rPr>
          <w:rFonts w:ascii="Arial" w:hAnsi="Arial" w:cs="Arial"/>
        </w:rPr>
        <w:t>s</w:t>
      </w:r>
      <w:r w:rsidRPr="00B52A5D">
        <w:rPr>
          <w:rFonts w:ascii="Arial" w:hAnsi="Arial" w:cs="Arial"/>
        </w:rPr>
        <w:t xml:space="preserve"> </w:t>
      </w:r>
      <w:r w:rsidRPr="00147E58">
        <w:rPr>
          <w:rFonts w:ascii="Arial" w:hAnsi="Arial" w:cs="Arial"/>
          <w:u w:val="single"/>
        </w:rPr>
        <w:t>qualitative</w:t>
      </w:r>
      <w:r w:rsidR="00305E0B" w:rsidRPr="00147E58">
        <w:rPr>
          <w:rFonts w:ascii="Arial" w:hAnsi="Arial" w:cs="Arial"/>
          <w:u w:val="single"/>
        </w:rPr>
        <w:t>s</w:t>
      </w:r>
      <w:r w:rsidRPr="00147E58">
        <w:rPr>
          <w:rFonts w:ascii="Arial" w:hAnsi="Arial" w:cs="Arial"/>
          <w:u w:val="single"/>
        </w:rPr>
        <w:t xml:space="preserve"> et quantitative</w:t>
      </w:r>
      <w:r w:rsidR="00305E0B" w:rsidRPr="00147E58">
        <w:rPr>
          <w:rFonts w:ascii="Arial" w:hAnsi="Arial" w:cs="Arial"/>
          <w:u w:val="single"/>
        </w:rPr>
        <w:t>s</w:t>
      </w:r>
      <w:r w:rsidR="00F01F11">
        <w:rPr>
          <w:rFonts w:ascii="Arial" w:hAnsi="Arial" w:cs="Arial"/>
        </w:rPr>
        <w:t xml:space="preserve"> des plus-values que pourraient apporter le dispositif IDE de nuit </w:t>
      </w:r>
      <w:r w:rsidR="00444EA1">
        <w:rPr>
          <w:rFonts w:ascii="Arial" w:hAnsi="Arial" w:cs="Arial"/>
        </w:rPr>
        <w:t>proposé à la candidature (</w:t>
      </w:r>
      <w:r w:rsidR="00F01F11">
        <w:rPr>
          <w:rFonts w:ascii="Arial" w:hAnsi="Arial" w:cs="Arial"/>
        </w:rPr>
        <w:t>besoins en soins et pertinence de l'orientation de nuit</w:t>
      </w:r>
      <w:r w:rsidR="00444EA1">
        <w:rPr>
          <w:rFonts w:ascii="Arial" w:hAnsi="Arial" w:cs="Arial"/>
        </w:rPr>
        <w:t>)</w:t>
      </w:r>
      <w:r w:rsidR="00F01F11">
        <w:rPr>
          <w:rFonts w:ascii="Arial" w:hAnsi="Arial" w:cs="Arial"/>
        </w:rPr>
        <w:t xml:space="preserve">. </w:t>
      </w:r>
      <w:r w:rsidR="00463C74">
        <w:rPr>
          <w:rFonts w:ascii="Arial" w:hAnsi="Arial" w:cs="Arial"/>
        </w:rPr>
        <w:t>Cette démarche peut s'appuyer sur l'analyse</w:t>
      </w:r>
      <w:r w:rsidR="00444EA1">
        <w:rPr>
          <w:rFonts w:ascii="Arial" w:hAnsi="Arial" w:cs="Arial"/>
        </w:rPr>
        <w:t xml:space="preserve"> (</w:t>
      </w:r>
      <w:r w:rsidR="009B7729">
        <w:rPr>
          <w:rFonts w:ascii="Arial" w:hAnsi="Arial" w:cs="Arial"/>
        </w:rPr>
        <w:t xml:space="preserve">par </w:t>
      </w:r>
      <w:r w:rsidR="00463C74">
        <w:rPr>
          <w:rFonts w:ascii="Arial" w:hAnsi="Arial" w:cs="Arial"/>
        </w:rPr>
        <w:t>établissement</w:t>
      </w:r>
      <w:r w:rsidR="00444EA1">
        <w:rPr>
          <w:rFonts w:ascii="Arial" w:hAnsi="Arial" w:cs="Arial"/>
        </w:rPr>
        <w:t>)</w:t>
      </w:r>
      <w:r w:rsidR="00147E58">
        <w:rPr>
          <w:rFonts w:ascii="Arial" w:hAnsi="Arial" w:cs="Arial"/>
        </w:rPr>
        <w:t>,</w:t>
      </w:r>
      <w:r w:rsidR="00463C74">
        <w:rPr>
          <w:rFonts w:ascii="Arial" w:hAnsi="Arial" w:cs="Arial"/>
        </w:rPr>
        <w:t xml:space="preserve"> des dossiers médicaux, </w:t>
      </w:r>
      <w:r w:rsidR="00444EA1">
        <w:rPr>
          <w:rFonts w:ascii="Arial" w:hAnsi="Arial" w:cs="Arial"/>
        </w:rPr>
        <w:t>d</w:t>
      </w:r>
      <w:r w:rsidR="00463C74" w:rsidRPr="00463C74">
        <w:rPr>
          <w:rFonts w:ascii="Arial" w:hAnsi="Arial" w:cs="Arial"/>
        </w:rPr>
        <w:t xml:space="preserve">es demandes d'admissions en établissements, </w:t>
      </w:r>
      <w:r w:rsidR="00444EA1">
        <w:rPr>
          <w:rFonts w:ascii="Arial" w:hAnsi="Arial" w:cs="Arial"/>
        </w:rPr>
        <w:t>du</w:t>
      </w:r>
      <w:r w:rsidR="00463C74" w:rsidRPr="00463C74">
        <w:rPr>
          <w:rFonts w:ascii="Arial" w:hAnsi="Arial" w:cs="Arial"/>
        </w:rPr>
        <w:t xml:space="preserve"> suivi des hospitalisations non programmées, des retours d'hospitalisations</w:t>
      </w:r>
      <w:r w:rsidR="00E52E43">
        <w:rPr>
          <w:rFonts w:ascii="Arial" w:hAnsi="Arial" w:cs="Arial"/>
        </w:rPr>
        <w:t>, des motifs de recours à la PDSA, au SAMU-Centre 15</w:t>
      </w:r>
      <w:r w:rsidR="00463C74" w:rsidRPr="00463C74">
        <w:rPr>
          <w:rFonts w:ascii="Arial" w:hAnsi="Arial" w:cs="Arial"/>
        </w:rPr>
        <w:t>…. Une réflexion spécifique peut être menée sur les soins palliatifs.</w:t>
      </w:r>
      <w:r w:rsidR="00463C74">
        <w:rPr>
          <w:rFonts w:ascii="Arial" w:hAnsi="Arial" w:cs="Arial"/>
        </w:rPr>
        <w:t xml:space="preserve"> </w:t>
      </w:r>
      <w:r w:rsidR="00E52E43" w:rsidRPr="00B00B05">
        <w:rPr>
          <w:rFonts w:ascii="Arial" w:hAnsi="Arial" w:cs="Arial"/>
          <w:b/>
        </w:rPr>
        <w:t>Une estimation chiffrée du nombre de sollicitations de l'IDE de nuit / mois pour l'ensemble du dispositif est attendue</w:t>
      </w:r>
      <w:r w:rsidR="00E52E43">
        <w:rPr>
          <w:rFonts w:ascii="Arial" w:hAnsi="Arial" w:cs="Arial"/>
        </w:rPr>
        <w:t>.</w:t>
      </w:r>
    </w:p>
    <w:sdt>
      <w:sdtPr>
        <w:rPr>
          <w:rFonts w:ascii="Arial" w:hAnsi="Arial" w:cs="Arial"/>
          <w:color w:val="0000CC"/>
        </w:rPr>
        <w:id w:val="139158912"/>
      </w:sdtPr>
      <w:sdtEndPr/>
      <w:sdtContent>
        <w:p w:rsidR="00147E58" w:rsidRPr="00807988" w:rsidRDefault="00147E58" w:rsidP="00147E58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color w:val="0000CC"/>
            </w:rPr>
          </w:pPr>
        </w:p>
        <w:p w:rsidR="00147E58" w:rsidRPr="00807988" w:rsidRDefault="00147E58" w:rsidP="00147E58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color w:val="0000CC"/>
            </w:rPr>
          </w:pPr>
        </w:p>
        <w:p w:rsidR="00147E58" w:rsidRPr="00807988" w:rsidRDefault="00147E58" w:rsidP="00147E58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color w:val="0000CC"/>
            </w:rPr>
          </w:pPr>
        </w:p>
        <w:p w:rsidR="00147E58" w:rsidRPr="00807988" w:rsidRDefault="00147E58" w:rsidP="00147E58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color w:val="0000CC"/>
            </w:rPr>
          </w:pPr>
        </w:p>
        <w:p w:rsidR="00147E58" w:rsidRPr="00807988" w:rsidRDefault="00147E58" w:rsidP="00147E58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color w:val="0000CC"/>
            </w:rPr>
          </w:pPr>
        </w:p>
        <w:p w:rsidR="00147E58" w:rsidRPr="00807988" w:rsidRDefault="00147E58" w:rsidP="00147E58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color w:val="0000CC"/>
            </w:rPr>
          </w:pPr>
        </w:p>
        <w:p w:rsidR="00147E58" w:rsidRPr="00807988" w:rsidRDefault="00147E58" w:rsidP="00147E58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color w:val="0000CC"/>
            </w:rPr>
          </w:pPr>
        </w:p>
        <w:p w:rsidR="00147E58" w:rsidRPr="00807988" w:rsidRDefault="00147E58" w:rsidP="00147E58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color w:val="0000CC"/>
            </w:rPr>
          </w:pPr>
        </w:p>
        <w:p w:rsidR="00444EA1" w:rsidRPr="00807988" w:rsidRDefault="00444EA1" w:rsidP="00147E58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color w:val="0000CC"/>
            </w:rPr>
          </w:pPr>
        </w:p>
        <w:p w:rsidR="00147E58" w:rsidRPr="00807988" w:rsidRDefault="00147E58" w:rsidP="00147E58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color w:val="0000CC"/>
            </w:rPr>
          </w:pPr>
        </w:p>
        <w:p w:rsidR="00E52E43" w:rsidRPr="00807988" w:rsidRDefault="00E52E43" w:rsidP="00147E58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color w:val="0000CC"/>
            </w:rPr>
          </w:pPr>
        </w:p>
        <w:p w:rsidR="00E52E43" w:rsidRPr="00807988" w:rsidRDefault="00E52E43" w:rsidP="00147E58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color w:val="0000CC"/>
            </w:rPr>
          </w:pPr>
        </w:p>
        <w:p w:rsidR="00E52E43" w:rsidRPr="00807988" w:rsidRDefault="00E52E43" w:rsidP="00147E58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color w:val="0000CC"/>
            </w:rPr>
          </w:pPr>
        </w:p>
        <w:p w:rsidR="00E52E43" w:rsidRPr="00807988" w:rsidRDefault="00E52E43" w:rsidP="00147E58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color w:val="0000CC"/>
            </w:rPr>
          </w:pPr>
        </w:p>
        <w:p w:rsidR="00E52E43" w:rsidRPr="00807988" w:rsidRDefault="00E52E43" w:rsidP="00147E58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color w:val="0000CC"/>
            </w:rPr>
          </w:pPr>
        </w:p>
        <w:p w:rsidR="00E52E43" w:rsidRPr="00807988" w:rsidRDefault="00E52E43" w:rsidP="00147E58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color w:val="0000CC"/>
            </w:rPr>
          </w:pPr>
        </w:p>
        <w:p w:rsidR="00E52E43" w:rsidRPr="00807988" w:rsidRDefault="00E52E43" w:rsidP="00147E58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color w:val="0000CC"/>
            </w:rPr>
          </w:pPr>
        </w:p>
        <w:p w:rsidR="00E52E43" w:rsidRPr="00807988" w:rsidRDefault="00E52E43" w:rsidP="00147E58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color w:val="0000CC"/>
            </w:rPr>
          </w:pPr>
        </w:p>
        <w:p w:rsidR="00E52E43" w:rsidRPr="00807988" w:rsidRDefault="00E52E43" w:rsidP="00147E58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color w:val="0000CC"/>
            </w:rPr>
          </w:pPr>
        </w:p>
        <w:p w:rsidR="00E52E43" w:rsidRPr="00807988" w:rsidRDefault="00E52E43" w:rsidP="00147E58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color w:val="0000CC"/>
            </w:rPr>
          </w:pPr>
        </w:p>
        <w:p w:rsidR="00E52E43" w:rsidRPr="00807988" w:rsidRDefault="00E52E43" w:rsidP="00147E58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color w:val="0000CC"/>
            </w:rPr>
          </w:pPr>
        </w:p>
        <w:p w:rsidR="00444EA1" w:rsidRPr="00807988" w:rsidRDefault="00444EA1" w:rsidP="00147E58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color w:val="0000CC"/>
            </w:rPr>
          </w:pPr>
        </w:p>
        <w:p w:rsidR="00846ED3" w:rsidRPr="00807988" w:rsidRDefault="00975AF2" w:rsidP="00147E58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color w:val="0000CC"/>
            </w:rPr>
          </w:pPr>
        </w:p>
      </w:sdtContent>
    </w:sdt>
    <w:p w:rsidR="00444EA1" w:rsidRPr="00807988" w:rsidRDefault="00444EA1" w:rsidP="00E52E43">
      <w:pPr>
        <w:spacing w:after="240"/>
        <w:jc w:val="both"/>
        <w:rPr>
          <w:rFonts w:ascii="Arial" w:hAnsi="Arial" w:cs="Arial"/>
        </w:rPr>
      </w:pPr>
    </w:p>
    <w:p w:rsidR="00E52E43" w:rsidRDefault="00CB1B00" w:rsidP="00E52E43">
      <w:pPr>
        <w:pStyle w:val="Paragraphedeliste"/>
        <w:numPr>
          <w:ilvl w:val="0"/>
          <w:numId w:val="2"/>
        </w:numPr>
        <w:spacing w:after="240"/>
        <w:jc w:val="both"/>
        <w:rPr>
          <w:rFonts w:cs="Arial"/>
          <w:b/>
          <w:bCs/>
          <w:color w:val="99C81B"/>
        </w:rPr>
      </w:pPr>
      <w:r>
        <w:rPr>
          <w:rFonts w:cs="Arial"/>
          <w:b/>
          <w:bCs/>
          <w:color w:val="99C81B"/>
        </w:rPr>
        <w:t>MISSIONS DEVOLUES AUX IDE DE NUIT</w:t>
      </w:r>
      <w:r w:rsidR="009B0CA6">
        <w:rPr>
          <w:rFonts w:cs="Arial"/>
          <w:b/>
          <w:bCs/>
          <w:color w:val="99C81B"/>
        </w:rPr>
        <w:t xml:space="preserve"> </w:t>
      </w:r>
    </w:p>
    <w:p w:rsidR="00CB1B00" w:rsidRPr="00CB1B00" w:rsidRDefault="00CB1B00" w:rsidP="00CB1B00">
      <w:pPr>
        <w:spacing w:after="240"/>
        <w:ind w:left="360"/>
        <w:jc w:val="both"/>
        <w:rPr>
          <w:rFonts w:cs="Arial"/>
          <w:b/>
          <w:bCs/>
          <w:color w:val="99C81B"/>
        </w:rPr>
      </w:pPr>
    </w:p>
    <w:p w:rsidR="00CB1B00" w:rsidRPr="00CB1B00" w:rsidRDefault="00CB1B00" w:rsidP="00CB1B00">
      <w:pPr>
        <w:pStyle w:val="Paragraphedeliste"/>
        <w:numPr>
          <w:ilvl w:val="1"/>
          <w:numId w:val="2"/>
        </w:numPr>
        <w:spacing w:after="240"/>
        <w:jc w:val="both"/>
        <w:rPr>
          <w:rFonts w:cs="Arial"/>
          <w:b/>
          <w:color w:val="0000CC"/>
        </w:rPr>
      </w:pPr>
      <w:r w:rsidRPr="00CB1B00">
        <w:rPr>
          <w:rFonts w:cs="Arial"/>
          <w:b/>
          <w:bCs/>
          <w:color w:val="0000CC"/>
        </w:rPr>
        <w:t xml:space="preserve">Assurer la continuité des soins la nuit </w:t>
      </w:r>
    </w:p>
    <w:p w:rsidR="00CB1B00" w:rsidRDefault="00CB1B00" w:rsidP="00CB1B00">
      <w:pPr>
        <w:spacing w:line="276" w:lineRule="auto"/>
        <w:jc w:val="both"/>
        <w:rPr>
          <w:rFonts w:ascii="Arial" w:hAnsi="Arial" w:cs="Arial"/>
        </w:rPr>
      </w:pPr>
      <w:r w:rsidRPr="006B467F">
        <w:rPr>
          <w:rFonts w:ascii="Arial" w:hAnsi="Arial" w:cs="Arial"/>
        </w:rPr>
        <w:t xml:space="preserve">Le dispositif a-t-il été </w:t>
      </w:r>
      <w:r w:rsidR="00DD346E">
        <w:rPr>
          <w:rFonts w:ascii="Arial" w:hAnsi="Arial" w:cs="Arial"/>
        </w:rPr>
        <w:t>conçu</w:t>
      </w:r>
      <w:r w:rsidRPr="006B467F">
        <w:rPr>
          <w:rFonts w:ascii="Arial" w:hAnsi="Arial" w:cs="Arial"/>
        </w:rPr>
        <w:t xml:space="preserve"> pour que les IDE assurent une mission de continuité des soins la nuit </w:t>
      </w:r>
      <w:r>
        <w:rPr>
          <w:rFonts w:ascii="Arial" w:hAnsi="Arial" w:cs="Arial"/>
        </w:rPr>
        <w:t>auprès de tous les établissements partenaires</w:t>
      </w:r>
      <w:r w:rsidR="00905D35">
        <w:rPr>
          <w:rFonts w:ascii="Arial" w:hAnsi="Arial" w:cs="Arial"/>
        </w:rPr>
        <w:t xml:space="preserve"> (</w:t>
      </w:r>
      <w:r w:rsidR="00905D35" w:rsidRPr="00905D35">
        <w:rPr>
          <w:rFonts w:ascii="Arial" w:hAnsi="Arial" w:cs="Arial"/>
          <w:color w:val="0000CC"/>
        </w:rPr>
        <w:t>cochez la case</w:t>
      </w:r>
      <w:r w:rsidR="00905D35">
        <w:rPr>
          <w:rFonts w:ascii="Arial" w:hAnsi="Arial" w:cs="Arial"/>
        </w:rPr>
        <w:t>) 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76"/>
        <w:gridCol w:w="3544"/>
        <w:gridCol w:w="4686"/>
      </w:tblGrid>
      <w:tr w:rsidR="00CB1B00" w:rsidRPr="00905D35" w:rsidTr="009B7729">
        <w:tc>
          <w:tcPr>
            <w:tcW w:w="2376" w:type="dxa"/>
            <w:tcBorders>
              <w:top w:val="nil"/>
              <w:left w:val="nil"/>
              <w:bottom w:val="single" w:sz="12" w:space="0" w:color="0000CC"/>
              <w:right w:val="nil"/>
            </w:tcBorders>
            <w:shd w:val="clear" w:color="auto" w:fill="FFFFFF" w:themeFill="background1"/>
          </w:tcPr>
          <w:p w:rsidR="00CB1B00" w:rsidRPr="00D50D76" w:rsidRDefault="00CB1B00" w:rsidP="00CB1B00">
            <w:pPr>
              <w:spacing w:line="276" w:lineRule="auto"/>
              <w:jc w:val="both"/>
              <w:rPr>
                <w:rFonts w:cs="Arial"/>
                <w:color w:val="0000CC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12" w:space="0" w:color="0000CC"/>
              <w:left w:val="nil"/>
              <w:bottom w:val="single" w:sz="12" w:space="0" w:color="0000CC"/>
              <w:right w:val="nil"/>
            </w:tcBorders>
            <w:shd w:val="clear" w:color="auto" w:fill="DBE5F1" w:themeFill="accent1" w:themeFillTint="33"/>
          </w:tcPr>
          <w:p w:rsidR="00CB1B00" w:rsidRPr="00D50D76" w:rsidRDefault="00CB1B00" w:rsidP="00DD346E">
            <w:pPr>
              <w:spacing w:line="276" w:lineRule="auto"/>
              <w:jc w:val="center"/>
              <w:rPr>
                <w:rFonts w:cs="Arial"/>
                <w:color w:val="0000CC"/>
                <w:sz w:val="20"/>
                <w:szCs w:val="20"/>
              </w:rPr>
            </w:pPr>
            <w:r w:rsidRPr="00D50D76">
              <w:rPr>
                <w:rFonts w:cs="Arial"/>
                <w:color w:val="0000CC"/>
                <w:sz w:val="20"/>
                <w:szCs w:val="20"/>
              </w:rPr>
              <w:t>Dispositif proposé à la candidature</w:t>
            </w:r>
          </w:p>
        </w:tc>
        <w:tc>
          <w:tcPr>
            <w:tcW w:w="4686" w:type="dxa"/>
            <w:tcBorders>
              <w:top w:val="single" w:sz="12" w:space="0" w:color="0000CC"/>
              <w:left w:val="nil"/>
              <w:bottom w:val="single" w:sz="12" w:space="0" w:color="0000CC"/>
              <w:right w:val="nil"/>
            </w:tcBorders>
            <w:shd w:val="clear" w:color="auto" w:fill="DBE5F1" w:themeFill="accent1" w:themeFillTint="33"/>
          </w:tcPr>
          <w:p w:rsidR="00CB1B00" w:rsidRPr="00D50D76" w:rsidRDefault="00DD346E" w:rsidP="00DD346E">
            <w:pPr>
              <w:spacing w:line="276" w:lineRule="auto"/>
              <w:jc w:val="center"/>
              <w:rPr>
                <w:rFonts w:cs="Arial"/>
                <w:color w:val="0000CC"/>
                <w:sz w:val="20"/>
                <w:szCs w:val="20"/>
              </w:rPr>
            </w:pPr>
            <w:r w:rsidRPr="00D50D76">
              <w:rPr>
                <w:rFonts w:cs="Arial"/>
                <w:color w:val="0000CC"/>
                <w:sz w:val="20"/>
                <w:szCs w:val="20"/>
              </w:rPr>
              <w:t>Dispositif déjà existant avant appel à candidature</w:t>
            </w:r>
          </w:p>
        </w:tc>
      </w:tr>
      <w:tr w:rsidR="00CB1B00" w:rsidRPr="00905D35" w:rsidTr="009B7729">
        <w:tc>
          <w:tcPr>
            <w:tcW w:w="2376" w:type="dxa"/>
            <w:tcBorders>
              <w:top w:val="single" w:sz="12" w:space="0" w:color="0000CC"/>
              <w:left w:val="nil"/>
              <w:bottom w:val="nil"/>
              <w:right w:val="nil"/>
            </w:tcBorders>
            <w:vAlign w:val="center"/>
          </w:tcPr>
          <w:p w:rsidR="00CB1B00" w:rsidRPr="00D50D76" w:rsidRDefault="00DD346E" w:rsidP="00905D35">
            <w:pPr>
              <w:spacing w:line="276" w:lineRule="auto"/>
              <w:jc w:val="center"/>
              <w:rPr>
                <w:rFonts w:cs="Arial"/>
                <w:color w:val="0000CC"/>
                <w:sz w:val="20"/>
                <w:szCs w:val="20"/>
              </w:rPr>
            </w:pPr>
            <w:r w:rsidRPr="00D50D76">
              <w:rPr>
                <w:rFonts w:cs="Arial"/>
                <w:color w:val="0000CC"/>
                <w:sz w:val="20"/>
                <w:szCs w:val="20"/>
              </w:rPr>
              <w:t>Oui</w:t>
            </w:r>
          </w:p>
        </w:tc>
        <w:sdt>
          <w:sdtPr>
            <w:rPr>
              <w:rFonts w:cs="Arial"/>
              <w:color w:val="0000CC"/>
            </w:rPr>
            <w:id w:val="13715675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44" w:type="dxa"/>
                <w:tcBorders>
                  <w:top w:val="single" w:sz="12" w:space="0" w:color="0000CC"/>
                  <w:left w:val="nil"/>
                  <w:bottom w:val="nil"/>
                  <w:right w:val="nil"/>
                </w:tcBorders>
                <w:vAlign w:val="center"/>
              </w:tcPr>
              <w:p w:rsidR="00CB1B00" w:rsidRPr="00D50D76" w:rsidRDefault="001D101A" w:rsidP="00905D35">
                <w:pPr>
                  <w:spacing w:line="276" w:lineRule="auto"/>
                  <w:jc w:val="center"/>
                  <w:rPr>
                    <w:rFonts w:cs="Arial"/>
                    <w:color w:val="0000CC"/>
                    <w:sz w:val="20"/>
                    <w:szCs w:val="20"/>
                  </w:rPr>
                </w:pPr>
                <w:r w:rsidRPr="00D50D76">
                  <w:rPr>
                    <w:rFonts w:ascii="MS Gothic" w:eastAsia="MS Gothic" w:hAnsi="MS Gothic" w:cs="Arial" w:hint="eastAsia"/>
                    <w:color w:val="0000C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CC"/>
            </w:rPr>
            <w:id w:val="-1688661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6" w:type="dxa"/>
                <w:tcBorders>
                  <w:top w:val="single" w:sz="12" w:space="0" w:color="0000CC"/>
                  <w:left w:val="nil"/>
                  <w:bottom w:val="nil"/>
                  <w:right w:val="nil"/>
                </w:tcBorders>
                <w:vAlign w:val="center"/>
              </w:tcPr>
              <w:p w:rsidR="00CB1B00" w:rsidRPr="00D50D76" w:rsidRDefault="00DD346E" w:rsidP="00905D35">
                <w:pPr>
                  <w:spacing w:line="276" w:lineRule="auto"/>
                  <w:jc w:val="center"/>
                  <w:rPr>
                    <w:rFonts w:cs="Arial"/>
                    <w:color w:val="0000CC"/>
                    <w:sz w:val="20"/>
                    <w:szCs w:val="20"/>
                  </w:rPr>
                </w:pPr>
                <w:r w:rsidRPr="00D50D76">
                  <w:rPr>
                    <w:rFonts w:cs="Arial" w:hint="eastAsia"/>
                    <w:color w:val="0000CC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B1B00" w:rsidRPr="00905D35" w:rsidTr="009B7729">
        <w:tc>
          <w:tcPr>
            <w:tcW w:w="2376" w:type="dxa"/>
            <w:tcBorders>
              <w:top w:val="nil"/>
              <w:left w:val="nil"/>
              <w:bottom w:val="single" w:sz="12" w:space="0" w:color="0000CC"/>
              <w:right w:val="nil"/>
            </w:tcBorders>
            <w:vAlign w:val="center"/>
          </w:tcPr>
          <w:p w:rsidR="00CB1B00" w:rsidRPr="00D50D76" w:rsidRDefault="00DD346E" w:rsidP="00905D35">
            <w:pPr>
              <w:spacing w:line="276" w:lineRule="auto"/>
              <w:jc w:val="center"/>
              <w:rPr>
                <w:rFonts w:cs="Arial"/>
                <w:color w:val="0000CC"/>
                <w:sz w:val="20"/>
                <w:szCs w:val="20"/>
              </w:rPr>
            </w:pPr>
            <w:r w:rsidRPr="00D50D76">
              <w:rPr>
                <w:rFonts w:cs="Arial"/>
                <w:color w:val="0000CC"/>
                <w:sz w:val="20"/>
                <w:szCs w:val="20"/>
              </w:rPr>
              <w:t>Non</w:t>
            </w:r>
          </w:p>
        </w:tc>
        <w:sdt>
          <w:sdtPr>
            <w:rPr>
              <w:rFonts w:cs="Arial"/>
              <w:color w:val="0000CC"/>
            </w:rPr>
            <w:id w:val="-16916869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44" w:type="dxa"/>
                <w:tcBorders>
                  <w:top w:val="nil"/>
                  <w:left w:val="nil"/>
                  <w:bottom w:val="single" w:sz="12" w:space="0" w:color="0000CC"/>
                  <w:right w:val="nil"/>
                </w:tcBorders>
                <w:vAlign w:val="center"/>
              </w:tcPr>
              <w:p w:rsidR="00CB1B00" w:rsidRPr="00D50D76" w:rsidRDefault="00DD346E" w:rsidP="00905D35">
                <w:pPr>
                  <w:spacing w:line="276" w:lineRule="auto"/>
                  <w:jc w:val="center"/>
                  <w:rPr>
                    <w:rFonts w:cs="Arial"/>
                    <w:color w:val="0000CC"/>
                    <w:sz w:val="20"/>
                    <w:szCs w:val="20"/>
                  </w:rPr>
                </w:pPr>
                <w:r w:rsidRPr="00D50D76">
                  <w:rPr>
                    <w:rFonts w:ascii="MS Gothic" w:eastAsia="MS Gothic" w:hAnsi="MS Gothic" w:cs="MS Gothic" w:hint="eastAsia"/>
                    <w:color w:val="0000C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CC"/>
            </w:rPr>
            <w:id w:val="585891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6" w:type="dxa"/>
                <w:tcBorders>
                  <w:top w:val="nil"/>
                  <w:left w:val="nil"/>
                  <w:bottom w:val="single" w:sz="12" w:space="0" w:color="0000CC"/>
                  <w:right w:val="nil"/>
                </w:tcBorders>
                <w:vAlign w:val="center"/>
              </w:tcPr>
              <w:p w:rsidR="00CB1B00" w:rsidRPr="00D50D76" w:rsidRDefault="00DD346E" w:rsidP="00905D35">
                <w:pPr>
                  <w:spacing w:line="276" w:lineRule="auto"/>
                  <w:jc w:val="center"/>
                  <w:rPr>
                    <w:rFonts w:cs="Arial"/>
                    <w:color w:val="0000CC"/>
                    <w:sz w:val="20"/>
                    <w:szCs w:val="20"/>
                  </w:rPr>
                </w:pPr>
                <w:r w:rsidRPr="00D50D76">
                  <w:rPr>
                    <w:rFonts w:ascii="MS Gothic" w:eastAsia="MS Gothic" w:hAnsi="MS Gothic" w:cs="MS Gothic" w:hint="eastAsia"/>
                    <w:color w:val="0000CC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A51987" w:rsidRDefault="00A51987" w:rsidP="00DD346E">
      <w:pPr>
        <w:spacing w:after="240" w:line="276" w:lineRule="auto"/>
        <w:jc w:val="both"/>
        <w:rPr>
          <w:rFonts w:ascii="Arial" w:hAnsi="Arial" w:cs="Arial"/>
        </w:rPr>
      </w:pPr>
    </w:p>
    <w:p w:rsidR="00DD346E" w:rsidRPr="00CB1B00" w:rsidRDefault="00DD346E" w:rsidP="00DD346E">
      <w:pPr>
        <w:pStyle w:val="Paragraphedeliste"/>
        <w:numPr>
          <w:ilvl w:val="1"/>
          <w:numId w:val="2"/>
        </w:numPr>
        <w:spacing w:after="240"/>
        <w:jc w:val="both"/>
        <w:rPr>
          <w:rFonts w:cs="Arial"/>
          <w:b/>
          <w:color w:val="0000CC"/>
        </w:rPr>
      </w:pPr>
      <w:r>
        <w:rPr>
          <w:rFonts w:cs="Arial"/>
          <w:b/>
          <w:bCs/>
          <w:color w:val="0000CC"/>
        </w:rPr>
        <w:t>Pertinence de l'orientation nocturne des résidents</w:t>
      </w:r>
      <w:r w:rsidRPr="00CB1B00">
        <w:rPr>
          <w:rFonts w:cs="Arial"/>
          <w:b/>
          <w:bCs/>
          <w:color w:val="0000CC"/>
        </w:rPr>
        <w:t xml:space="preserve"> </w:t>
      </w:r>
    </w:p>
    <w:p w:rsidR="00DD346E" w:rsidRPr="00DD346E" w:rsidRDefault="00DD346E" w:rsidP="00DD346E">
      <w:pPr>
        <w:spacing w:line="276" w:lineRule="auto"/>
        <w:jc w:val="both"/>
        <w:rPr>
          <w:rFonts w:ascii="Arial" w:hAnsi="Arial" w:cs="Arial"/>
        </w:rPr>
      </w:pPr>
      <w:r w:rsidRPr="00DD346E">
        <w:rPr>
          <w:rFonts w:ascii="Arial" w:hAnsi="Arial" w:cs="Arial"/>
        </w:rPr>
        <w:t xml:space="preserve">Le dispositif a-t-il été </w:t>
      </w:r>
      <w:r>
        <w:rPr>
          <w:rFonts w:ascii="Arial" w:hAnsi="Arial" w:cs="Arial"/>
        </w:rPr>
        <w:t>conçu</w:t>
      </w:r>
      <w:r w:rsidRPr="00DD346E">
        <w:rPr>
          <w:rFonts w:ascii="Arial" w:hAnsi="Arial" w:cs="Arial"/>
        </w:rPr>
        <w:t xml:space="preserve"> pour que les IDE </w:t>
      </w:r>
      <w:r w:rsidR="003636F7">
        <w:rPr>
          <w:rFonts w:ascii="Arial" w:hAnsi="Arial" w:cs="Arial"/>
        </w:rPr>
        <w:t xml:space="preserve">apportent une réponse aux sollicitations des équipes en poste de nuit (ex: AS, AMP, ASH…) pour favoriser la </w:t>
      </w:r>
      <w:r w:rsidR="003636F7" w:rsidRPr="003636F7">
        <w:rPr>
          <w:rFonts w:ascii="Arial" w:hAnsi="Arial" w:cs="Arial"/>
        </w:rPr>
        <w:t xml:space="preserve">« bonne orientation », au « bon moment », « au bon endroit » du résident </w:t>
      </w:r>
      <w:r w:rsidRPr="00DD346E">
        <w:rPr>
          <w:rFonts w:ascii="Arial" w:hAnsi="Arial" w:cs="Arial"/>
        </w:rPr>
        <w:t>auprès de tous les établissements partenaires</w:t>
      </w:r>
      <w:r w:rsidR="003636F7">
        <w:rPr>
          <w:rFonts w:ascii="Arial" w:hAnsi="Arial" w:cs="Arial"/>
        </w:rPr>
        <w:t xml:space="preserve"> </w:t>
      </w:r>
      <w:r w:rsidRPr="00DD346E">
        <w:rPr>
          <w:rFonts w:ascii="Arial" w:hAnsi="Arial" w:cs="Arial"/>
        </w:rPr>
        <w:t>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76"/>
        <w:gridCol w:w="3544"/>
        <w:gridCol w:w="4686"/>
      </w:tblGrid>
      <w:tr w:rsidR="001D101A" w:rsidRPr="00905D35" w:rsidTr="009B7729">
        <w:tc>
          <w:tcPr>
            <w:tcW w:w="2376" w:type="dxa"/>
            <w:tcBorders>
              <w:top w:val="nil"/>
              <w:left w:val="nil"/>
              <w:bottom w:val="single" w:sz="12" w:space="0" w:color="0000CC"/>
              <w:right w:val="nil"/>
            </w:tcBorders>
          </w:tcPr>
          <w:p w:rsidR="001D101A" w:rsidRPr="00BF685C" w:rsidRDefault="001D101A" w:rsidP="00924423">
            <w:pPr>
              <w:spacing w:line="276" w:lineRule="auto"/>
              <w:jc w:val="both"/>
              <w:rPr>
                <w:rFonts w:cs="Arial"/>
                <w:color w:val="0000CC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12" w:space="0" w:color="0000CC"/>
              <w:left w:val="nil"/>
              <w:bottom w:val="single" w:sz="12" w:space="0" w:color="0000CC"/>
              <w:right w:val="nil"/>
            </w:tcBorders>
            <w:shd w:val="clear" w:color="auto" w:fill="DBE5F1" w:themeFill="accent1" w:themeFillTint="33"/>
          </w:tcPr>
          <w:p w:rsidR="001D101A" w:rsidRPr="00BF685C" w:rsidRDefault="001D101A" w:rsidP="00924423">
            <w:pPr>
              <w:spacing w:line="276" w:lineRule="auto"/>
              <w:jc w:val="center"/>
              <w:rPr>
                <w:rFonts w:cs="Arial"/>
                <w:color w:val="0000CC"/>
                <w:sz w:val="20"/>
                <w:szCs w:val="20"/>
              </w:rPr>
            </w:pPr>
            <w:r w:rsidRPr="00BF685C">
              <w:rPr>
                <w:rFonts w:cs="Arial"/>
                <w:color w:val="0000CC"/>
                <w:sz w:val="20"/>
                <w:szCs w:val="20"/>
              </w:rPr>
              <w:t>Dispositif proposé à la candidature</w:t>
            </w:r>
          </w:p>
        </w:tc>
        <w:tc>
          <w:tcPr>
            <w:tcW w:w="4686" w:type="dxa"/>
            <w:tcBorders>
              <w:top w:val="single" w:sz="12" w:space="0" w:color="0000CC"/>
              <w:left w:val="nil"/>
              <w:bottom w:val="single" w:sz="12" w:space="0" w:color="0000CC"/>
              <w:right w:val="nil"/>
            </w:tcBorders>
            <w:shd w:val="clear" w:color="auto" w:fill="DBE5F1" w:themeFill="accent1" w:themeFillTint="33"/>
          </w:tcPr>
          <w:p w:rsidR="001D101A" w:rsidRPr="00BF685C" w:rsidRDefault="001D101A" w:rsidP="00924423">
            <w:pPr>
              <w:spacing w:line="276" w:lineRule="auto"/>
              <w:jc w:val="center"/>
              <w:rPr>
                <w:rFonts w:cs="Arial"/>
                <w:color w:val="0000CC"/>
                <w:sz w:val="20"/>
                <w:szCs w:val="20"/>
              </w:rPr>
            </w:pPr>
            <w:r w:rsidRPr="00BF685C">
              <w:rPr>
                <w:rFonts w:cs="Arial"/>
                <w:color w:val="0000CC"/>
                <w:sz w:val="20"/>
                <w:szCs w:val="20"/>
              </w:rPr>
              <w:t>Dispositif déjà existant avant appel à candidature</w:t>
            </w:r>
          </w:p>
        </w:tc>
      </w:tr>
      <w:tr w:rsidR="001D101A" w:rsidRPr="00905D35" w:rsidTr="009B7729">
        <w:tc>
          <w:tcPr>
            <w:tcW w:w="2376" w:type="dxa"/>
            <w:tcBorders>
              <w:top w:val="single" w:sz="12" w:space="0" w:color="0000CC"/>
              <w:left w:val="nil"/>
              <w:bottom w:val="nil"/>
              <w:right w:val="nil"/>
            </w:tcBorders>
            <w:vAlign w:val="center"/>
          </w:tcPr>
          <w:p w:rsidR="001D101A" w:rsidRPr="00BF685C" w:rsidRDefault="001D101A" w:rsidP="00924423">
            <w:pPr>
              <w:spacing w:line="276" w:lineRule="auto"/>
              <w:jc w:val="center"/>
              <w:rPr>
                <w:rFonts w:cs="Arial"/>
                <w:color w:val="0000CC"/>
                <w:sz w:val="20"/>
                <w:szCs w:val="20"/>
              </w:rPr>
            </w:pPr>
            <w:r w:rsidRPr="00BF685C">
              <w:rPr>
                <w:rFonts w:cs="Arial"/>
                <w:color w:val="0000CC"/>
                <w:sz w:val="20"/>
                <w:szCs w:val="20"/>
              </w:rPr>
              <w:t>Oui</w:t>
            </w:r>
          </w:p>
        </w:tc>
        <w:sdt>
          <w:sdtPr>
            <w:rPr>
              <w:rFonts w:cs="Arial"/>
              <w:color w:val="0000CC"/>
            </w:rPr>
            <w:id w:val="-2081823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44" w:type="dxa"/>
                <w:tcBorders>
                  <w:top w:val="single" w:sz="12" w:space="0" w:color="0000CC"/>
                  <w:left w:val="nil"/>
                  <w:bottom w:val="nil"/>
                  <w:right w:val="nil"/>
                </w:tcBorders>
                <w:vAlign w:val="center"/>
              </w:tcPr>
              <w:p w:rsidR="001D101A" w:rsidRPr="00BF685C" w:rsidRDefault="001D101A" w:rsidP="00924423">
                <w:pPr>
                  <w:spacing w:line="276" w:lineRule="auto"/>
                  <w:jc w:val="center"/>
                  <w:rPr>
                    <w:rFonts w:cs="Arial"/>
                    <w:color w:val="0000CC"/>
                    <w:sz w:val="20"/>
                    <w:szCs w:val="20"/>
                  </w:rPr>
                </w:pPr>
                <w:r w:rsidRPr="00BF685C">
                  <w:rPr>
                    <w:rFonts w:ascii="MS Gothic" w:eastAsia="MS Gothic" w:hAnsi="MS Gothic" w:cs="Arial" w:hint="eastAsia"/>
                    <w:color w:val="0000C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CC"/>
            </w:rPr>
            <w:id w:val="-13861796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6" w:type="dxa"/>
                <w:tcBorders>
                  <w:top w:val="single" w:sz="12" w:space="0" w:color="0000CC"/>
                  <w:left w:val="nil"/>
                  <w:bottom w:val="nil"/>
                  <w:right w:val="nil"/>
                </w:tcBorders>
                <w:vAlign w:val="center"/>
              </w:tcPr>
              <w:p w:rsidR="001D101A" w:rsidRPr="00BF685C" w:rsidRDefault="001D101A" w:rsidP="00924423">
                <w:pPr>
                  <w:spacing w:line="276" w:lineRule="auto"/>
                  <w:jc w:val="center"/>
                  <w:rPr>
                    <w:rFonts w:cs="Arial"/>
                    <w:color w:val="0000CC"/>
                    <w:sz w:val="20"/>
                    <w:szCs w:val="20"/>
                  </w:rPr>
                </w:pPr>
                <w:r w:rsidRPr="00BF685C">
                  <w:rPr>
                    <w:rFonts w:cs="Arial" w:hint="eastAsia"/>
                    <w:color w:val="0000CC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D101A" w:rsidRPr="00905D35" w:rsidTr="009B7729">
        <w:tc>
          <w:tcPr>
            <w:tcW w:w="2376" w:type="dxa"/>
            <w:tcBorders>
              <w:top w:val="nil"/>
              <w:left w:val="nil"/>
              <w:bottom w:val="single" w:sz="12" w:space="0" w:color="0000CC"/>
              <w:right w:val="nil"/>
            </w:tcBorders>
            <w:vAlign w:val="center"/>
          </w:tcPr>
          <w:p w:rsidR="001D101A" w:rsidRPr="00BF685C" w:rsidRDefault="001D101A" w:rsidP="00924423">
            <w:pPr>
              <w:spacing w:line="276" w:lineRule="auto"/>
              <w:jc w:val="center"/>
              <w:rPr>
                <w:rFonts w:cs="Arial"/>
                <w:color w:val="0000CC"/>
                <w:sz w:val="20"/>
                <w:szCs w:val="20"/>
              </w:rPr>
            </w:pPr>
            <w:r w:rsidRPr="00BF685C">
              <w:rPr>
                <w:rFonts w:cs="Arial"/>
                <w:color w:val="0000CC"/>
                <w:sz w:val="20"/>
                <w:szCs w:val="20"/>
              </w:rPr>
              <w:t>Non</w:t>
            </w:r>
          </w:p>
        </w:tc>
        <w:sdt>
          <w:sdtPr>
            <w:rPr>
              <w:rFonts w:cs="Arial"/>
              <w:color w:val="0000CC"/>
            </w:rPr>
            <w:id w:val="11733079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44" w:type="dxa"/>
                <w:tcBorders>
                  <w:top w:val="nil"/>
                  <w:left w:val="nil"/>
                  <w:bottom w:val="single" w:sz="12" w:space="0" w:color="0000CC"/>
                  <w:right w:val="nil"/>
                </w:tcBorders>
                <w:vAlign w:val="center"/>
              </w:tcPr>
              <w:p w:rsidR="001D101A" w:rsidRPr="00BF685C" w:rsidRDefault="001D101A" w:rsidP="00924423">
                <w:pPr>
                  <w:spacing w:line="276" w:lineRule="auto"/>
                  <w:jc w:val="center"/>
                  <w:rPr>
                    <w:rFonts w:cs="Arial"/>
                    <w:color w:val="0000CC"/>
                    <w:sz w:val="20"/>
                    <w:szCs w:val="20"/>
                  </w:rPr>
                </w:pPr>
                <w:r w:rsidRPr="00BF685C">
                  <w:rPr>
                    <w:rFonts w:ascii="MS Gothic" w:eastAsia="MS Gothic" w:hAnsi="MS Gothic" w:cs="MS Gothic" w:hint="eastAsia"/>
                    <w:color w:val="0000C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CC"/>
            </w:rPr>
            <w:id w:val="19943693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6" w:type="dxa"/>
                <w:tcBorders>
                  <w:top w:val="nil"/>
                  <w:left w:val="nil"/>
                  <w:bottom w:val="single" w:sz="12" w:space="0" w:color="0000CC"/>
                  <w:right w:val="nil"/>
                </w:tcBorders>
                <w:vAlign w:val="center"/>
              </w:tcPr>
              <w:p w:rsidR="001D101A" w:rsidRPr="00BF685C" w:rsidRDefault="001D101A" w:rsidP="00924423">
                <w:pPr>
                  <w:spacing w:line="276" w:lineRule="auto"/>
                  <w:jc w:val="center"/>
                  <w:rPr>
                    <w:rFonts w:cs="Arial"/>
                    <w:color w:val="0000CC"/>
                    <w:sz w:val="20"/>
                    <w:szCs w:val="20"/>
                  </w:rPr>
                </w:pPr>
                <w:r w:rsidRPr="00BF685C">
                  <w:rPr>
                    <w:rFonts w:ascii="MS Gothic" w:eastAsia="MS Gothic" w:hAnsi="MS Gothic" w:cs="MS Gothic" w:hint="eastAsia"/>
                    <w:color w:val="0000CC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DD346E" w:rsidRDefault="00DD346E" w:rsidP="00DD346E">
      <w:pPr>
        <w:spacing w:after="240" w:line="276" w:lineRule="auto"/>
        <w:jc w:val="both"/>
        <w:rPr>
          <w:rFonts w:ascii="Arial" w:hAnsi="Arial" w:cs="Arial"/>
        </w:rPr>
      </w:pPr>
    </w:p>
    <w:p w:rsidR="00202D91" w:rsidRPr="00CB1B00" w:rsidRDefault="00EA6869" w:rsidP="00202D91">
      <w:pPr>
        <w:pStyle w:val="Paragraphedeliste"/>
        <w:numPr>
          <w:ilvl w:val="1"/>
          <w:numId w:val="2"/>
        </w:numPr>
        <w:spacing w:after="240"/>
        <w:jc w:val="both"/>
        <w:rPr>
          <w:rFonts w:cs="Arial"/>
          <w:b/>
          <w:color w:val="0000CC"/>
        </w:rPr>
      </w:pPr>
      <w:r>
        <w:rPr>
          <w:rFonts w:cs="Arial"/>
          <w:b/>
          <w:bCs/>
          <w:color w:val="0000CC"/>
        </w:rPr>
        <w:t>C</w:t>
      </w:r>
      <w:r w:rsidR="00202D91">
        <w:rPr>
          <w:rFonts w:cs="Arial"/>
          <w:b/>
          <w:bCs/>
          <w:color w:val="0000CC"/>
        </w:rPr>
        <w:t xml:space="preserve">ritères </w:t>
      </w:r>
      <w:r>
        <w:rPr>
          <w:rFonts w:cs="Arial"/>
          <w:b/>
          <w:bCs/>
          <w:color w:val="0000CC"/>
        </w:rPr>
        <w:t xml:space="preserve">d'inclusion et </w:t>
      </w:r>
      <w:r w:rsidR="00202D91">
        <w:rPr>
          <w:rFonts w:cs="Arial"/>
          <w:b/>
          <w:bCs/>
          <w:color w:val="0000CC"/>
        </w:rPr>
        <w:t xml:space="preserve">d'exclusion </w:t>
      </w:r>
    </w:p>
    <w:p w:rsidR="00202D91" w:rsidRDefault="00202D91" w:rsidP="00DD346E">
      <w:pPr>
        <w:spacing w:after="24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Veuillez préciser dans le </w:t>
      </w:r>
      <w:r w:rsidRPr="00EA6869">
        <w:rPr>
          <w:rFonts w:ascii="Arial" w:hAnsi="Arial" w:cs="Arial"/>
          <w:color w:val="0000CC"/>
        </w:rPr>
        <w:t>cadre ci-dessous</w:t>
      </w:r>
      <w:r>
        <w:rPr>
          <w:rFonts w:ascii="Arial" w:hAnsi="Arial" w:cs="Arial"/>
        </w:rPr>
        <w:t xml:space="preserve"> le périmètre d'intervention des IDE de nuit</w:t>
      </w:r>
      <w:r w:rsidR="00EA6869">
        <w:rPr>
          <w:rFonts w:ascii="Arial" w:hAnsi="Arial" w:cs="Arial"/>
        </w:rPr>
        <w:t xml:space="preserve"> (motifs de recours)</w:t>
      </w:r>
      <w:r>
        <w:rPr>
          <w:rFonts w:ascii="Arial" w:hAnsi="Arial" w:cs="Arial"/>
        </w:rPr>
        <w:t>, les critères d'exclusion</w:t>
      </w:r>
      <w:r w:rsidR="00D54B87">
        <w:rPr>
          <w:rFonts w:ascii="Arial" w:hAnsi="Arial" w:cs="Arial"/>
        </w:rPr>
        <w:t xml:space="preserve"> et</w:t>
      </w:r>
      <w:r>
        <w:rPr>
          <w:rFonts w:ascii="Arial" w:hAnsi="Arial" w:cs="Arial"/>
        </w:rPr>
        <w:t xml:space="preserve"> </w:t>
      </w:r>
      <w:r w:rsidR="00D54B87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ndiquez si les missions de l'IDE ont été formalisées </w:t>
      </w:r>
      <w:r w:rsidR="004B6E47">
        <w:rPr>
          <w:rFonts w:ascii="Arial" w:hAnsi="Arial" w:cs="Arial"/>
        </w:rPr>
        <w:t xml:space="preserve">au sein d'une </w:t>
      </w:r>
      <w:r>
        <w:rPr>
          <w:rFonts w:ascii="Arial" w:hAnsi="Arial" w:cs="Arial"/>
        </w:rPr>
        <w:t xml:space="preserve">fiche de poste, </w:t>
      </w:r>
      <w:r w:rsidR="004B6E47">
        <w:rPr>
          <w:rFonts w:ascii="Arial" w:hAnsi="Arial" w:cs="Arial"/>
        </w:rPr>
        <w:t xml:space="preserve">d'un </w:t>
      </w:r>
      <w:r>
        <w:rPr>
          <w:rFonts w:ascii="Arial" w:hAnsi="Arial" w:cs="Arial"/>
        </w:rPr>
        <w:t>cahier des charges</w:t>
      </w:r>
      <w:r w:rsidR="00CD0158">
        <w:rPr>
          <w:rFonts w:ascii="Arial" w:hAnsi="Arial" w:cs="Arial"/>
        </w:rPr>
        <w:t xml:space="preserve"> ou d'une procédure</w:t>
      </w:r>
      <w:r w:rsidR="004B6E47">
        <w:rPr>
          <w:rFonts w:ascii="Arial" w:hAnsi="Arial" w:cs="Arial"/>
        </w:rPr>
        <w:t xml:space="preserve"> </w:t>
      </w:r>
      <w:r w:rsidR="00D54B87">
        <w:rPr>
          <w:rFonts w:ascii="Arial" w:hAnsi="Arial" w:cs="Arial"/>
        </w:rPr>
        <w:t>(</w:t>
      </w:r>
      <w:r w:rsidR="004B6E47">
        <w:rPr>
          <w:rFonts w:ascii="Arial" w:hAnsi="Arial" w:cs="Arial"/>
        </w:rPr>
        <w:t>si oui</w:t>
      </w:r>
      <w:r w:rsidR="00D54B87">
        <w:rPr>
          <w:rFonts w:ascii="Arial" w:hAnsi="Arial" w:cs="Arial"/>
        </w:rPr>
        <w:t>,</w:t>
      </w:r>
      <w:r w:rsidR="004B6E47">
        <w:rPr>
          <w:rFonts w:ascii="Arial" w:hAnsi="Arial" w:cs="Arial"/>
        </w:rPr>
        <w:t xml:space="preserve"> veuillez annexer le document au dossier de candidature</w:t>
      </w:r>
      <w:r w:rsidR="00D54B87">
        <w:rPr>
          <w:rFonts w:ascii="Arial" w:hAnsi="Arial" w:cs="Arial"/>
        </w:rPr>
        <w:t>)</w:t>
      </w:r>
      <w:r w:rsidR="004B6E4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</w:t>
      </w:r>
    </w:p>
    <w:sdt>
      <w:sdtPr>
        <w:rPr>
          <w:rFonts w:ascii="Arial" w:hAnsi="Arial" w:cs="Arial"/>
          <w:color w:val="0000CC"/>
        </w:rPr>
        <w:id w:val="1517037691"/>
      </w:sdtPr>
      <w:sdtEndPr>
        <w:rPr>
          <w:color w:val="auto"/>
        </w:rPr>
      </w:sdtEndPr>
      <w:sdtContent>
        <w:p w:rsidR="00CB1B00" w:rsidRPr="00807988" w:rsidRDefault="00CB1B00" w:rsidP="00CB1B00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color w:val="0000CC"/>
            </w:rPr>
          </w:pPr>
        </w:p>
        <w:p w:rsidR="00CB1B00" w:rsidRPr="00807988" w:rsidRDefault="00CB1B00" w:rsidP="00CB1B00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color w:val="0000CC"/>
            </w:rPr>
          </w:pPr>
        </w:p>
        <w:p w:rsidR="00CB1B00" w:rsidRPr="00807988" w:rsidRDefault="00CB1B00" w:rsidP="00CB1B00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color w:val="0000CC"/>
            </w:rPr>
          </w:pPr>
        </w:p>
        <w:p w:rsidR="00CB1B00" w:rsidRPr="00807988" w:rsidRDefault="00CB1B00" w:rsidP="00CB1B00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color w:val="0000CC"/>
            </w:rPr>
          </w:pPr>
        </w:p>
        <w:p w:rsidR="004B6E47" w:rsidRPr="00807988" w:rsidRDefault="004B6E47" w:rsidP="00CB1B00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color w:val="0000CC"/>
            </w:rPr>
          </w:pPr>
        </w:p>
        <w:p w:rsidR="004B6E47" w:rsidRPr="00807988" w:rsidRDefault="004B6E47" w:rsidP="00CB1B00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color w:val="0000CC"/>
            </w:rPr>
          </w:pPr>
        </w:p>
        <w:p w:rsidR="004B6E47" w:rsidRPr="00807988" w:rsidRDefault="004B6E47" w:rsidP="00CB1B00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color w:val="0000CC"/>
            </w:rPr>
          </w:pPr>
        </w:p>
        <w:p w:rsidR="004B6E47" w:rsidRPr="00807988" w:rsidRDefault="004B6E47" w:rsidP="00CB1B00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color w:val="0000CC"/>
            </w:rPr>
          </w:pPr>
        </w:p>
        <w:p w:rsidR="001D101A" w:rsidRPr="00807988" w:rsidRDefault="001D101A" w:rsidP="00CB1B00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color w:val="0000CC"/>
            </w:rPr>
          </w:pPr>
        </w:p>
        <w:p w:rsidR="001D101A" w:rsidRPr="00807988" w:rsidRDefault="001D101A" w:rsidP="00CB1B00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color w:val="0000CC"/>
            </w:rPr>
          </w:pPr>
        </w:p>
        <w:p w:rsidR="00CB1B00" w:rsidRPr="00807988" w:rsidRDefault="00CB1B00" w:rsidP="00CB1B00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color w:val="0000CC"/>
            </w:rPr>
          </w:pPr>
        </w:p>
        <w:p w:rsidR="00CB1B00" w:rsidRPr="00807988" w:rsidRDefault="00CB1B00" w:rsidP="00CB1B00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color w:val="0000CC"/>
            </w:rPr>
          </w:pPr>
        </w:p>
        <w:p w:rsidR="00CB1B00" w:rsidRPr="00807988" w:rsidRDefault="00CB1B00" w:rsidP="00CB1B00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color w:val="0000CC"/>
            </w:rPr>
          </w:pPr>
        </w:p>
        <w:p w:rsidR="00CB1B00" w:rsidRPr="00807988" w:rsidRDefault="00CB1B00" w:rsidP="00CB1B00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color w:val="0000CC"/>
            </w:rPr>
          </w:pPr>
        </w:p>
        <w:p w:rsidR="00CB1B00" w:rsidRPr="00807988" w:rsidRDefault="00CB1B00" w:rsidP="00CB1B00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color w:val="0000CC"/>
            </w:rPr>
          </w:pPr>
        </w:p>
        <w:p w:rsidR="00CB1B00" w:rsidRPr="00807988" w:rsidRDefault="00CB1B00" w:rsidP="00CB1B00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color w:val="0000CC"/>
            </w:rPr>
          </w:pPr>
        </w:p>
        <w:p w:rsidR="00CB1B00" w:rsidRPr="00807988" w:rsidRDefault="00CB1B00" w:rsidP="00CB1B00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color w:val="0000CC"/>
            </w:rPr>
          </w:pPr>
        </w:p>
        <w:p w:rsidR="00CB1B00" w:rsidRPr="00807988" w:rsidRDefault="00975AF2" w:rsidP="00CB1B00">
          <w:pPr>
            <w:jc w:val="both"/>
            <w:rPr>
              <w:rFonts w:ascii="Arial" w:hAnsi="Arial" w:cs="Arial"/>
            </w:rPr>
          </w:pPr>
        </w:p>
      </w:sdtContent>
    </w:sdt>
    <w:p w:rsidR="00CB1B00" w:rsidRDefault="00CB1B00" w:rsidP="00A51987">
      <w:pPr>
        <w:spacing w:line="276" w:lineRule="auto"/>
        <w:jc w:val="both"/>
        <w:rPr>
          <w:rFonts w:ascii="Arial" w:hAnsi="Arial" w:cs="Arial"/>
        </w:rPr>
      </w:pPr>
    </w:p>
    <w:p w:rsidR="00D54B87" w:rsidRDefault="00D54B87" w:rsidP="00D54B87">
      <w:pPr>
        <w:pStyle w:val="Paragraphedeliste"/>
        <w:numPr>
          <w:ilvl w:val="0"/>
          <w:numId w:val="2"/>
        </w:numPr>
        <w:spacing w:after="240"/>
        <w:jc w:val="both"/>
        <w:rPr>
          <w:rFonts w:cs="Arial"/>
          <w:b/>
          <w:bCs/>
          <w:color w:val="99C81B"/>
        </w:rPr>
      </w:pPr>
      <w:r>
        <w:rPr>
          <w:rFonts w:cs="Arial"/>
          <w:b/>
          <w:bCs/>
          <w:color w:val="99C81B"/>
        </w:rPr>
        <w:t>ORGANISATION DU DISPOSITIF</w:t>
      </w:r>
      <w:r w:rsidR="00D53BB8">
        <w:rPr>
          <w:rFonts w:cs="Arial"/>
          <w:b/>
          <w:bCs/>
          <w:color w:val="99C81B"/>
        </w:rPr>
        <w:t xml:space="preserve"> IDE DE NUIT</w:t>
      </w:r>
    </w:p>
    <w:p w:rsidR="001D101A" w:rsidRDefault="001D101A" w:rsidP="001D101A">
      <w:pPr>
        <w:pStyle w:val="Paragraphedeliste"/>
        <w:spacing w:after="240"/>
        <w:jc w:val="both"/>
        <w:rPr>
          <w:rFonts w:cs="Arial"/>
          <w:b/>
          <w:bCs/>
          <w:color w:val="99C81B"/>
        </w:rPr>
      </w:pPr>
    </w:p>
    <w:p w:rsidR="00A62DFD" w:rsidRPr="00245D0F" w:rsidRDefault="00245D0F" w:rsidP="001D101A">
      <w:pPr>
        <w:pStyle w:val="Paragraphedeliste"/>
        <w:numPr>
          <w:ilvl w:val="1"/>
          <w:numId w:val="2"/>
        </w:numPr>
        <w:spacing w:after="240"/>
        <w:jc w:val="both"/>
        <w:rPr>
          <w:rFonts w:cs="Arial"/>
          <w:b/>
          <w:bCs/>
          <w:color w:val="0000CC"/>
        </w:rPr>
      </w:pPr>
      <w:r>
        <w:rPr>
          <w:rFonts w:cs="Arial"/>
          <w:b/>
          <w:bCs/>
          <w:color w:val="0000CC"/>
        </w:rPr>
        <w:t xml:space="preserve">Capacité de recrutement / mobilisation d'IDE sur le territoire </w:t>
      </w:r>
      <w:r w:rsidR="00A51987">
        <w:rPr>
          <w:rFonts w:cs="Arial"/>
          <w:b/>
          <w:bCs/>
          <w:color w:val="0000CC"/>
        </w:rPr>
        <w:t xml:space="preserve"> </w:t>
      </w:r>
    </w:p>
    <w:p w:rsidR="00CA5283" w:rsidRPr="00CA5283" w:rsidRDefault="00CA5283" w:rsidP="00A51987">
      <w:pPr>
        <w:spacing w:line="276" w:lineRule="auto"/>
        <w:jc w:val="both"/>
        <w:rPr>
          <w:rFonts w:ascii="Arial" w:hAnsi="Arial" w:cs="Arial"/>
          <w:bCs/>
        </w:rPr>
      </w:pPr>
      <w:r w:rsidRPr="00CA5283">
        <w:rPr>
          <w:rFonts w:ascii="Arial" w:hAnsi="Arial" w:cs="Arial"/>
          <w:bCs/>
        </w:rPr>
        <w:t>Comment qualifiez-vous la capacité</w:t>
      </w:r>
      <w:r>
        <w:rPr>
          <w:rFonts w:cs="Arial"/>
          <w:bCs/>
        </w:rPr>
        <w:t xml:space="preserve"> </w:t>
      </w:r>
      <w:r>
        <w:rPr>
          <w:rFonts w:ascii="Arial" w:hAnsi="Arial" w:cs="Arial"/>
          <w:bCs/>
        </w:rPr>
        <w:t>(</w:t>
      </w:r>
      <w:r w:rsidRPr="00EA6869">
        <w:rPr>
          <w:rFonts w:ascii="Arial" w:hAnsi="Arial" w:cs="Arial"/>
          <w:bCs/>
          <w:color w:val="0000CC"/>
        </w:rPr>
        <w:t>liste déroulante de choix</w:t>
      </w:r>
      <w:r>
        <w:rPr>
          <w:rFonts w:ascii="Arial" w:hAnsi="Arial" w:cs="Arial"/>
          <w:bCs/>
        </w:rPr>
        <w:t xml:space="preserve">) </w:t>
      </w:r>
      <w:r w:rsidRPr="00CA5283">
        <w:rPr>
          <w:rFonts w:ascii="Arial" w:hAnsi="Arial" w:cs="Arial"/>
          <w:bCs/>
        </w:rPr>
        <w:t xml:space="preserve">: </w:t>
      </w:r>
    </w:p>
    <w:p w:rsidR="00CA5283" w:rsidRDefault="00CA5283" w:rsidP="00A51987">
      <w:pPr>
        <w:pStyle w:val="Paragraphedeliste"/>
        <w:numPr>
          <w:ilvl w:val="0"/>
          <w:numId w:val="3"/>
        </w:numPr>
        <w:spacing w:after="240" w:line="276" w:lineRule="auto"/>
        <w:jc w:val="both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>de recrutement d'</w:t>
      </w:r>
      <w:r w:rsidRPr="00CA5283">
        <w:rPr>
          <w:rFonts w:cs="Arial"/>
          <w:bCs/>
          <w:sz w:val="20"/>
          <w:szCs w:val="20"/>
        </w:rPr>
        <w:t xml:space="preserve">IDE de nuit sur </w:t>
      </w:r>
      <w:r>
        <w:rPr>
          <w:rFonts w:cs="Arial"/>
          <w:bCs/>
          <w:sz w:val="20"/>
          <w:szCs w:val="20"/>
        </w:rPr>
        <w:t xml:space="preserve">le périmètre géographique du dispositif : </w:t>
      </w:r>
      <w:r w:rsidR="00B0612C">
        <w:rPr>
          <w:rFonts w:cs="Arial"/>
          <w:bCs/>
          <w:sz w:val="20"/>
          <w:szCs w:val="20"/>
        </w:rPr>
        <w:tab/>
      </w:r>
      <w:sdt>
        <w:sdtPr>
          <w:rPr>
            <w:rFonts w:cs="Arial"/>
            <w:bCs/>
            <w:i/>
            <w:color w:val="0000CC"/>
            <w:sz w:val="20"/>
            <w:szCs w:val="20"/>
            <w:bdr w:val="single" w:sz="4" w:space="0" w:color="0000CC"/>
          </w:rPr>
          <w:alias w:val="capacité recrutement IDE"/>
          <w:tag w:val="capacité recrutement IDE"/>
          <w:id w:val="1738515240"/>
          <w:comboBox>
            <w:listItem w:displayText="important" w:value="important"/>
            <w:listItem w:displayText="plutôt important" w:value="plutôt important"/>
            <w:listItem w:displayText="plutôt difficile" w:value="plutôt difficile"/>
            <w:listItem w:displayText="difficile" w:value="difficile"/>
          </w:comboBox>
        </w:sdtPr>
        <w:sdtEndPr/>
        <w:sdtContent>
          <w:r w:rsidR="00680BEB" w:rsidRPr="00A51987">
            <w:rPr>
              <w:rFonts w:cs="Arial"/>
              <w:bCs/>
              <w:i/>
              <w:color w:val="0000CC"/>
              <w:sz w:val="20"/>
              <w:szCs w:val="20"/>
              <w:bdr w:val="single" w:sz="4" w:space="0" w:color="0000CC"/>
            </w:rPr>
            <w:t>Choisissez dans la liste</w:t>
          </w:r>
        </w:sdtContent>
      </w:sdt>
    </w:p>
    <w:p w:rsidR="00CA5283" w:rsidRPr="00CA5283" w:rsidRDefault="00B0612C" w:rsidP="00D54B87">
      <w:pPr>
        <w:pStyle w:val="Paragraphedeliste"/>
        <w:numPr>
          <w:ilvl w:val="0"/>
          <w:numId w:val="3"/>
        </w:numPr>
        <w:spacing w:line="276" w:lineRule="auto"/>
        <w:jc w:val="both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 xml:space="preserve">de mobilisation des IDE des structures appartenant au dispositif : </w:t>
      </w:r>
      <w:r>
        <w:rPr>
          <w:rFonts w:cs="Arial"/>
          <w:bCs/>
          <w:sz w:val="20"/>
          <w:szCs w:val="20"/>
        </w:rPr>
        <w:tab/>
      </w:r>
      <w:r>
        <w:rPr>
          <w:rFonts w:cs="Arial"/>
          <w:bCs/>
          <w:sz w:val="20"/>
          <w:szCs w:val="20"/>
        </w:rPr>
        <w:tab/>
      </w:r>
      <w:sdt>
        <w:sdtPr>
          <w:rPr>
            <w:rFonts w:cs="Arial"/>
            <w:bCs/>
            <w:i/>
            <w:color w:val="0000CC"/>
            <w:sz w:val="20"/>
            <w:szCs w:val="20"/>
            <w:bdr w:val="single" w:sz="4" w:space="0" w:color="0000CC"/>
          </w:rPr>
          <w:alias w:val="capacité mobilisation IDE"/>
          <w:tag w:val="capacité mobilisation IDE"/>
          <w:id w:val="1527367553"/>
          <w:comboBox>
            <w:listItem w:displayText="important" w:value="important"/>
            <w:listItem w:displayText="plutôt important" w:value="plutôt important"/>
            <w:listItem w:displayText="plutôt difficile" w:value="plutôt difficile"/>
            <w:listItem w:displayText="difficile" w:value="difficile"/>
          </w:comboBox>
        </w:sdtPr>
        <w:sdtEndPr/>
        <w:sdtContent>
          <w:r w:rsidR="00A51987" w:rsidRPr="00A51987">
            <w:rPr>
              <w:rFonts w:cs="Arial"/>
              <w:bCs/>
              <w:i/>
              <w:color w:val="0000CC"/>
              <w:sz w:val="20"/>
              <w:szCs w:val="20"/>
              <w:bdr w:val="single" w:sz="4" w:space="0" w:color="0000CC"/>
            </w:rPr>
            <w:t>Choisissez dans la liste</w:t>
          </w:r>
        </w:sdtContent>
      </w:sdt>
    </w:p>
    <w:p w:rsidR="00CA5283" w:rsidRPr="00CA5283" w:rsidRDefault="00CA5283" w:rsidP="00CA5283">
      <w:pPr>
        <w:spacing w:after="240"/>
        <w:jc w:val="both"/>
        <w:rPr>
          <w:rFonts w:cs="Arial"/>
          <w:b/>
          <w:bCs/>
        </w:rPr>
      </w:pPr>
    </w:p>
    <w:p w:rsidR="009B0CA6" w:rsidRDefault="00A62DFD" w:rsidP="001D101A">
      <w:pPr>
        <w:pStyle w:val="Paragraphedeliste"/>
        <w:numPr>
          <w:ilvl w:val="1"/>
          <w:numId w:val="2"/>
        </w:numPr>
        <w:spacing w:after="240"/>
        <w:jc w:val="both"/>
        <w:rPr>
          <w:rFonts w:cs="Arial"/>
          <w:b/>
          <w:bCs/>
          <w:color w:val="0000CC"/>
        </w:rPr>
      </w:pPr>
      <w:r>
        <w:rPr>
          <w:rFonts w:cs="Arial"/>
          <w:b/>
          <w:bCs/>
          <w:color w:val="0000CC"/>
        </w:rPr>
        <w:t>Description de l'</w:t>
      </w:r>
      <w:r w:rsidR="009B0CA6">
        <w:rPr>
          <w:rFonts w:cs="Arial"/>
          <w:b/>
          <w:bCs/>
          <w:color w:val="0000CC"/>
        </w:rPr>
        <w:t>organisation du dispositif</w:t>
      </w:r>
      <w:r w:rsidR="00D3756B">
        <w:rPr>
          <w:rFonts w:cs="Arial"/>
          <w:b/>
          <w:bCs/>
          <w:color w:val="0000CC"/>
        </w:rPr>
        <w:t xml:space="preserve"> proposé à la candidature </w:t>
      </w:r>
    </w:p>
    <w:p w:rsidR="003F1093" w:rsidRPr="00907C64" w:rsidRDefault="002E4D84" w:rsidP="00270CAF">
      <w:pPr>
        <w:jc w:val="both"/>
        <w:rPr>
          <w:rFonts w:ascii="Arial" w:hAnsi="Arial" w:cs="Arial"/>
        </w:rPr>
      </w:pPr>
      <w:r w:rsidRPr="00907C64">
        <w:rPr>
          <w:rFonts w:ascii="Arial" w:hAnsi="Arial" w:cs="Arial"/>
        </w:rPr>
        <w:t xml:space="preserve">Veuillez décrire </w:t>
      </w:r>
      <w:r w:rsidR="000678BB">
        <w:rPr>
          <w:rFonts w:ascii="Arial" w:hAnsi="Arial" w:cs="Arial"/>
        </w:rPr>
        <w:t>le</w:t>
      </w:r>
      <w:r w:rsidRPr="00907C64">
        <w:rPr>
          <w:rFonts w:ascii="Arial" w:hAnsi="Arial" w:cs="Arial"/>
        </w:rPr>
        <w:t xml:space="preserve"> mode organisationnel </w:t>
      </w:r>
      <w:r w:rsidR="00AF7E4F" w:rsidRPr="00907C64">
        <w:rPr>
          <w:rFonts w:ascii="Arial" w:hAnsi="Arial" w:cs="Arial"/>
        </w:rPr>
        <w:t xml:space="preserve">du dispositif </w:t>
      </w:r>
      <w:r w:rsidR="000678BB">
        <w:rPr>
          <w:rFonts w:ascii="Arial" w:hAnsi="Arial" w:cs="Arial"/>
        </w:rPr>
        <w:t xml:space="preserve">IDE </w:t>
      </w:r>
      <w:r w:rsidR="00D3756B">
        <w:rPr>
          <w:rFonts w:ascii="Arial" w:hAnsi="Arial" w:cs="Arial"/>
        </w:rPr>
        <w:t>proposé à la candidature</w:t>
      </w:r>
      <w:r w:rsidRPr="00907C64">
        <w:rPr>
          <w:rFonts w:ascii="Arial" w:hAnsi="Arial" w:cs="Arial"/>
        </w:rPr>
        <w:t xml:space="preserve"> en précisant</w:t>
      </w:r>
      <w:r w:rsidR="003F1093" w:rsidRPr="00907C64">
        <w:rPr>
          <w:rFonts w:ascii="Arial" w:hAnsi="Arial" w:cs="Arial"/>
        </w:rPr>
        <w:t xml:space="preserve"> </w:t>
      </w:r>
      <w:r w:rsidR="00907C64" w:rsidRPr="00907C64">
        <w:rPr>
          <w:rFonts w:ascii="Arial" w:hAnsi="Arial" w:cs="Arial"/>
        </w:rPr>
        <w:t>le fonctionnement</w:t>
      </w:r>
      <w:r w:rsidR="001D101A">
        <w:rPr>
          <w:rFonts w:ascii="Arial" w:hAnsi="Arial" w:cs="Arial"/>
        </w:rPr>
        <w:t xml:space="preserve"> </w:t>
      </w:r>
      <w:r w:rsidR="003F1093" w:rsidRPr="00907C64">
        <w:rPr>
          <w:rFonts w:ascii="Arial" w:hAnsi="Arial" w:cs="Arial"/>
        </w:rPr>
        <w:t>:</w:t>
      </w:r>
    </w:p>
    <w:p w:rsidR="00AF7E4F" w:rsidRPr="00907C64" w:rsidRDefault="002E4D84" w:rsidP="003F1093">
      <w:pPr>
        <w:pStyle w:val="Paragraphedeliste"/>
        <w:numPr>
          <w:ilvl w:val="0"/>
          <w:numId w:val="3"/>
        </w:numPr>
        <w:jc w:val="both"/>
        <w:rPr>
          <w:rFonts w:cs="Arial"/>
          <w:sz w:val="20"/>
          <w:szCs w:val="20"/>
        </w:rPr>
      </w:pPr>
      <w:r w:rsidRPr="00907C64">
        <w:rPr>
          <w:rFonts w:cs="Arial"/>
          <w:sz w:val="20"/>
          <w:szCs w:val="20"/>
        </w:rPr>
        <w:t>garde sur place</w:t>
      </w:r>
      <w:r w:rsidR="00AF7E4F" w:rsidRPr="00907C64">
        <w:rPr>
          <w:rFonts w:cs="Arial"/>
          <w:sz w:val="20"/>
          <w:szCs w:val="20"/>
        </w:rPr>
        <w:t xml:space="preserve"> d'IDE (présentiel),</w:t>
      </w:r>
      <w:r w:rsidR="00054403" w:rsidRPr="00907C64">
        <w:rPr>
          <w:rFonts w:cs="Arial"/>
          <w:sz w:val="20"/>
          <w:szCs w:val="20"/>
        </w:rPr>
        <w:t xml:space="preserve"> </w:t>
      </w:r>
      <w:r w:rsidR="00AF7E4F" w:rsidRPr="00907C64">
        <w:rPr>
          <w:rFonts w:cs="Arial"/>
          <w:sz w:val="20"/>
          <w:szCs w:val="20"/>
        </w:rPr>
        <w:t>astreintes (</w:t>
      </w:r>
      <w:r w:rsidR="003F1093" w:rsidRPr="00907C64">
        <w:rPr>
          <w:rFonts w:cs="Arial"/>
          <w:sz w:val="20"/>
          <w:szCs w:val="20"/>
        </w:rPr>
        <w:t>à domicile et se déplaçant si nécessaire</w:t>
      </w:r>
      <w:r w:rsidR="00AF7E4F" w:rsidRPr="00907C64">
        <w:rPr>
          <w:rFonts w:cs="Arial"/>
          <w:sz w:val="20"/>
          <w:szCs w:val="20"/>
        </w:rPr>
        <w:t xml:space="preserve">), </w:t>
      </w:r>
      <w:r w:rsidR="00AB3B28">
        <w:rPr>
          <w:rFonts w:cs="Arial"/>
          <w:sz w:val="20"/>
          <w:szCs w:val="20"/>
        </w:rPr>
        <w:t>combinaison</w:t>
      </w:r>
      <w:r w:rsidR="00AF7E4F" w:rsidRPr="00907C64">
        <w:rPr>
          <w:rFonts w:cs="Arial"/>
          <w:sz w:val="20"/>
          <w:szCs w:val="20"/>
        </w:rPr>
        <w:t xml:space="preserve"> de ces 2 modalités</w:t>
      </w:r>
      <w:r w:rsidR="00270CAF" w:rsidRPr="00907C64">
        <w:rPr>
          <w:rFonts w:cs="Arial"/>
          <w:sz w:val="20"/>
          <w:szCs w:val="20"/>
        </w:rPr>
        <w:t xml:space="preserve"> </w:t>
      </w:r>
      <w:r w:rsidR="00AF7E4F" w:rsidRPr="00907C64">
        <w:rPr>
          <w:rFonts w:cs="Arial"/>
          <w:sz w:val="20"/>
          <w:szCs w:val="20"/>
        </w:rPr>
        <w:t>…</w:t>
      </w:r>
    </w:p>
    <w:p w:rsidR="003F1093" w:rsidRDefault="00054403" w:rsidP="003F1093">
      <w:pPr>
        <w:pStyle w:val="Paragraphedeliste"/>
        <w:numPr>
          <w:ilvl w:val="0"/>
          <w:numId w:val="3"/>
        </w:numPr>
        <w:jc w:val="both"/>
        <w:rPr>
          <w:rFonts w:cs="Arial"/>
          <w:sz w:val="20"/>
          <w:szCs w:val="20"/>
        </w:rPr>
      </w:pPr>
      <w:r w:rsidRPr="00907C64">
        <w:rPr>
          <w:rFonts w:cs="Arial"/>
          <w:sz w:val="20"/>
          <w:szCs w:val="20"/>
        </w:rPr>
        <w:t>à</w:t>
      </w:r>
      <w:r w:rsidR="003F1093" w:rsidRPr="00907C64">
        <w:rPr>
          <w:rFonts w:cs="Arial"/>
          <w:sz w:val="20"/>
          <w:szCs w:val="20"/>
        </w:rPr>
        <w:t xml:space="preserve"> partir d'une structure ("toujours" la même) et pouvant se déplacer dans les autres établissements si besoin ou sur la base d'une rotation entre </w:t>
      </w:r>
      <w:r w:rsidRPr="00907C64">
        <w:rPr>
          <w:rFonts w:cs="Arial"/>
          <w:sz w:val="20"/>
          <w:szCs w:val="20"/>
        </w:rPr>
        <w:t xml:space="preserve">certains ou tous </w:t>
      </w:r>
      <w:r w:rsidR="003F1093" w:rsidRPr="00907C64">
        <w:rPr>
          <w:rFonts w:cs="Arial"/>
          <w:sz w:val="20"/>
          <w:szCs w:val="20"/>
        </w:rPr>
        <w:t>les établissements du dispositif</w:t>
      </w:r>
      <w:r w:rsidRPr="00907C64">
        <w:rPr>
          <w:rFonts w:cs="Arial"/>
          <w:sz w:val="20"/>
          <w:szCs w:val="20"/>
        </w:rPr>
        <w:t>…</w:t>
      </w:r>
    </w:p>
    <w:p w:rsidR="00B00B05" w:rsidRPr="00907C64" w:rsidRDefault="009556B4" w:rsidP="003F1093">
      <w:pPr>
        <w:pStyle w:val="Paragraphedeliste"/>
        <w:numPr>
          <w:ilvl w:val="0"/>
          <w:numId w:val="3"/>
        </w:num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recours</w:t>
      </w:r>
      <w:r w:rsidR="00B00B05">
        <w:rPr>
          <w:rFonts w:cs="Arial"/>
          <w:sz w:val="20"/>
          <w:szCs w:val="20"/>
        </w:rPr>
        <w:t xml:space="preserve"> ou non </w:t>
      </w:r>
      <w:r>
        <w:rPr>
          <w:rFonts w:cs="Arial"/>
          <w:sz w:val="20"/>
          <w:szCs w:val="20"/>
        </w:rPr>
        <w:t xml:space="preserve">à </w:t>
      </w:r>
      <w:r w:rsidR="00B00B05">
        <w:rPr>
          <w:rFonts w:cs="Arial"/>
          <w:sz w:val="20"/>
          <w:szCs w:val="20"/>
        </w:rPr>
        <w:t>de</w:t>
      </w:r>
      <w:r>
        <w:rPr>
          <w:rFonts w:cs="Arial"/>
          <w:sz w:val="20"/>
          <w:szCs w:val="20"/>
        </w:rPr>
        <w:t>s</w:t>
      </w:r>
      <w:r w:rsidR="00B00B05">
        <w:rPr>
          <w:rFonts w:cs="Arial"/>
          <w:sz w:val="20"/>
          <w:szCs w:val="20"/>
        </w:rPr>
        <w:t xml:space="preserve"> prestations extérieures (hors EHPAD et SSIAD) </w:t>
      </w:r>
      <w:r>
        <w:rPr>
          <w:rFonts w:cs="Arial"/>
          <w:sz w:val="20"/>
          <w:szCs w:val="20"/>
        </w:rPr>
        <w:t>d'IDE de nuit (ex: IDE d'un CH)</w:t>
      </w:r>
    </w:p>
    <w:p w:rsidR="00054403" w:rsidRPr="00907C64" w:rsidRDefault="000678BB" w:rsidP="003F1093">
      <w:pPr>
        <w:pStyle w:val="Paragraphedeliste"/>
        <w:numPr>
          <w:ilvl w:val="0"/>
          <w:numId w:val="3"/>
        </w:num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sur l'année (</w:t>
      </w:r>
      <w:r w:rsidR="00BC3478">
        <w:rPr>
          <w:rFonts w:cs="Arial"/>
          <w:sz w:val="20"/>
          <w:szCs w:val="20"/>
        </w:rPr>
        <w:t xml:space="preserve">continuité du dispositif lors de </w:t>
      </w:r>
      <w:r>
        <w:rPr>
          <w:rFonts w:cs="Arial"/>
          <w:sz w:val="20"/>
          <w:szCs w:val="20"/>
        </w:rPr>
        <w:t>congés, absence pour maladie</w:t>
      </w:r>
      <w:r w:rsidR="00097C20">
        <w:rPr>
          <w:rFonts w:cs="Arial"/>
          <w:sz w:val="20"/>
          <w:szCs w:val="20"/>
        </w:rPr>
        <w:t>, pour formation permanente</w:t>
      </w:r>
      <w:r>
        <w:rPr>
          <w:rFonts w:cs="Arial"/>
          <w:sz w:val="20"/>
          <w:szCs w:val="20"/>
        </w:rPr>
        <w:t>…), hebdomadaire (jours de semaine</w:t>
      </w:r>
      <w:r w:rsidR="00054403" w:rsidRPr="00907C64">
        <w:rPr>
          <w:rFonts w:cs="Arial"/>
          <w:sz w:val="20"/>
          <w:szCs w:val="20"/>
        </w:rPr>
        <w:t xml:space="preserve"> et week-end</w:t>
      </w:r>
      <w:r>
        <w:rPr>
          <w:rFonts w:cs="Arial"/>
          <w:sz w:val="20"/>
          <w:szCs w:val="20"/>
        </w:rPr>
        <w:t>) et quotidien (horaires de fonctionnement)…</w:t>
      </w:r>
    </w:p>
    <w:p w:rsidR="00CA08DA" w:rsidRDefault="00AB3B28" w:rsidP="00054403">
      <w:pPr>
        <w:pStyle w:val="Paragraphedeliste"/>
        <w:numPr>
          <w:ilvl w:val="0"/>
          <w:numId w:val="3"/>
        </w:num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basé sur le recrutement spécifique d'IDE de nuit et/ou sur la mobilisation du personnel IDE déjà en place</w:t>
      </w:r>
      <w:r w:rsidR="00CA08DA">
        <w:rPr>
          <w:rFonts w:cs="Arial"/>
          <w:sz w:val="20"/>
          <w:szCs w:val="20"/>
        </w:rPr>
        <w:t>.</w:t>
      </w:r>
    </w:p>
    <w:p w:rsidR="00CA08DA" w:rsidRDefault="00CA08DA" w:rsidP="00054403">
      <w:pPr>
        <w:pStyle w:val="Paragraphedeliste"/>
        <w:numPr>
          <w:ilvl w:val="0"/>
          <w:numId w:val="3"/>
        </w:num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le nombre d'IDE de nuits concernés (préciser les ETP)</w:t>
      </w:r>
    </w:p>
    <w:p w:rsidR="00054403" w:rsidRDefault="00054403" w:rsidP="00054403">
      <w:pPr>
        <w:pStyle w:val="Paragraphedeliste"/>
        <w:numPr>
          <w:ilvl w:val="0"/>
          <w:numId w:val="3"/>
        </w:numPr>
        <w:jc w:val="both"/>
        <w:rPr>
          <w:rFonts w:cs="Arial"/>
          <w:sz w:val="20"/>
          <w:szCs w:val="20"/>
        </w:rPr>
      </w:pPr>
      <w:r w:rsidRPr="00907C64">
        <w:rPr>
          <w:rFonts w:cs="Arial"/>
          <w:sz w:val="20"/>
          <w:szCs w:val="20"/>
        </w:rPr>
        <w:t xml:space="preserve">rattachement </w:t>
      </w:r>
      <w:r w:rsidR="00CA08DA">
        <w:rPr>
          <w:rFonts w:cs="Arial"/>
          <w:sz w:val="20"/>
          <w:szCs w:val="20"/>
        </w:rPr>
        <w:t xml:space="preserve">administratif </w:t>
      </w:r>
      <w:r w:rsidRPr="00907C64">
        <w:rPr>
          <w:rFonts w:cs="Arial"/>
          <w:sz w:val="20"/>
          <w:szCs w:val="20"/>
        </w:rPr>
        <w:t>des IDE : une seule structure, certaines ou toutes les structures du dispositif…</w:t>
      </w:r>
    </w:p>
    <w:p w:rsidR="003F1093" w:rsidRDefault="00D3756B" w:rsidP="00D3756B">
      <w:pPr>
        <w:jc w:val="both"/>
        <w:rPr>
          <w:rFonts w:ascii="Arial" w:hAnsi="Arial" w:cs="Arial"/>
        </w:rPr>
      </w:pPr>
      <w:r w:rsidRPr="006B467F">
        <w:rPr>
          <w:rFonts w:ascii="Arial" w:hAnsi="Arial" w:cs="Arial"/>
        </w:rPr>
        <w:t>Pour le</w:t>
      </w:r>
      <w:r w:rsidR="006B467F" w:rsidRPr="006B467F">
        <w:rPr>
          <w:rFonts w:ascii="Arial" w:hAnsi="Arial" w:cs="Arial"/>
        </w:rPr>
        <w:t>s</w:t>
      </w:r>
      <w:r w:rsidRPr="006B467F">
        <w:rPr>
          <w:rFonts w:ascii="Arial" w:hAnsi="Arial" w:cs="Arial"/>
        </w:rPr>
        <w:t xml:space="preserve"> dispositifs </w:t>
      </w:r>
      <w:r w:rsidR="006B467F" w:rsidRPr="006B467F">
        <w:rPr>
          <w:rFonts w:ascii="Arial" w:hAnsi="Arial" w:cs="Arial"/>
        </w:rPr>
        <w:t xml:space="preserve">déjà </w:t>
      </w:r>
      <w:r w:rsidRPr="006B467F">
        <w:rPr>
          <w:rFonts w:ascii="Arial" w:hAnsi="Arial" w:cs="Arial"/>
        </w:rPr>
        <w:t>exi</w:t>
      </w:r>
      <w:r w:rsidR="006B467F" w:rsidRPr="006B467F">
        <w:rPr>
          <w:rFonts w:ascii="Arial" w:hAnsi="Arial" w:cs="Arial"/>
        </w:rPr>
        <w:t xml:space="preserve">stant et requérant des adaptations </w:t>
      </w:r>
      <w:r w:rsidRPr="006B467F">
        <w:rPr>
          <w:rFonts w:ascii="Arial" w:hAnsi="Arial" w:cs="Arial"/>
        </w:rPr>
        <w:t>précisez les modifications par rapport au projet initial</w:t>
      </w:r>
    </w:p>
    <w:p w:rsidR="004D49FD" w:rsidRDefault="004D49FD" w:rsidP="00D3756B">
      <w:pPr>
        <w:jc w:val="both"/>
        <w:rPr>
          <w:rFonts w:ascii="Arial" w:hAnsi="Arial" w:cs="Arial"/>
        </w:rPr>
      </w:pPr>
    </w:p>
    <w:sdt>
      <w:sdtPr>
        <w:rPr>
          <w:rFonts w:ascii="Arial" w:hAnsi="Arial" w:cs="Arial"/>
        </w:rPr>
        <w:id w:val="158823635"/>
      </w:sdtPr>
      <w:sdtEndPr/>
      <w:sdtContent>
        <w:p w:rsidR="00E52E43" w:rsidRPr="00807988" w:rsidRDefault="00E52E43" w:rsidP="00BC3478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color w:val="0000CC"/>
            </w:rPr>
          </w:pPr>
        </w:p>
        <w:p w:rsidR="00B21262" w:rsidRPr="00807988" w:rsidRDefault="00B21262" w:rsidP="00BC3478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color w:val="0000CC"/>
            </w:rPr>
          </w:pPr>
        </w:p>
        <w:p w:rsidR="00BC3478" w:rsidRPr="00807988" w:rsidRDefault="00BC3478" w:rsidP="00BC3478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color w:val="0000CC"/>
            </w:rPr>
          </w:pPr>
        </w:p>
        <w:p w:rsidR="00BC3478" w:rsidRPr="00807988" w:rsidRDefault="00BC3478" w:rsidP="00BC3478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color w:val="0000CC"/>
            </w:rPr>
          </w:pPr>
        </w:p>
        <w:p w:rsidR="00BC3478" w:rsidRPr="00807988" w:rsidRDefault="00BC3478" w:rsidP="00BC3478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color w:val="0000CC"/>
            </w:rPr>
          </w:pPr>
        </w:p>
        <w:p w:rsidR="00BC3478" w:rsidRPr="00807988" w:rsidRDefault="00BC3478" w:rsidP="00BC3478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color w:val="0000CC"/>
            </w:rPr>
          </w:pPr>
        </w:p>
        <w:p w:rsidR="00BC3478" w:rsidRPr="00807988" w:rsidRDefault="00BC3478" w:rsidP="00BC3478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color w:val="0000CC"/>
            </w:rPr>
          </w:pPr>
        </w:p>
        <w:p w:rsidR="00BC3478" w:rsidRPr="00807988" w:rsidRDefault="00BC3478" w:rsidP="00BC3478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color w:val="0000CC"/>
            </w:rPr>
          </w:pPr>
        </w:p>
        <w:p w:rsidR="00245D0F" w:rsidRPr="00807988" w:rsidRDefault="00245D0F" w:rsidP="00BC3478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color w:val="0000CC"/>
            </w:rPr>
          </w:pPr>
        </w:p>
        <w:p w:rsidR="00245D0F" w:rsidRPr="00807988" w:rsidRDefault="00245D0F" w:rsidP="00BC3478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color w:val="0000CC"/>
            </w:rPr>
          </w:pPr>
        </w:p>
        <w:p w:rsidR="00245D0F" w:rsidRPr="00807988" w:rsidRDefault="00245D0F" w:rsidP="00BC3478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color w:val="0000CC"/>
            </w:rPr>
          </w:pPr>
        </w:p>
        <w:p w:rsidR="00245D0F" w:rsidRPr="00807988" w:rsidRDefault="00245D0F" w:rsidP="00BC3478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color w:val="0000CC"/>
            </w:rPr>
          </w:pPr>
        </w:p>
        <w:p w:rsidR="00D53BB8" w:rsidRPr="00807988" w:rsidRDefault="00D53BB8" w:rsidP="00BC3478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color w:val="0000CC"/>
            </w:rPr>
          </w:pPr>
        </w:p>
        <w:p w:rsidR="00D53BB8" w:rsidRPr="00807988" w:rsidRDefault="00D53BB8" w:rsidP="00BC3478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color w:val="0000CC"/>
            </w:rPr>
          </w:pPr>
        </w:p>
        <w:p w:rsidR="00D53BB8" w:rsidRPr="00807988" w:rsidRDefault="00D53BB8" w:rsidP="00BC3478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color w:val="0000CC"/>
            </w:rPr>
          </w:pPr>
        </w:p>
        <w:p w:rsidR="00BC3478" w:rsidRPr="00807988" w:rsidRDefault="00BC3478" w:rsidP="00BC3478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color w:val="0000CC"/>
            </w:rPr>
          </w:pPr>
        </w:p>
        <w:p w:rsidR="00BC3478" w:rsidRPr="00807988" w:rsidRDefault="00BC3478" w:rsidP="00BC3478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color w:val="0000CC"/>
            </w:rPr>
          </w:pPr>
        </w:p>
        <w:p w:rsidR="00BC3478" w:rsidRPr="00807988" w:rsidRDefault="00BC3478" w:rsidP="00BC3478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color w:val="0000CC"/>
            </w:rPr>
          </w:pPr>
        </w:p>
        <w:p w:rsidR="004D49FD" w:rsidRPr="00807988" w:rsidRDefault="004D49FD" w:rsidP="00BC3478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color w:val="0000CC"/>
            </w:rPr>
          </w:pPr>
        </w:p>
        <w:p w:rsidR="00BC3478" w:rsidRPr="00807988" w:rsidRDefault="00BC3478" w:rsidP="00BC3478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color w:val="0000CC"/>
            </w:rPr>
          </w:pPr>
        </w:p>
        <w:p w:rsidR="00BC3478" w:rsidRPr="00807988" w:rsidRDefault="00BC3478" w:rsidP="00BC3478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color w:val="0000CC"/>
            </w:rPr>
          </w:pPr>
        </w:p>
        <w:p w:rsidR="00270CAF" w:rsidRPr="00807988" w:rsidRDefault="00270CAF" w:rsidP="00BC3478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color w:val="0000CC"/>
            </w:rPr>
          </w:pPr>
        </w:p>
        <w:p w:rsidR="00BC3478" w:rsidRPr="00807988" w:rsidRDefault="00BC3478" w:rsidP="00BC3478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color w:val="0000CC"/>
            </w:rPr>
          </w:pPr>
        </w:p>
        <w:p w:rsidR="00BC3478" w:rsidRPr="00807988" w:rsidRDefault="00BC3478" w:rsidP="00BC3478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color w:val="0000CC"/>
            </w:rPr>
          </w:pPr>
        </w:p>
        <w:p w:rsidR="00BC3478" w:rsidRPr="00807988" w:rsidRDefault="00BC3478" w:rsidP="00BC3478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color w:val="0000CC"/>
            </w:rPr>
          </w:pPr>
        </w:p>
        <w:p w:rsidR="006B467F" w:rsidRPr="00807988" w:rsidRDefault="006B467F" w:rsidP="00BC3478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color w:val="0000CC"/>
            </w:rPr>
          </w:pPr>
        </w:p>
        <w:p w:rsidR="00BC3478" w:rsidRPr="00807988" w:rsidRDefault="00BC3478" w:rsidP="00BC3478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color w:val="0000CC"/>
            </w:rPr>
          </w:pPr>
        </w:p>
        <w:p w:rsidR="00BC3478" w:rsidRPr="00807988" w:rsidRDefault="00975AF2" w:rsidP="00D54B87">
          <w:pPr>
            <w:jc w:val="both"/>
            <w:rPr>
              <w:rFonts w:ascii="Arial" w:hAnsi="Arial" w:cs="Arial"/>
            </w:rPr>
          </w:pPr>
        </w:p>
      </w:sdtContent>
    </w:sdt>
    <w:p w:rsidR="00D53BB8" w:rsidRDefault="00D53BB8" w:rsidP="00245D0F">
      <w:pPr>
        <w:spacing w:line="276" w:lineRule="auto"/>
        <w:jc w:val="both"/>
        <w:rPr>
          <w:rFonts w:ascii="Arial" w:hAnsi="Arial" w:cs="Arial"/>
        </w:rPr>
      </w:pPr>
    </w:p>
    <w:p w:rsidR="00245D0F" w:rsidRDefault="00245D0F" w:rsidP="00245D0F">
      <w:pPr>
        <w:spacing w:line="276" w:lineRule="auto"/>
        <w:jc w:val="both"/>
        <w:rPr>
          <w:rFonts w:ascii="Arial" w:hAnsi="Arial" w:cs="Arial"/>
        </w:rPr>
      </w:pPr>
      <w:r w:rsidRPr="00A62DFD">
        <w:rPr>
          <w:rFonts w:ascii="Arial" w:hAnsi="Arial" w:cs="Arial"/>
        </w:rPr>
        <w:t xml:space="preserve">Le dispositif proposé </w:t>
      </w:r>
      <w:r w:rsidR="00EA6869">
        <w:rPr>
          <w:rFonts w:ascii="Arial" w:hAnsi="Arial" w:cs="Arial"/>
        </w:rPr>
        <w:t>a-t</w:t>
      </w:r>
      <w:r w:rsidR="00807988">
        <w:rPr>
          <w:rFonts w:ascii="Arial" w:hAnsi="Arial" w:cs="Arial"/>
        </w:rPr>
        <w:t>-</w:t>
      </w:r>
      <w:r>
        <w:rPr>
          <w:rFonts w:ascii="Arial" w:hAnsi="Arial" w:cs="Arial"/>
        </w:rPr>
        <w:t>il été conçu pour être</w:t>
      </w:r>
      <w:r w:rsidRPr="00A62DFD">
        <w:rPr>
          <w:rFonts w:ascii="Arial" w:hAnsi="Arial" w:cs="Arial"/>
        </w:rPr>
        <w:t xml:space="preserve"> fonctionnel 365/an</w:t>
      </w:r>
      <w:r>
        <w:rPr>
          <w:rFonts w:ascii="Arial" w:hAnsi="Arial" w:cs="Arial"/>
        </w:rPr>
        <w:t>, sauf cas de force majeure (ex: intempéries empêchant les déplacements</w:t>
      </w:r>
      <w:r w:rsidRPr="00A62DFD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 xml:space="preserve">et absence pour maladie ou formation permanente </w:t>
      </w:r>
      <w:r w:rsidRPr="00A62DFD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(</w:t>
      </w:r>
      <w:r w:rsidRPr="00CA5283">
        <w:rPr>
          <w:rFonts w:ascii="Arial" w:hAnsi="Arial" w:cs="Arial"/>
          <w:color w:val="0000CC"/>
        </w:rPr>
        <w:t>cochez la case</w:t>
      </w:r>
      <w:r>
        <w:rPr>
          <w:rFonts w:ascii="Arial" w:hAnsi="Arial" w:cs="Arial"/>
        </w:rPr>
        <w:t>)</w:t>
      </w:r>
    </w:p>
    <w:p w:rsidR="00D53BB8" w:rsidRDefault="00D53BB8" w:rsidP="00245D0F">
      <w:pPr>
        <w:spacing w:line="276" w:lineRule="auto"/>
        <w:jc w:val="both"/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76"/>
        <w:gridCol w:w="3544"/>
        <w:gridCol w:w="4686"/>
      </w:tblGrid>
      <w:tr w:rsidR="001D101A" w:rsidRPr="00905D35" w:rsidTr="00807988">
        <w:tc>
          <w:tcPr>
            <w:tcW w:w="2376" w:type="dxa"/>
            <w:tcBorders>
              <w:top w:val="nil"/>
              <w:left w:val="nil"/>
              <w:bottom w:val="single" w:sz="12" w:space="0" w:color="0000CC"/>
              <w:right w:val="nil"/>
            </w:tcBorders>
          </w:tcPr>
          <w:p w:rsidR="001D101A" w:rsidRPr="00BF685C" w:rsidRDefault="001D101A" w:rsidP="00924423">
            <w:pPr>
              <w:spacing w:line="276" w:lineRule="auto"/>
              <w:jc w:val="both"/>
              <w:rPr>
                <w:rFonts w:cs="Arial"/>
                <w:color w:val="0000CC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12" w:space="0" w:color="0000CC"/>
              <w:left w:val="nil"/>
              <w:bottom w:val="single" w:sz="12" w:space="0" w:color="0000CC"/>
              <w:right w:val="nil"/>
            </w:tcBorders>
            <w:shd w:val="clear" w:color="auto" w:fill="DBE5F1" w:themeFill="accent1" w:themeFillTint="33"/>
          </w:tcPr>
          <w:p w:rsidR="001D101A" w:rsidRPr="00BF685C" w:rsidRDefault="001D101A" w:rsidP="00924423">
            <w:pPr>
              <w:spacing w:line="276" w:lineRule="auto"/>
              <w:jc w:val="center"/>
              <w:rPr>
                <w:rFonts w:cs="Arial"/>
                <w:color w:val="0000CC"/>
                <w:sz w:val="20"/>
                <w:szCs w:val="20"/>
              </w:rPr>
            </w:pPr>
            <w:r w:rsidRPr="00BF685C">
              <w:rPr>
                <w:rFonts w:cs="Arial"/>
                <w:color w:val="0000CC"/>
                <w:sz w:val="20"/>
                <w:szCs w:val="20"/>
              </w:rPr>
              <w:t>Dispositif proposé à la candidature</w:t>
            </w:r>
          </w:p>
        </w:tc>
        <w:tc>
          <w:tcPr>
            <w:tcW w:w="4686" w:type="dxa"/>
            <w:tcBorders>
              <w:top w:val="single" w:sz="12" w:space="0" w:color="0000CC"/>
              <w:left w:val="nil"/>
              <w:bottom w:val="single" w:sz="12" w:space="0" w:color="0000CC"/>
              <w:right w:val="nil"/>
            </w:tcBorders>
            <w:shd w:val="clear" w:color="auto" w:fill="DBE5F1" w:themeFill="accent1" w:themeFillTint="33"/>
          </w:tcPr>
          <w:p w:rsidR="001D101A" w:rsidRPr="00BF685C" w:rsidRDefault="001D101A" w:rsidP="00924423">
            <w:pPr>
              <w:spacing w:line="276" w:lineRule="auto"/>
              <w:jc w:val="center"/>
              <w:rPr>
                <w:rFonts w:cs="Arial"/>
                <w:color w:val="0000CC"/>
                <w:sz w:val="20"/>
                <w:szCs w:val="20"/>
              </w:rPr>
            </w:pPr>
            <w:r w:rsidRPr="00BF685C">
              <w:rPr>
                <w:rFonts w:cs="Arial"/>
                <w:color w:val="0000CC"/>
                <w:sz w:val="20"/>
                <w:szCs w:val="20"/>
              </w:rPr>
              <w:t>Dispositif déjà existant avant appel à candidature</w:t>
            </w:r>
          </w:p>
        </w:tc>
      </w:tr>
      <w:tr w:rsidR="001D101A" w:rsidRPr="00905D35" w:rsidTr="00807988">
        <w:tc>
          <w:tcPr>
            <w:tcW w:w="2376" w:type="dxa"/>
            <w:tcBorders>
              <w:top w:val="single" w:sz="12" w:space="0" w:color="0000CC"/>
              <w:left w:val="nil"/>
              <w:bottom w:val="nil"/>
              <w:right w:val="nil"/>
            </w:tcBorders>
            <w:vAlign w:val="center"/>
          </w:tcPr>
          <w:p w:rsidR="001D101A" w:rsidRPr="00BF685C" w:rsidRDefault="001D101A" w:rsidP="00924423">
            <w:pPr>
              <w:spacing w:line="276" w:lineRule="auto"/>
              <w:jc w:val="center"/>
              <w:rPr>
                <w:rFonts w:cs="Arial"/>
                <w:color w:val="0000CC"/>
                <w:sz w:val="20"/>
                <w:szCs w:val="20"/>
              </w:rPr>
            </w:pPr>
            <w:r w:rsidRPr="00BF685C">
              <w:rPr>
                <w:rFonts w:cs="Arial"/>
                <w:color w:val="0000CC"/>
                <w:sz w:val="20"/>
                <w:szCs w:val="20"/>
              </w:rPr>
              <w:t>Oui</w:t>
            </w:r>
          </w:p>
        </w:tc>
        <w:sdt>
          <w:sdtPr>
            <w:rPr>
              <w:rFonts w:cs="Arial"/>
              <w:color w:val="0000CC"/>
            </w:rPr>
            <w:id w:val="-859121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44" w:type="dxa"/>
                <w:tcBorders>
                  <w:top w:val="single" w:sz="12" w:space="0" w:color="0000CC"/>
                  <w:left w:val="nil"/>
                  <w:bottom w:val="nil"/>
                  <w:right w:val="nil"/>
                </w:tcBorders>
                <w:vAlign w:val="center"/>
              </w:tcPr>
              <w:p w:rsidR="001D101A" w:rsidRPr="00BF685C" w:rsidRDefault="001D101A" w:rsidP="00924423">
                <w:pPr>
                  <w:spacing w:line="276" w:lineRule="auto"/>
                  <w:jc w:val="center"/>
                  <w:rPr>
                    <w:rFonts w:cs="Arial"/>
                    <w:color w:val="0000CC"/>
                    <w:sz w:val="20"/>
                    <w:szCs w:val="20"/>
                  </w:rPr>
                </w:pPr>
                <w:r w:rsidRPr="00BF685C">
                  <w:rPr>
                    <w:rFonts w:ascii="MS Gothic" w:eastAsia="MS Gothic" w:hAnsi="MS Gothic" w:cs="Arial" w:hint="eastAsia"/>
                    <w:color w:val="0000C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CC"/>
            </w:rPr>
            <w:id w:val="299664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6" w:type="dxa"/>
                <w:tcBorders>
                  <w:top w:val="single" w:sz="12" w:space="0" w:color="0000CC"/>
                  <w:left w:val="nil"/>
                  <w:bottom w:val="nil"/>
                  <w:right w:val="nil"/>
                </w:tcBorders>
                <w:vAlign w:val="center"/>
              </w:tcPr>
              <w:p w:rsidR="001D101A" w:rsidRPr="00BF685C" w:rsidRDefault="001D101A" w:rsidP="00924423">
                <w:pPr>
                  <w:spacing w:line="276" w:lineRule="auto"/>
                  <w:jc w:val="center"/>
                  <w:rPr>
                    <w:rFonts w:cs="Arial"/>
                    <w:color w:val="0000CC"/>
                    <w:sz w:val="20"/>
                    <w:szCs w:val="20"/>
                  </w:rPr>
                </w:pPr>
                <w:r w:rsidRPr="00BF685C">
                  <w:rPr>
                    <w:rFonts w:cs="Arial" w:hint="eastAsia"/>
                    <w:color w:val="0000CC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D101A" w:rsidRPr="00905D35" w:rsidTr="00807988">
        <w:tc>
          <w:tcPr>
            <w:tcW w:w="2376" w:type="dxa"/>
            <w:tcBorders>
              <w:top w:val="nil"/>
              <w:left w:val="nil"/>
              <w:bottom w:val="single" w:sz="12" w:space="0" w:color="0000CC"/>
              <w:right w:val="nil"/>
            </w:tcBorders>
            <w:vAlign w:val="center"/>
          </w:tcPr>
          <w:p w:rsidR="001D101A" w:rsidRPr="00BF685C" w:rsidRDefault="001D101A" w:rsidP="00924423">
            <w:pPr>
              <w:spacing w:line="276" w:lineRule="auto"/>
              <w:jc w:val="center"/>
              <w:rPr>
                <w:rFonts w:cs="Arial"/>
                <w:color w:val="0000CC"/>
                <w:sz w:val="20"/>
                <w:szCs w:val="20"/>
              </w:rPr>
            </w:pPr>
            <w:r w:rsidRPr="00BF685C">
              <w:rPr>
                <w:rFonts w:cs="Arial"/>
                <w:color w:val="0000CC"/>
                <w:sz w:val="20"/>
                <w:szCs w:val="20"/>
              </w:rPr>
              <w:t>Non</w:t>
            </w:r>
          </w:p>
        </w:tc>
        <w:sdt>
          <w:sdtPr>
            <w:rPr>
              <w:rFonts w:cs="Arial"/>
              <w:color w:val="0000CC"/>
            </w:rPr>
            <w:id w:val="336895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44" w:type="dxa"/>
                <w:tcBorders>
                  <w:top w:val="nil"/>
                  <w:left w:val="nil"/>
                  <w:bottom w:val="single" w:sz="12" w:space="0" w:color="0000CC"/>
                  <w:right w:val="nil"/>
                </w:tcBorders>
                <w:vAlign w:val="center"/>
              </w:tcPr>
              <w:p w:rsidR="001D101A" w:rsidRPr="00BF685C" w:rsidRDefault="001D101A" w:rsidP="00924423">
                <w:pPr>
                  <w:spacing w:line="276" w:lineRule="auto"/>
                  <w:jc w:val="center"/>
                  <w:rPr>
                    <w:rFonts w:cs="Arial"/>
                    <w:color w:val="0000CC"/>
                    <w:sz w:val="20"/>
                    <w:szCs w:val="20"/>
                  </w:rPr>
                </w:pPr>
                <w:r w:rsidRPr="00BF685C">
                  <w:rPr>
                    <w:rFonts w:ascii="MS Gothic" w:eastAsia="MS Gothic" w:hAnsi="MS Gothic" w:cs="MS Gothic" w:hint="eastAsia"/>
                    <w:color w:val="0000C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CC"/>
            </w:rPr>
            <w:id w:val="868501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6" w:type="dxa"/>
                <w:tcBorders>
                  <w:top w:val="nil"/>
                  <w:left w:val="nil"/>
                  <w:bottom w:val="single" w:sz="12" w:space="0" w:color="0000CC"/>
                  <w:right w:val="nil"/>
                </w:tcBorders>
                <w:vAlign w:val="center"/>
              </w:tcPr>
              <w:p w:rsidR="001D101A" w:rsidRPr="00BF685C" w:rsidRDefault="001D101A" w:rsidP="00924423">
                <w:pPr>
                  <w:spacing w:line="276" w:lineRule="auto"/>
                  <w:jc w:val="center"/>
                  <w:rPr>
                    <w:rFonts w:cs="Arial"/>
                    <w:color w:val="0000CC"/>
                    <w:sz w:val="20"/>
                    <w:szCs w:val="20"/>
                  </w:rPr>
                </w:pPr>
                <w:r w:rsidRPr="00BF685C">
                  <w:rPr>
                    <w:rFonts w:ascii="MS Gothic" w:eastAsia="MS Gothic" w:hAnsi="MS Gothic" w:cs="MS Gothic" w:hint="eastAsia"/>
                    <w:color w:val="0000CC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D3756B" w:rsidRDefault="00D3756B" w:rsidP="001D101A">
      <w:pPr>
        <w:spacing w:after="240" w:line="360" w:lineRule="auto"/>
        <w:jc w:val="both"/>
        <w:rPr>
          <w:rFonts w:cs="Arial"/>
        </w:rPr>
      </w:pPr>
    </w:p>
    <w:p w:rsidR="00D53BB8" w:rsidRDefault="00D53BB8" w:rsidP="001D101A">
      <w:pPr>
        <w:spacing w:after="240" w:line="360" w:lineRule="auto"/>
        <w:jc w:val="both"/>
        <w:rPr>
          <w:rFonts w:cs="Arial"/>
        </w:rPr>
      </w:pPr>
    </w:p>
    <w:p w:rsidR="00245D0F" w:rsidRDefault="00D54B87" w:rsidP="00D53BB8">
      <w:pPr>
        <w:pStyle w:val="Paragraphedeliste"/>
        <w:numPr>
          <w:ilvl w:val="1"/>
          <w:numId w:val="2"/>
        </w:numPr>
        <w:spacing w:after="240"/>
        <w:jc w:val="both"/>
        <w:rPr>
          <w:rFonts w:cs="Arial"/>
          <w:b/>
          <w:bCs/>
          <w:color w:val="0000CC"/>
        </w:rPr>
      </w:pPr>
      <w:r>
        <w:rPr>
          <w:rFonts w:cs="Arial"/>
          <w:b/>
          <w:bCs/>
          <w:color w:val="0000CC"/>
        </w:rPr>
        <w:t xml:space="preserve">Moyens </w:t>
      </w:r>
      <w:r w:rsidR="001D101A">
        <w:rPr>
          <w:rFonts w:cs="Arial"/>
          <w:b/>
          <w:bCs/>
          <w:color w:val="0000CC"/>
        </w:rPr>
        <w:t>dédiés au dispositif</w:t>
      </w:r>
      <w:r w:rsidR="00905D35">
        <w:rPr>
          <w:rFonts w:cs="Arial"/>
          <w:b/>
          <w:bCs/>
          <w:color w:val="0000CC"/>
        </w:rPr>
        <w:t xml:space="preserve"> IDE de nuit</w:t>
      </w:r>
    </w:p>
    <w:p w:rsidR="00245D0F" w:rsidRPr="006B467F" w:rsidRDefault="00905D35" w:rsidP="006B467F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Détailler </w:t>
      </w:r>
      <w:r w:rsidR="00D53BB8">
        <w:rPr>
          <w:rFonts w:ascii="Arial" w:hAnsi="Arial" w:cs="Arial"/>
        </w:rPr>
        <w:t xml:space="preserve">dans la cadre ci-après, </w:t>
      </w:r>
      <w:r>
        <w:rPr>
          <w:rFonts w:ascii="Arial" w:hAnsi="Arial" w:cs="Arial"/>
        </w:rPr>
        <w:t xml:space="preserve">les moyens mis à disposition des IDE de nuit pour </w:t>
      </w:r>
      <w:r w:rsidR="00D53BB8">
        <w:rPr>
          <w:rFonts w:ascii="Arial" w:hAnsi="Arial" w:cs="Arial"/>
        </w:rPr>
        <w:t>assurer</w:t>
      </w:r>
      <w:r w:rsidR="006B467F" w:rsidRPr="006B467F">
        <w:rPr>
          <w:rFonts w:ascii="Arial" w:hAnsi="Arial" w:cs="Arial"/>
        </w:rPr>
        <w:t xml:space="preserve"> </w:t>
      </w:r>
      <w:r w:rsidR="001D101A">
        <w:rPr>
          <w:rFonts w:ascii="Arial" w:hAnsi="Arial" w:cs="Arial"/>
        </w:rPr>
        <w:t>leurs</w:t>
      </w:r>
      <w:r w:rsidR="006B467F" w:rsidRPr="006B467F">
        <w:rPr>
          <w:rFonts w:ascii="Arial" w:hAnsi="Arial" w:cs="Arial"/>
        </w:rPr>
        <w:t xml:space="preserve"> mission</w:t>
      </w:r>
      <w:r w:rsidR="001D101A">
        <w:rPr>
          <w:rFonts w:ascii="Arial" w:hAnsi="Arial" w:cs="Arial"/>
        </w:rPr>
        <w:t>s</w:t>
      </w:r>
      <w:r w:rsidR="006B467F" w:rsidRPr="006B467F">
        <w:rPr>
          <w:rFonts w:ascii="Arial" w:hAnsi="Arial" w:cs="Arial"/>
        </w:rPr>
        <w:t xml:space="preserve"> </w:t>
      </w:r>
      <w:r w:rsidR="00757EDC">
        <w:rPr>
          <w:rFonts w:ascii="Arial" w:hAnsi="Arial" w:cs="Arial"/>
        </w:rPr>
        <w:t>auprès de tous les établissements partenaires</w:t>
      </w:r>
      <w:r w:rsidR="00D53BB8">
        <w:rPr>
          <w:rFonts w:ascii="Arial" w:hAnsi="Arial" w:cs="Arial"/>
        </w:rPr>
        <w:t xml:space="preserve"> (ex : </w:t>
      </w:r>
      <w:r w:rsidR="00D53BB8" w:rsidRPr="00D53BB8">
        <w:rPr>
          <w:rFonts w:ascii="Arial" w:hAnsi="Arial" w:cs="Arial"/>
        </w:rPr>
        <w:t>mise à disposition d’un véhicule</w:t>
      </w:r>
      <w:r w:rsidR="00741460">
        <w:rPr>
          <w:rFonts w:ascii="Arial" w:hAnsi="Arial" w:cs="Arial"/>
        </w:rPr>
        <w:t xml:space="preserve"> ou véhicule personnel</w:t>
      </w:r>
      <w:r w:rsidR="00D53BB8" w:rsidRPr="00D53BB8">
        <w:rPr>
          <w:rFonts w:ascii="Arial" w:hAnsi="Arial" w:cs="Arial"/>
        </w:rPr>
        <w:t>, d’un téléphone portable, d'un accès informatique aux dossiers patients au sein des établissements partenaires [voire à partir du domicile], aux différents locaux et notamment à la pharmacie des établissements et au matériel infirmier…).</w:t>
      </w:r>
    </w:p>
    <w:p w:rsidR="00245D0F" w:rsidRPr="00757EDC" w:rsidRDefault="00245D0F" w:rsidP="00757EDC">
      <w:pPr>
        <w:spacing w:line="276" w:lineRule="auto"/>
        <w:jc w:val="both"/>
        <w:rPr>
          <w:rFonts w:ascii="Arial" w:hAnsi="Arial" w:cs="Arial"/>
        </w:rPr>
      </w:pPr>
    </w:p>
    <w:sdt>
      <w:sdtPr>
        <w:rPr>
          <w:rFonts w:ascii="Arial" w:hAnsi="Arial" w:cs="Arial"/>
        </w:rPr>
        <w:id w:val="-1832284858"/>
      </w:sdtPr>
      <w:sdtEndPr/>
      <w:sdtContent>
        <w:p w:rsidR="00757EDC" w:rsidRPr="00807988" w:rsidRDefault="00757EDC" w:rsidP="00757EDC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color w:val="0000CC"/>
            </w:rPr>
          </w:pPr>
        </w:p>
        <w:p w:rsidR="00757EDC" w:rsidRPr="00807988" w:rsidRDefault="00757EDC" w:rsidP="00757EDC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color w:val="0000CC"/>
            </w:rPr>
          </w:pPr>
        </w:p>
        <w:p w:rsidR="00757EDC" w:rsidRPr="00807988" w:rsidRDefault="00757EDC" w:rsidP="00757EDC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color w:val="0000CC"/>
            </w:rPr>
          </w:pPr>
        </w:p>
        <w:p w:rsidR="0014147B" w:rsidRPr="00807988" w:rsidRDefault="0014147B" w:rsidP="00757EDC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color w:val="0000CC"/>
            </w:rPr>
          </w:pPr>
        </w:p>
        <w:p w:rsidR="0014147B" w:rsidRPr="00807988" w:rsidRDefault="0014147B" w:rsidP="00757EDC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color w:val="0000CC"/>
            </w:rPr>
          </w:pPr>
        </w:p>
        <w:p w:rsidR="00D53BB8" w:rsidRPr="00807988" w:rsidRDefault="00D53BB8" w:rsidP="00757EDC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color w:val="0000CC"/>
            </w:rPr>
          </w:pPr>
        </w:p>
        <w:p w:rsidR="00D53BB8" w:rsidRPr="00807988" w:rsidRDefault="00D53BB8" w:rsidP="00757EDC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color w:val="0000CC"/>
            </w:rPr>
          </w:pPr>
        </w:p>
        <w:p w:rsidR="0014147B" w:rsidRPr="00807988" w:rsidRDefault="0014147B" w:rsidP="00757EDC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color w:val="0000CC"/>
            </w:rPr>
          </w:pPr>
        </w:p>
        <w:p w:rsidR="00CD0158" w:rsidRPr="00807988" w:rsidRDefault="00CD0158" w:rsidP="00757EDC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color w:val="0000CC"/>
            </w:rPr>
          </w:pPr>
        </w:p>
        <w:p w:rsidR="0014147B" w:rsidRPr="00807988" w:rsidRDefault="0014147B" w:rsidP="00757EDC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color w:val="0000CC"/>
            </w:rPr>
          </w:pPr>
        </w:p>
        <w:p w:rsidR="0014147B" w:rsidRPr="00807988" w:rsidRDefault="0014147B" w:rsidP="00757EDC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color w:val="0000CC"/>
            </w:rPr>
          </w:pPr>
        </w:p>
        <w:p w:rsidR="0014147B" w:rsidRPr="00807988" w:rsidRDefault="0014147B" w:rsidP="00757EDC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color w:val="0000CC"/>
            </w:rPr>
          </w:pPr>
        </w:p>
        <w:p w:rsidR="00757EDC" w:rsidRPr="00807988" w:rsidRDefault="00757EDC" w:rsidP="00757EDC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color w:val="0000CC"/>
            </w:rPr>
          </w:pPr>
        </w:p>
        <w:p w:rsidR="00757EDC" w:rsidRPr="00807988" w:rsidRDefault="00757EDC" w:rsidP="00757EDC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color w:val="0000CC"/>
            </w:rPr>
          </w:pPr>
        </w:p>
        <w:p w:rsidR="00757EDC" w:rsidRPr="00807988" w:rsidRDefault="00975AF2" w:rsidP="00D53BB8">
          <w:pPr>
            <w:spacing w:after="240"/>
            <w:jc w:val="both"/>
            <w:rPr>
              <w:rFonts w:ascii="Arial" w:hAnsi="Arial" w:cs="Arial"/>
            </w:rPr>
          </w:pPr>
        </w:p>
      </w:sdtContent>
    </w:sdt>
    <w:p w:rsidR="00D53BB8" w:rsidRDefault="00F27483" w:rsidP="00D53BB8">
      <w:pPr>
        <w:pStyle w:val="Paragraphedeliste"/>
        <w:numPr>
          <w:ilvl w:val="0"/>
          <w:numId w:val="2"/>
        </w:numPr>
        <w:spacing w:after="240"/>
        <w:jc w:val="both"/>
        <w:rPr>
          <w:rFonts w:cs="Arial"/>
          <w:b/>
          <w:bCs/>
          <w:color w:val="99C81B"/>
        </w:rPr>
      </w:pPr>
      <w:r>
        <w:rPr>
          <w:rFonts w:cs="Arial"/>
          <w:b/>
          <w:bCs/>
          <w:color w:val="99C81B"/>
        </w:rPr>
        <w:t>PROCESSUS A METTRE EN PLACE</w:t>
      </w:r>
      <w:r w:rsidR="00D53BB8">
        <w:rPr>
          <w:rFonts w:cs="Arial"/>
          <w:b/>
          <w:bCs/>
          <w:color w:val="99C81B"/>
        </w:rPr>
        <w:t xml:space="preserve"> </w:t>
      </w:r>
      <w:r w:rsidR="006B3C08">
        <w:rPr>
          <w:rFonts w:cs="Arial"/>
          <w:b/>
          <w:bCs/>
          <w:color w:val="99C81B"/>
        </w:rPr>
        <w:t>POUR MAXIMISER LE ROLE DES IDE DE NUIT</w:t>
      </w:r>
      <w:r w:rsidR="00D53BB8">
        <w:rPr>
          <w:rFonts w:cs="Arial"/>
          <w:b/>
          <w:bCs/>
          <w:color w:val="99C81B"/>
        </w:rPr>
        <w:t xml:space="preserve"> </w:t>
      </w:r>
    </w:p>
    <w:p w:rsidR="004D49FD" w:rsidRDefault="004D49FD" w:rsidP="004D49FD">
      <w:pPr>
        <w:pStyle w:val="Paragraphedeliste"/>
        <w:spacing w:after="240"/>
        <w:jc w:val="both"/>
        <w:rPr>
          <w:rFonts w:cs="Arial"/>
          <w:b/>
          <w:bCs/>
          <w:color w:val="99C81B"/>
        </w:rPr>
      </w:pPr>
    </w:p>
    <w:p w:rsidR="005A7A7E" w:rsidRDefault="00CB5E26" w:rsidP="00CB5E26">
      <w:pPr>
        <w:pStyle w:val="Paragraphedeliste"/>
        <w:numPr>
          <w:ilvl w:val="1"/>
          <w:numId w:val="2"/>
        </w:numPr>
        <w:spacing w:after="240"/>
        <w:jc w:val="both"/>
        <w:rPr>
          <w:rFonts w:cs="Arial"/>
          <w:b/>
          <w:bCs/>
          <w:color w:val="0000CC"/>
        </w:rPr>
      </w:pPr>
      <w:r>
        <w:rPr>
          <w:rFonts w:cs="Arial"/>
          <w:b/>
          <w:bCs/>
          <w:color w:val="0000CC"/>
        </w:rPr>
        <w:t xml:space="preserve">Procédures harmonisées entre les établissements partenaires </w:t>
      </w:r>
    </w:p>
    <w:p w:rsidR="001D246E" w:rsidRDefault="001D246E" w:rsidP="001D246E">
      <w:pPr>
        <w:pStyle w:val="Paragraphedeliste"/>
        <w:spacing w:after="240"/>
        <w:jc w:val="both"/>
        <w:rPr>
          <w:rFonts w:cs="Arial"/>
          <w:b/>
          <w:bCs/>
          <w:color w:val="0000CC"/>
        </w:rPr>
      </w:pPr>
    </w:p>
    <w:p w:rsidR="001D246E" w:rsidRPr="001D246E" w:rsidRDefault="001D246E" w:rsidP="001D246E">
      <w:pPr>
        <w:pStyle w:val="Paragraphedeliste"/>
        <w:numPr>
          <w:ilvl w:val="2"/>
          <w:numId w:val="2"/>
        </w:numPr>
        <w:spacing w:after="240"/>
        <w:jc w:val="both"/>
        <w:rPr>
          <w:rFonts w:cs="Arial"/>
          <w:bCs/>
          <w:color w:val="0000CC"/>
        </w:rPr>
      </w:pPr>
      <w:r w:rsidRPr="001D246E">
        <w:rPr>
          <w:rFonts w:cs="Arial"/>
          <w:bCs/>
          <w:color w:val="0000CC"/>
        </w:rPr>
        <w:t>Organiser les coordinations entre les équipes médicales de jour et l'IDE de nuit</w:t>
      </w:r>
    </w:p>
    <w:p w:rsidR="005A7A7E" w:rsidRDefault="001D246E" w:rsidP="001D246E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Un document définissant le mode d'organisation des </w:t>
      </w:r>
      <w:r w:rsidRPr="001D246E">
        <w:rPr>
          <w:rFonts w:ascii="Arial" w:hAnsi="Arial" w:cs="Arial"/>
        </w:rPr>
        <w:t xml:space="preserve">coordinations entre les équipes médicales de jour </w:t>
      </w:r>
      <w:r w:rsidR="00741460">
        <w:rPr>
          <w:rFonts w:ascii="Arial" w:hAnsi="Arial" w:cs="Arial"/>
        </w:rPr>
        <w:t xml:space="preserve">des différents établissements </w:t>
      </w:r>
      <w:r w:rsidRPr="001D246E">
        <w:rPr>
          <w:rFonts w:ascii="Arial" w:hAnsi="Arial" w:cs="Arial"/>
        </w:rPr>
        <w:t>et l'IDE de nuit</w:t>
      </w:r>
      <w:r>
        <w:rPr>
          <w:rFonts w:ascii="Arial" w:hAnsi="Arial" w:cs="Arial"/>
        </w:rPr>
        <w:t xml:space="preserve"> (transmissions) </w:t>
      </w:r>
      <w:r w:rsidR="00D50D76">
        <w:rPr>
          <w:rFonts w:ascii="Arial" w:hAnsi="Arial" w:cs="Arial"/>
        </w:rPr>
        <w:t xml:space="preserve">et inversement </w:t>
      </w:r>
      <w:r>
        <w:rPr>
          <w:rFonts w:ascii="Arial" w:hAnsi="Arial" w:cs="Arial"/>
        </w:rPr>
        <w:t>est-il 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76"/>
        <w:gridCol w:w="3544"/>
        <w:gridCol w:w="4686"/>
      </w:tblGrid>
      <w:tr w:rsidR="00741460" w:rsidRPr="00905D35" w:rsidTr="00807988">
        <w:tc>
          <w:tcPr>
            <w:tcW w:w="2376" w:type="dxa"/>
            <w:tcBorders>
              <w:top w:val="nil"/>
              <w:left w:val="nil"/>
              <w:bottom w:val="single" w:sz="12" w:space="0" w:color="0000CC"/>
              <w:right w:val="nil"/>
            </w:tcBorders>
          </w:tcPr>
          <w:p w:rsidR="00741460" w:rsidRPr="00905D35" w:rsidRDefault="00741460" w:rsidP="00924423">
            <w:pPr>
              <w:spacing w:line="276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12" w:space="0" w:color="0000CC"/>
              <w:left w:val="nil"/>
              <w:bottom w:val="single" w:sz="12" w:space="0" w:color="0000CC"/>
              <w:right w:val="nil"/>
            </w:tcBorders>
            <w:shd w:val="clear" w:color="auto" w:fill="DBE5F1" w:themeFill="accent1" w:themeFillTint="33"/>
          </w:tcPr>
          <w:p w:rsidR="00741460" w:rsidRPr="00905D35" w:rsidRDefault="00741460" w:rsidP="00924423">
            <w:pPr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905D35">
              <w:rPr>
                <w:rFonts w:cs="Arial"/>
                <w:sz w:val="20"/>
                <w:szCs w:val="20"/>
              </w:rPr>
              <w:t>Dispositif proposé à la candidature</w:t>
            </w:r>
          </w:p>
        </w:tc>
        <w:tc>
          <w:tcPr>
            <w:tcW w:w="4686" w:type="dxa"/>
            <w:tcBorders>
              <w:top w:val="single" w:sz="12" w:space="0" w:color="0000CC"/>
              <w:left w:val="nil"/>
              <w:bottom w:val="single" w:sz="12" w:space="0" w:color="0000CC"/>
              <w:right w:val="nil"/>
            </w:tcBorders>
            <w:shd w:val="clear" w:color="auto" w:fill="DBE5F1" w:themeFill="accent1" w:themeFillTint="33"/>
          </w:tcPr>
          <w:p w:rsidR="00741460" w:rsidRPr="00905D35" w:rsidRDefault="00741460" w:rsidP="00924423">
            <w:pPr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905D35">
              <w:rPr>
                <w:rFonts w:cs="Arial"/>
                <w:sz w:val="20"/>
                <w:szCs w:val="20"/>
              </w:rPr>
              <w:t>Dispositif déjà existant avant appel à candidature</w:t>
            </w:r>
          </w:p>
        </w:tc>
      </w:tr>
      <w:tr w:rsidR="00741460" w:rsidRPr="00905D35" w:rsidTr="00807988">
        <w:tc>
          <w:tcPr>
            <w:tcW w:w="2376" w:type="dxa"/>
            <w:tcBorders>
              <w:top w:val="single" w:sz="12" w:space="0" w:color="0000CC"/>
              <w:left w:val="nil"/>
              <w:bottom w:val="single" w:sz="4" w:space="0" w:color="0000CC"/>
              <w:right w:val="nil"/>
            </w:tcBorders>
            <w:vAlign w:val="center"/>
          </w:tcPr>
          <w:p w:rsidR="00741460" w:rsidRPr="00BF685C" w:rsidRDefault="00741460" w:rsidP="00741460">
            <w:pPr>
              <w:spacing w:line="276" w:lineRule="auto"/>
              <w:jc w:val="center"/>
              <w:rPr>
                <w:rFonts w:cs="Arial"/>
                <w:color w:val="0000CC"/>
                <w:sz w:val="20"/>
                <w:szCs w:val="20"/>
              </w:rPr>
            </w:pPr>
            <w:r w:rsidRPr="00BF685C">
              <w:rPr>
                <w:rFonts w:cs="Arial"/>
                <w:color w:val="0000CC"/>
                <w:sz w:val="20"/>
                <w:szCs w:val="20"/>
              </w:rPr>
              <w:t>Opérationnel</w:t>
            </w:r>
          </w:p>
        </w:tc>
        <w:sdt>
          <w:sdtPr>
            <w:rPr>
              <w:rFonts w:cs="Arial"/>
              <w:color w:val="0000CC"/>
            </w:rPr>
            <w:id w:val="9051783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44" w:type="dxa"/>
                <w:tcBorders>
                  <w:top w:val="single" w:sz="12" w:space="0" w:color="0000CC"/>
                  <w:left w:val="nil"/>
                  <w:bottom w:val="single" w:sz="4" w:space="0" w:color="0000CC"/>
                  <w:right w:val="nil"/>
                </w:tcBorders>
                <w:vAlign w:val="center"/>
              </w:tcPr>
              <w:p w:rsidR="00741460" w:rsidRPr="00BF685C" w:rsidRDefault="00BF685C" w:rsidP="00924423">
                <w:pPr>
                  <w:spacing w:line="276" w:lineRule="auto"/>
                  <w:jc w:val="center"/>
                  <w:rPr>
                    <w:rFonts w:cs="Arial"/>
                    <w:color w:val="0000C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C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CC"/>
            </w:rPr>
            <w:id w:val="-1082447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6" w:type="dxa"/>
                <w:tcBorders>
                  <w:top w:val="single" w:sz="12" w:space="0" w:color="0000CC"/>
                  <w:left w:val="nil"/>
                  <w:bottom w:val="single" w:sz="4" w:space="0" w:color="0000CC"/>
                  <w:right w:val="nil"/>
                </w:tcBorders>
                <w:vAlign w:val="center"/>
              </w:tcPr>
              <w:p w:rsidR="00741460" w:rsidRPr="00BF685C" w:rsidRDefault="00741460" w:rsidP="00924423">
                <w:pPr>
                  <w:spacing w:line="276" w:lineRule="auto"/>
                  <w:jc w:val="center"/>
                  <w:rPr>
                    <w:rFonts w:cs="Arial"/>
                    <w:color w:val="0000CC"/>
                    <w:sz w:val="20"/>
                    <w:szCs w:val="20"/>
                  </w:rPr>
                </w:pPr>
                <w:r w:rsidRPr="00BF685C">
                  <w:rPr>
                    <w:rFonts w:cs="Arial" w:hint="eastAsia"/>
                    <w:color w:val="0000CC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F685C" w:rsidRPr="00BF685C" w:rsidTr="00924423">
        <w:tc>
          <w:tcPr>
            <w:tcW w:w="2376" w:type="dxa"/>
            <w:tcBorders>
              <w:top w:val="single" w:sz="4" w:space="0" w:color="0000CC"/>
              <w:left w:val="nil"/>
              <w:bottom w:val="single" w:sz="4" w:space="0" w:color="0000CC"/>
              <w:right w:val="nil"/>
            </w:tcBorders>
            <w:vAlign w:val="center"/>
          </w:tcPr>
          <w:p w:rsidR="00BF685C" w:rsidRPr="00BF685C" w:rsidRDefault="00BF685C" w:rsidP="00924423">
            <w:pPr>
              <w:spacing w:line="276" w:lineRule="auto"/>
              <w:jc w:val="center"/>
              <w:rPr>
                <w:rFonts w:cs="Arial"/>
                <w:color w:val="0000CC"/>
                <w:sz w:val="20"/>
                <w:szCs w:val="20"/>
              </w:rPr>
            </w:pPr>
            <w:r w:rsidRPr="00BF685C">
              <w:rPr>
                <w:rFonts w:cs="Arial"/>
                <w:color w:val="0000CC"/>
                <w:sz w:val="20"/>
                <w:szCs w:val="20"/>
              </w:rPr>
              <w:t>En cours</w:t>
            </w:r>
            <w:r w:rsidR="00924423">
              <w:rPr>
                <w:rFonts w:cs="Arial"/>
                <w:color w:val="0000CC"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cs="Arial"/>
              <w:color w:val="0000CC"/>
            </w:rPr>
            <w:id w:val="18976200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44" w:type="dxa"/>
                <w:tcBorders>
                  <w:top w:val="single" w:sz="4" w:space="0" w:color="0000CC"/>
                  <w:left w:val="nil"/>
                  <w:bottom w:val="single" w:sz="4" w:space="0" w:color="0000CC"/>
                  <w:right w:val="nil"/>
                </w:tcBorders>
                <w:vAlign w:val="center"/>
              </w:tcPr>
              <w:p w:rsidR="00BF685C" w:rsidRPr="00BF685C" w:rsidRDefault="00BF685C" w:rsidP="00924423">
                <w:pPr>
                  <w:spacing w:line="276" w:lineRule="auto"/>
                  <w:jc w:val="center"/>
                  <w:rPr>
                    <w:rFonts w:cs="Arial"/>
                    <w:color w:val="0000C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C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CC"/>
            </w:rPr>
            <w:id w:val="-1788114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6" w:type="dxa"/>
                <w:tcBorders>
                  <w:top w:val="single" w:sz="4" w:space="0" w:color="0000CC"/>
                  <w:left w:val="nil"/>
                  <w:bottom w:val="single" w:sz="4" w:space="0" w:color="0000CC"/>
                  <w:right w:val="nil"/>
                </w:tcBorders>
                <w:vAlign w:val="center"/>
              </w:tcPr>
              <w:p w:rsidR="00BF685C" w:rsidRPr="00BF685C" w:rsidRDefault="00BF685C" w:rsidP="00924423">
                <w:pPr>
                  <w:spacing w:line="276" w:lineRule="auto"/>
                  <w:jc w:val="center"/>
                  <w:rPr>
                    <w:rFonts w:cs="Arial"/>
                    <w:color w:val="0000C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CC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41460" w:rsidRPr="00905D35" w:rsidTr="00924423">
        <w:tc>
          <w:tcPr>
            <w:tcW w:w="2376" w:type="dxa"/>
            <w:tcBorders>
              <w:top w:val="single" w:sz="4" w:space="0" w:color="0000CC"/>
              <w:left w:val="nil"/>
              <w:bottom w:val="nil"/>
              <w:right w:val="nil"/>
            </w:tcBorders>
            <w:vAlign w:val="center"/>
          </w:tcPr>
          <w:p w:rsidR="00741460" w:rsidRPr="00BF685C" w:rsidRDefault="00741460" w:rsidP="00924423">
            <w:pPr>
              <w:spacing w:line="276" w:lineRule="auto"/>
              <w:jc w:val="center"/>
              <w:rPr>
                <w:rFonts w:cs="Arial"/>
                <w:color w:val="0000CC"/>
                <w:sz w:val="20"/>
                <w:szCs w:val="20"/>
              </w:rPr>
            </w:pPr>
            <w:r w:rsidRPr="00BF685C">
              <w:rPr>
                <w:rFonts w:cs="Arial"/>
                <w:color w:val="0000CC"/>
                <w:sz w:val="20"/>
                <w:szCs w:val="20"/>
              </w:rPr>
              <w:t>Prévu</w:t>
            </w:r>
          </w:p>
        </w:tc>
        <w:sdt>
          <w:sdtPr>
            <w:rPr>
              <w:rFonts w:cs="Arial"/>
              <w:color w:val="0000CC"/>
            </w:rPr>
            <w:id w:val="-18565670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44" w:type="dxa"/>
                <w:tcBorders>
                  <w:top w:val="single" w:sz="4" w:space="0" w:color="0000CC"/>
                  <w:left w:val="nil"/>
                  <w:bottom w:val="nil"/>
                  <w:right w:val="nil"/>
                </w:tcBorders>
                <w:vAlign w:val="center"/>
              </w:tcPr>
              <w:p w:rsidR="00741460" w:rsidRPr="00BF685C" w:rsidRDefault="00BF685C" w:rsidP="00924423">
                <w:pPr>
                  <w:spacing w:line="276" w:lineRule="auto"/>
                  <w:jc w:val="center"/>
                  <w:rPr>
                    <w:rFonts w:cs="Arial"/>
                    <w:color w:val="0000C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CC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686" w:type="dxa"/>
            <w:tcBorders>
              <w:top w:val="single" w:sz="4" w:space="0" w:color="0000CC"/>
              <w:left w:val="nil"/>
              <w:bottom w:val="nil"/>
              <w:right w:val="nil"/>
            </w:tcBorders>
            <w:vAlign w:val="center"/>
          </w:tcPr>
          <w:p w:rsidR="00741460" w:rsidRPr="00BF685C" w:rsidRDefault="00741460" w:rsidP="00924423">
            <w:pPr>
              <w:spacing w:line="276" w:lineRule="auto"/>
              <w:jc w:val="center"/>
              <w:rPr>
                <w:rFonts w:cs="Arial"/>
                <w:color w:val="0000CC"/>
                <w:sz w:val="20"/>
                <w:szCs w:val="20"/>
              </w:rPr>
            </w:pPr>
          </w:p>
        </w:tc>
      </w:tr>
      <w:tr w:rsidR="00924423" w:rsidRPr="00905D35" w:rsidTr="00924423">
        <w:tc>
          <w:tcPr>
            <w:tcW w:w="2376" w:type="dxa"/>
            <w:tcBorders>
              <w:top w:val="nil"/>
              <w:left w:val="nil"/>
              <w:bottom w:val="single" w:sz="4" w:space="0" w:color="0000CC"/>
              <w:right w:val="nil"/>
            </w:tcBorders>
            <w:vAlign w:val="center"/>
          </w:tcPr>
          <w:p w:rsidR="00924423" w:rsidRPr="00BF685C" w:rsidRDefault="00924423" w:rsidP="00924423">
            <w:pPr>
              <w:spacing w:line="276" w:lineRule="auto"/>
              <w:jc w:val="center"/>
              <w:rPr>
                <w:rFonts w:cs="Arial"/>
                <w:color w:val="0000CC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CC"/>
              <w:right w:val="nil"/>
            </w:tcBorders>
            <w:vAlign w:val="center"/>
          </w:tcPr>
          <w:p w:rsidR="00924423" w:rsidRPr="00924423" w:rsidRDefault="00924423" w:rsidP="00924423">
            <w:pPr>
              <w:spacing w:line="276" w:lineRule="auto"/>
              <w:jc w:val="center"/>
              <w:rPr>
                <w:rFonts w:cs="Arial"/>
                <w:color w:val="0000CC"/>
                <w:sz w:val="20"/>
                <w:szCs w:val="20"/>
              </w:rPr>
            </w:pPr>
            <w:r w:rsidRPr="00924423">
              <w:rPr>
                <w:rFonts w:cs="Arial"/>
                <w:color w:val="0000CC"/>
                <w:sz w:val="20"/>
                <w:szCs w:val="20"/>
              </w:rPr>
              <w:t xml:space="preserve">Date prévisionnelle </w:t>
            </w:r>
            <w:r>
              <w:rPr>
                <w:rFonts w:ascii="Times New Roman" w:eastAsia="Times New Roman" w:hAnsi="Times New Roman" w:cs="Arial"/>
                <w:color w:val="0000CC"/>
                <w:sz w:val="20"/>
                <w:szCs w:val="20"/>
              </w:rPr>
              <w:object w:dxaOrig="225" w:dyaOrig="225">
                <v:shape id="_x0000_i1039" type="#_x0000_t75" style="width:1in;height:18pt" o:ole="">
                  <v:imagedata r:id="rId11" o:title=""/>
                </v:shape>
                <w:control r:id="rId24" w:name="TextBox1" w:shapeid="_x0000_i1039"/>
              </w:objec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0000CC"/>
              <w:right w:val="nil"/>
            </w:tcBorders>
            <w:vAlign w:val="center"/>
          </w:tcPr>
          <w:p w:rsidR="00924423" w:rsidRPr="00BF685C" w:rsidRDefault="00924423" w:rsidP="00924423">
            <w:pPr>
              <w:spacing w:line="276" w:lineRule="auto"/>
              <w:jc w:val="center"/>
              <w:rPr>
                <w:rFonts w:cs="Arial"/>
                <w:color w:val="0000CC"/>
              </w:rPr>
            </w:pPr>
          </w:p>
        </w:tc>
      </w:tr>
      <w:tr w:rsidR="00741460" w:rsidRPr="00BF685C" w:rsidTr="00924423">
        <w:tc>
          <w:tcPr>
            <w:tcW w:w="2376" w:type="dxa"/>
            <w:tcBorders>
              <w:top w:val="single" w:sz="4" w:space="0" w:color="0000CC"/>
              <w:left w:val="nil"/>
              <w:bottom w:val="single" w:sz="12" w:space="0" w:color="0000CC"/>
              <w:right w:val="nil"/>
            </w:tcBorders>
            <w:vAlign w:val="center"/>
          </w:tcPr>
          <w:p w:rsidR="00741460" w:rsidRPr="00BF685C" w:rsidRDefault="00741460" w:rsidP="00924423">
            <w:pPr>
              <w:spacing w:line="276" w:lineRule="auto"/>
              <w:jc w:val="center"/>
              <w:rPr>
                <w:rFonts w:cs="Arial"/>
                <w:color w:val="0000CC"/>
                <w:sz w:val="20"/>
                <w:szCs w:val="20"/>
              </w:rPr>
            </w:pPr>
            <w:r w:rsidRPr="00BF685C">
              <w:rPr>
                <w:rFonts w:cs="Arial"/>
                <w:color w:val="0000CC"/>
                <w:sz w:val="20"/>
                <w:szCs w:val="20"/>
              </w:rPr>
              <w:t>Non prévu</w:t>
            </w:r>
          </w:p>
        </w:tc>
        <w:sdt>
          <w:sdtPr>
            <w:rPr>
              <w:rFonts w:cs="Arial"/>
              <w:color w:val="0000CC"/>
            </w:rPr>
            <w:id w:val="10676160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44" w:type="dxa"/>
                <w:tcBorders>
                  <w:top w:val="single" w:sz="4" w:space="0" w:color="0000CC"/>
                  <w:left w:val="nil"/>
                  <w:bottom w:val="single" w:sz="12" w:space="0" w:color="0000CC"/>
                  <w:right w:val="nil"/>
                </w:tcBorders>
                <w:vAlign w:val="center"/>
              </w:tcPr>
              <w:p w:rsidR="00741460" w:rsidRPr="00BF685C" w:rsidRDefault="00BF685C" w:rsidP="00924423">
                <w:pPr>
                  <w:spacing w:line="276" w:lineRule="auto"/>
                  <w:jc w:val="center"/>
                  <w:rPr>
                    <w:rFonts w:cs="Arial"/>
                    <w:color w:val="0000CC"/>
                    <w:sz w:val="20"/>
                    <w:szCs w:val="20"/>
                  </w:rPr>
                </w:pPr>
                <w:r w:rsidRPr="00BF685C">
                  <w:rPr>
                    <w:rFonts w:ascii="MS Gothic" w:eastAsia="MS Gothic" w:hAnsi="MS Gothic" w:cs="MS Gothic" w:hint="eastAsia"/>
                    <w:color w:val="0000C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CC"/>
            </w:rPr>
            <w:id w:val="18674813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6" w:type="dxa"/>
                <w:tcBorders>
                  <w:top w:val="single" w:sz="4" w:space="0" w:color="0000CC"/>
                  <w:left w:val="nil"/>
                  <w:bottom w:val="single" w:sz="12" w:space="0" w:color="0000CC"/>
                  <w:right w:val="nil"/>
                </w:tcBorders>
                <w:vAlign w:val="center"/>
              </w:tcPr>
              <w:p w:rsidR="00741460" w:rsidRPr="00BF685C" w:rsidRDefault="00BF685C" w:rsidP="00924423">
                <w:pPr>
                  <w:spacing w:line="276" w:lineRule="auto"/>
                  <w:jc w:val="center"/>
                  <w:rPr>
                    <w:rFonts w:cs="Arial"/>
                    <w:color w:val="0000CC"/>
                    <w:sz w:val="20"/>
                    <w:szCs w:val="20"/>
                  </w:rPr>
                </w:pPr>
                <w:r w:rsidRPr="00BF685C">
                  <w:rPr>
                    <w:rFonts w:ascii="MS Gothic" w:eastAsia="MS Gothic" w:hAnsi="MS Gothic" w:cs="MS Gothic" w:hint="eastAsia"/>
                    <w:color w:val="0000CC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1D246E" w:rsidRDefault="001D246E" w:rsidP="001D246E">
      <w:pPr>
        <w:spacing w:line="276" w:lineRule="auto"/>
        <w:jc w:val="both"/>
        <w:rPr>
          <w:rFonts w:ascii="Arial" w:hAnsi="Arial" w:cs="Arial"/>
        </w:rPr>
      </w:pPr>
    </w:p>
    <w:p w:rsidR="005A7A7E" w:rsidRPr="001D246E" w:rsidRDefault="00BF685C" w:rsidP="001D246E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Si un mode de coordination entre</w:t>
      </w:r>
      <w:r w:rsidRPr="001D246E">
        <w:rPr>
          <w:rFonts w:ascii="Arial" w:hAnsi="Arial" w:cs="Arial"/>
        </w:rPr>
        <w:t xml:space="preserve"> les équipes médicales de jour </w:t>
      </w:r>
      <w:r>
        <w:rPr>
          <w:rFonts w:ascii="Arial" w:hAnsi="Arial" w:cs="Arial"/>
        </w:rPr>
        <w:t xml:space="preserve">des différents établissements </w:t>
      </w:r>
      <w:r w:rsidRPr="001D246E">
        <w:rPr>
          <w:rFonts w:ascii="Arial" w:hAnsi="Arial" w:cs="Arial"/>
        </w:rPr>
        <w:t>et l'IDE de nuit</w:t>
      </w:r>
      <w:r>
        <w:rPr>
          <w:rFonts w:ascii="Arial" w:hAnsi="Arial" w:cs="Arial"/>
        </w:rPr>
        <w:t xml:space="preserve"> a été établi ou en cours</w:t>
      </w:r>
      <w:r w:rsidR="00924423">
        <w:rPr>
          <w:rFonts w:ascii="Arial" w:hAnsi="Arial" w:cs="Arial"/>
        </w:rPr>
        <w:t>, décrivez</w:t>
      </w:r>
      <w:r>
        <w:rPr>
          <w:rFonts w:ascii="Arial" w:hAnsi="Arial" w:cs="Arial"/>
        </w:rPr>
        <w:t xml:space="preserve"> </w:t>
      </w:r>
      <w:r w:rsidR="00807988">
        <w:rPr>
          <w:rFonts w:ascii="Arial" w:hAnsi="Arial" w:cs="Arial"/>
        </w:rPr>
        <w:t xml:space="preserve">succinctement </w:t>
      </w:r>
      <w:r w:rsidR="00924423" w:rsidRPr="00D50D76">
        <w:rPr>
          <w:rFonts w:ascii="Arial" w:hAnsi="Arial" w:cs="Arial"/>
          <w:color w:val="0000CC"/>
        </w:rPr>
        <w:t xml:space="preserve">dans le cadre ci-dessous </w:t>
      </w:r>
      <w:r>
        <w:rPr>
          <w:rFonts w:ascii="Arial" w:hAnsi="Arial" w:cs="Arial"/>
        </w:rPr>
        <w:t>la procédure</w:t>
      </w:r>
      <w:r w:rsidR="00924423">
        <w:rPr>
          <w:rFonts w:ascii="Arial" w:hAnsi="Arial" w:cs="Arial"/>
        </w:rPr>
        <w:t xml:space="preserve"> et précisez </w:t>
      </w:r>
      <w:r w:rsidR="00D50D76">
        <w:rPr>
          <w:rFonts w:ascii="Arial" w:hAnsi="Arial" w:cs="Arial"/>
        </w:rPr>
        <w:t xml:space="preserve">les partenaires impliqués dans son élaboration. Si ce document est disponible il devra être associé au dossier de candidature. </w:t>
      </w:r>
    </w:p>
    <w:p w:rsidR="005A7A7E" w:rsidRDefault="005A7A7E" w:rsidP="00781BC7">
      <w:pPr>
        <w:jc w:val="both"/>
        <w:rPr>
          <w:rFonts w:cs="Arial"/>
          <w:b/>
          <w:bCs/>
          <w:color w:val="0000CC"/>
        </w:rPr>
      </w:pPr>
    </w:p>
    <w:sdt>
      <w:sdtPr>
        <w:rPr>
          <w:rFonts w:ascii="Arial" w:hAnsi="Arial" w:cs="Arial"/>
          <w:bCs/>
          <w:color w:val="0000CC"/>
        </w:rPr>
        <w:alias w:val="coordination jour/nuit"/>
        <w:tag w:val="coordination jour/nuit"/>
        <w:id w:val="-106423241"/>
      </w:sdtPr>
      <w:sdtEndPr/>
      <w:sdtContent>
        <w:p w:rsidR="00D50D76" w:rsidRPr="00807988" w:rsidRDefault="00D50D76" w:rsidP="00781BC7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bCs/>
              <w:color w:val="0000CC"/>
            </w:rPr>
          </w:pPr>
        </w:p>
        <w:p w:rsidR="00781BC7" w:rsidRPr="00807988" w:rsidRDefault="00781BC7" w:rsidP="00781BC7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bCs/>
              <w:color w:val="0000CC"/>
            </w:rPr>
          </w:pPr>
        </w:p>
        <w:p w:rsidR="00781BC7" w:rsidRPr="00807988" w:rsidRDefault="00781BC7" w:rsidP="00781BC7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bCs/>
              <w:color w:val="0000CC"/>
            </w:rPr>
          </w:pPr>
        </w:p>
        <w:p w:rsidR="00781BC7" w:rsidRPr="00807988" w:rsidRDefault="00781BC7" w:rsidP="00781BC7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bCs/>
              <w:color w:val="0000CC"/>
            </w:rPr>
          </w:pPr>
        </w:p>
        <w:p w:rsidR="00781BC7" w:rsidRPr="00807988" w:rsidRDefault="00781BC7" w:rsidP="00781BC7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bCs/>
              <w:color w:val="0000CC"/>
            </w:rPr>
          </w:pPr>
        </w:p>
        <w:p w:rsidR="007F098D" w:rsidRPr="00807988" w:rsidRDefault="007F098D" w:rsidP="00781BC7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bCs/>
              <w:color w:val="0000CC"/>
            </w:rPr>
          </w:pPr>
        </w:p>
        <w:p w:rsidR="007F098D" w:rsidRPr="00807988" w:rsidRDefault="007F098D" w:rsidP="00781BC7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bCs/>
              <w:color w:val="0000CC"/>
            </w:rPr>
          </w:pPr>
        </w:p>
        <w:p w:rsidR="00781BC7" w:rsidRPr="00807988" w:rsidRDefault="00781BC7" w:rsidP="00781BC7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bCs/>
              <w:color w:val="0000CC"/>
            </w:rPr>
          </w:pPr>
        </w:p>
        <w:p w:rsidR="00CD0158" w:rsidRPr="00807988" w:rsidRDefault="00CD0158" w:rsidP="00781BC7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bCs/>
              <w:color w:val="0000CC"/>
            </w:rPr>
          </w:pPr>
        </w:p>
        <w:p w:rsidR="00CD0158" w:rsidRPr="00807988" w:rsidRDefault="00CD0158" w:rsidP="00781BC7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bCs/>
              <w:color w:val="0000CC"/>
            </w:rPr>
          </w:pPr>
        </w:p>
        <w:p w:rsidR="00CD0158" w:rsidRPr="00807988" w:rsidRDefault="00CD0158" w:rsidP="00781BC7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bCs/>
              <w:color w:val="0000CC"/>
            </w:rPr>
          </w:pPr>
        </w:p>
        <w:p w:rsidR="00CD0158" w:rsidRPr="00807988" w:rsidRDefault="00CD0158" w:rsidP="00781BC7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bCs/>
              <w:color w:val="0000CC"/>
            </w:rPr>
          </w:pPr>
        </w:p>
        <w:p w:rsidR="00CD0158" w:rsidRPr="00807988" w:rsidRDefault="00CD0158" w:rsidP="00781BC7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bCs/>
              <w:color w:val="0000CC"/>
            </w:rPr>
          </w:pPr>
        </w:p>
        <w:p w:rsidR="00781BC7" w:rsidRPr="00807988" w:rsidRDefault="00781BC7" w:rsidP="00781BC7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bCs/>
              <w:color w:val="0000CC"/>
            </w:rPr>
          </w:pPr>
        </w:p>
        <w:p w:rsidR="00781BC7" w:rsidRPr="00807988" w:rsidRDefault="00975AF2" w:rsidP="00781BC7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bCs/>
              <w:color w:val="0000CC"/>
            </w:rPr>
          </w:pPr>
        </w:p>
      </w:sdtContent>
    </w:sdt>
    <w:p w:rsidR="00CD0158" w:rsidRDefault="00CD0158" w:rsidP="00781BC7">
      <w:pPr>
        <w:jc w:val="both"/>
        <w:rPr>
          <w:rFonts w:cs="Arial"/>
          <w:b/>
          <w:bCs/>
          <w:color w:val="0000CC"/>
        </w:rPr>
      </w:pPr>
    </w:p>
    <w:p w:rsidR="00781BC7" w:rsidRPr="001D246E" w:rsidRDefault="00781BC7" w:rsidP="00781BC7">
      <w:pPr>
        <w:pStyle w:val="Paragraphedeliste"/>
        <w:numPr>
          <w:ilvl w:val="2"/>
          <w:numId w:val="2"/>
        </w:numPr>
        <w:spacing w:after="240"/>
        <w:jc w:val="both"/>
        <w:rPr>
          <w:rFonts w:cs="Arial"/>
          <w:bCs/>
          <w:color w:val="0000CC"/>
        </w:rPr>
      </w:pPr>
      <w:r>
        <w:rPr>
          <w:rFonts w:cs="Arial"/>
          <w:bCs/>
          <w:color w:val="0000CC"/>
        </w:rPr>
        <w:t xml:space="preserve">Guider </w:t>
      </w:r>
      <w:r w:rsidRPr="00781BC7">
        <w:rPr>
          <w:rFonts w:cs="Arial"/>
          <w:bCs/>
          <w:color w:val="0000CC"/>
        </w:rPr>
        <w:t xml:space="preserve">l'IDE de nuit dans sa gestion des problèmes de santé imprévus </w:t>
      </w:r>
      <w:r w:rsidR="00CD0158">
        <w:rPr>
          <w:rFonts w:cs="Arial"/>
          <w:bCs/>
          <w:color w:val="0000CC"/>
        </w:rPr>
        <w:t>et les équipes en poste de nuit en définissant les motifs de recours à l'IDE</w:t>
      </w:r>
    </w:p>
    <w:p w:rsidR="00781BC7" w:rsidRDefault="007332AB" w:rsidP="007332AB">
      <w:pPr>
        <w:jc w:val="both"/>
        <w:rPr>
          <w:rFonts w:ascii="Arial" w:hAnsi="Arial" w:cs="Arial"/>
        </w:rPr>
      </w:pPr>
      <w:r w:rsidRPr="007332AB">
        <w:rPr>
          <w:rFonts w:ascii="Arial" w:hAnsi="Arial" w:cs="Arial"/>
        </w:rPr>
        <w:t>Décriv</w:t>
      </w:r>
      <w:r>
        <w:rPr>
          <w:rFonts w:ascii="Arial" w:hAnsi="Arial" w:cs="Arial"/>
        </w:rPr>
        <w:t>ez dans le cadre ci-dessous les procédures visant à guider l'IDE de nuit et</w:t>
      </w:r>
      <w:r w:rsidR="007F098D">
        <w:rPr>
          <w:rFonts w:ascii="Arial" w:hAnsi="Arial" w:cs="Arial"/>
        </w:rPr>
        <w:t>/ou</w:t>
      </w:r>
      <w:r>
        <w:rPr>
          <w:rFonts w:ascii="Arial" w:hAnsi="Arial" w:cs="Arial"/>
        </w:rPr>
        <w:t xml:space="preserve"> les </w:t>
      </w:r>
      <w:r w:rsidRPr="007332AB">
        <w:rPr>
          <w:rFonts w:ascii="Arial" w:hAnsi="Arial" w:cs="Arial"/>
        </w:rPr>
        <w:t xml:space="preserve">équipes en poste de nuit </w:t>
      </w:r>
      <w:r w:rsidR="00807988">
        <w:rPr>
          <w:rFonts w:ascii="Arial" w:hAnsi="Arial" w:cs="Arial"/>
        </w:rPr>
        <w:t>dans les établissements, les protocoles "d’urgence", l</w:t>
      </w:r>
      <w:r w:rsidR="00807988" w:rsidRPr="007332AB">
        <w:rPr>
          <w:rFonts w:ascii="Arial" w:hAnsi="Arial" w:cs="Arial"/>
        </w:rPr>
        <w:t>es parte</w:t>
      </w:r>
      <w:r w:rsidR="009556B4">
        <w:rPr>
          <w:rFonts w:ascii="Arial" w:hAnsi="Arial" w:cs="Arial"/>
        </w:rPr>
        <w:t>nariats existants ou sollicités</w:t>
      </w:r>
      <w:r>
        <w:rPr>
          <w:rFonts w:ascii="Arial" w:hAnsi="Arial" w:cs="Arial"/>
        </w:rPr>
        <w:t xml:space="preserve">. </w:t>
      </w:r>
      <w:r w:rsidRPr="007332AB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'implication </w:t>
      </w:r>
      <w:r w:rsidR="00155D3D">
        <w:rPr>
          <w:rFonts w:ascii="Arial" w:hAnsi="Arial" w:cs="Arial"/>
        </w:rPr>
        <w:t>du SAMU-centre 15, d</w:t>
      </w:r>
      <w:r>
        <w:rPr>
          <w:rFonts w:ascii="Arial" w:hAnsi="Arial" w:cs="Arial"/>
        </w:rPr>
        <w:t>es services des urgences</w:t>
      </w:r>
      <w:r w:rsidR="00155D3D">
        <w:rPr>
          <w:rFonts w:ascii="Arial" w:hAnsi="Arial" w:cs="Arial"/>
        </w:rPr>
        <w:t>, d</w:t>
      </w:r>
      <w:r w:rsidR="00155D3D" w:rsidRPr="007332AB">
        <w:rPr>
          <w:rFonts w:ascii="Arial" w:hAnsi="Arial" w:cs="Arial"/>
        </w:rPr>
        <w:t>es dispositifs de pe</w:t>
      </w:r>
      <w:r w:rsidR="00155D3D">
        <w:rPr>
          <w:rFonts w:ascii="Arial" w:hAnsi="Arial" w:cs="Arial"/>
        </w:rPr>
        <w:t>rmanence des soins ambulatoires et de la filière gériatrique</w:t>
      </w:r>
      <w:r>
        <w:rPr>
          <w:rFonts w:ascii="Arial" w:hAnsi="Arial" w:cs="Arial"/>
        </w:rPr>
        <w:t xml:space="preserve"> </w:t>
      </w:r>
      <w:r w:rsidR="007F098D">
        <w:rPr>
          <w:rFonts w:ascii="Arial" w:hAnsi="Arial" w:cs="Arial"/>
        </w:rPr>
        <w:t xml:space="preserve">dans ces procédures </w:t>
      </w:r>
      <w:r w:rsidRPr="007332AB">
        <w:rPr>
          <w:rFonts w:ascii="Arial" w:hAnsi="Arial" w:cs="Arial"/>
        </w:rPr>
        <w:t>devront être précisée</w:t>
      </w:r>
      <w:r>
        <w:rPr>
          <w:rFonts w:ascii="Arial" w:hAnsi="Arial" w:cs="Arial"/>
        </w:rPr>
        <w:t>s. L</w:t>
      </w:r>
      <w:r w:rsidRPr="007332AB">
        <w:rPr>
          <w:rFonts w:ascii="Arial" w:hAnsi="Arial" w:cs="Arial"/>
        </w:rPr>
        <w:t>es conventions éventuelles</w:t>
      </w:r>
      <w:r>
        <w:rPr>
          <w:rFonts w:ascii="Arial" w:hAnsi="Arial" w:cs="Arial"/>
        </w:rPr>
        <w:t>,</w:t>
      </w:r>
      <w:r w:rsidRPr="007332AB">
        <w:rPr>
          <w:rFonts w:ascii="Arial" w:hAnsi="Arial" w:cs="Arial"/>
        </w:rPr>
        <w:t xml:space="preserve"> les</w:t>
      </w:r>
      <w:r>
        <w:rPr>
          <w:rFonts w:ascii="Arial" w:hAnsi="Arial" w:cs="Arial"/>
        </w:rPr>
        <w:t xml:space="preserve"> protocoles mis en œuvre dans les </w:t>
      </w:r>
      <w:r w:rsidRPr="007332AB">
        <w:rPr>
          <w:rFonts w:ascii="Arial" w:hAnsi="Arial" w:cs="Arial"/>
        </w:rPr>
        <w:t>établissement</w:t>
      </w:r>
      <w:r>
        <w:rPr>
          <w:rFonts w:ascii="Arial" w:hAnsi="Arial" w:cs="Arial"/>
        </w:rPr>
        <w:t>s devront être</w:t>
      </w:r>
      <w:r w:rsidRPr="007332AB">
        <w:rPr>
          <w:rFonts w:ascii="Arial" w:hAnsi="Arial" w:cs="Arial"/>
        </w:rPr>
        <w:t xml:space="preserve"> transmis</w:t>
      </w:r>
      <w:r>
        <w:rPr>
          <w:rFonts w:ascii="Arial" w:hAnsi="Arial" w:cs="Arial"/>
        </w:rPr>
        <w:t>.</w:t>
      </w:r>
    </w:p>
    <w:p w:rsidR="007332AB" w:rsidRDefault="007332AB" w:rsidP="007332AB">
      <w:pPr>
        <w:jc w:val="both"/>
        <w:rPr>
          <w:rFonts w:ascii="Arial" w:hAnsi="Arial" w:cs="Arial"/>
        </w:rPr>
      </w:pPr>
    </w:p>
    <w:sdt>
      <w:sdtPr>
        <w:rPr>
          <w:rFonts w:ascii="Arial" w:hAnsi="Arial" w:cs="Arial"/>
          <w:color w:val="0000CC"/>
        </w:rPr>
        <w:alias w:val="gestion des imprévus"/>
        <w:tag w:val="gestion des imprévus"/>
        <w:id w:val="126211748"/>
      </w:sdtPr>
      <w:sdtEndPr/>
      <w:sdtContent>
        <w:p w:rsidR="007332AB" w:rsidRPr="007332AB" w:rsidRDefault="007332AB" w:rsidP="007332AB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color w:val="0000CC"/>
            </w:rPr>
          </w:pPr>
        </w:p>
        <w:p w:rsidR="007332AB" w:rsidRDefault="007332AB" w:rsidP="007332AB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color w:val="0000CC"/>
            </w:rPr>
          </w:pPr>
        </w:p>
        <w:p w:rsidR="007332AB" w:rsidRDefault="007332AB" w:rsidP="007332AB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color w:val="0000CC"/>
            </w:rPr>
          </w:pPr>
        </w:p>
        <w:p w:rsidR="007332AB" w:rsidRDefault="007332AB" w:rsidP="007332AB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color w:val="0000CC"/>
            </w:rPr>
          </w:pPr>
        </w:p>
        <w:p w:rsidR="007F098D" w:rsidRDefault="007F098D" w:rsidP="007332AB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color w:val="0000CC"/>
            </w:rPr>
          </w:pPr>
        </w:p>
        <w:p w:rsidR="007F098D" w:rsidRPr="007332AB" w:rsidRDefault="007F098D" w:rsidP="007332AB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color w:val="0000CC"/>
            </w:rPr>
          </w:pPr>
        </w:p>
        <w:p w:rsidR="007332AB" w:rsidRPr="007332AB" w:rsidRDefault="007332AB" w:rsidP="007332AB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color w:val="0000CC"/>
            </w:rPr>
          </w:pPr>
        </w:p>
        <w:p w:rsidR="007332AB" w:rsidRPr="007332AB" w:rsidRDefault="007332AB" w:rsidP="007332AB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color w:val="0000CC"/>
            </w:rPr>
          </w:pPr>
        </w:p>
        <w:p w:rsidR="007332AB" w:rsidRPr="007332AB" w:rsidRDefault="007332AB" w:rsidP="007332AB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color w:val="0000CC"/>
            </w:rPr>
          </w:pPr>
        </w:p>
        <w:p w:rsidR="007332AB" w:rsidRPr="007332AB" w:rsidRDefault="007332AB" w:rsidP="007332AB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color w:val="0000CC"/>
            </w:rPr>
          </w:pPr>
        </w:p>
        <w:p w:rsidR="007332AB" w:rsidRPr="007332AB" w:rsidRDefault="007332AB" w:rsidP="007332AB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color w:val="0000CC"/>
            </w:rPr>
          </w:pPr>
        </w:p>
        <w:p w:rsidR="007332AB" w:rsidRPr="007332AB" w:rsidRDefault="00975AF2" w:rsidP="00856D63">
          <w:pPr>
            <w:spacing w:after="240"/>
            <w:jc w:val="both"/>
            <w:rPr>
              <w:rFonts w:ascii="Arial" w:hAnsi="Arial" w:cs="Arial"/>
              <w:color w:val="0000CC"/>
            </w:rPr>
          </w:pPr>
        </w:p>
      </w:sdtContent>
    </w:sdt>
    <w:p w:rsidR="00856D63" w:rsidRPr="001D246E" w:rsidRDefault="00856D63" w:rsidP="00856D63">
      <w:pPr>
        <w:pStyle w:val="Paragraphedeliste"/>
        <w:numPr>
          <w:ilvl w:val="2"/>
          <w:numId w:val="2"/>
        </w:numPr>
        <w:spacing w:after="240"/>
        <w:jc w:val="both"/>
        <w:rPr>
          <w:rFonts w:cs="Arial"/>
          <w:bCs/>
          <w:color w:val="0000CC"/>
        </w:rPr>
      </w:pPr>
      <w:r>
        <w:rPr>
          <w:rFonts w:cs="Arial"/>
          <w:bCs/>
          <w:color w:val="0000CC"/>
        </w:rPr>
        <w:t xml:space="preserve">Connaissance des établissements partenaires </w:t>
      </w:r>
    </w:p>
    <w:p w:rsidR="00856D63" w:rsidRPr="00856D63" w:rsidRDefault="00856D63" w:rsidP="00807988">
      <w:pPr>
        <w:jc w:val="both"/>
        <w:rPr>
          <w:rFonts w:ascii="Arial" w:hAnsi="Arial" w:cs="Arial"/>
          <w:bCs/>
        </w:rPr>
      </w:pPr>
      <w:r w:rsidRPr="00856D63">
        <w:rPr>
          <w:rFonts w:ascii="Arial" w:hAnsi="Arial" w:cs="Arial"/>
          <w:bCs/>
        </w:rPr>
        <w:t xml:space="preserve">Décrivez dans le cadre ci-dessous les </w:t>
      </w:r>
      <w:r w:rsidR="00155D3D">
        <w:rPr>
          <w:rFonts w:ascii="Arial" w:hAnsi="Arial" w:cs="Arial"/>
          <w:bCs/>
        </w:rPr>
        <w:t>modalités retenu</w:t>
      </w:r>
      <w:r w:rsidR="00807988">
        <w:rPr>
          <w:rFonts w:ascii="Arial" w:hAnsi="Arial" w:cs="Arial"/>
          <w:bCs/>
        </w:rPr>
        <w:t>e</w:t>
      </w:r>
      <w:r w:rsidR="00155D3D">
        <w:rPr>
          <w:rFonts w:ascii="Arial" w:hAnsi="Arial" w:cs="Arial"/>
          <w:bCs/>
        </w:rPr>
        <w:t xml:space="preserve">s ou envisagées pour les IDE de nuit connaissent </w:t>
      </w:r>
      <w:r w:rsidR="00155D3D" w:rsidRPr="00155D3D">
        <w:rPr>
          <w:rFonts w:ascii="Arial" w:hAnsi="Arial" w:cs="Arial"/>
          <w:bCs/>
        </w:rPr>
        <w:t>les établissements partenaires, le système d'information, les patients, l'organisation de la pharmacie</w:t>
      </w:r>
      <w:r w:rsidR="00155D3D">
        <w:rPr>
          <w:rFonts w:ascii="Arial" w:hAnsi="Arial" w:cs="Arial"/>
          <w:bCs/>
        </w:rPr>
        <w:t xml:space="preserve">…. Précisez la fréquence de passage dans chaque établissement partenaire. </w:t>
      </w:r>
    </w:p>
    <w:p w:rsidR="00781BC7" w:rsidRDefault="00781BC7" w:rsidP="00781BC7">
      <w:pPr>
        <w:jc w:val="both"/>
        <w:rPr>
          <w:rFonts w:cs="Arial"/>
          <w:bCs/>
        </w:rPr>
      </w:pPr>
    </w:p>
    <w:sdt>
      <w:sdtPr>
        <w:rPr>
          <w:rFonts w:ascii="Arial" w:hAnsi="Arial" w:cs="Arial"/>
          <w:bCs/>
        </w:rPr>
        <w:alias w:val="connaissances ESMS"/>
        <w:tag w:val="connaissances ESMS"/>
        <w:id w:val="-885874025"/>
      </w:sdtPr>
      <w:sdtEndPr/>
      <w:sdtContent>
        <w:p w:rsidR="00856D63" w:rsidRPr="00807988" w:rsidRDefault="00856D63" w:rsidP="00155D3D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bCs/>
              <w:color w:val="0000CC"/>
            </w:rPr>
          </w:pPr>
        </w:p>
        <w:p w:rsidR="00856D63" w:rsidRPr="00807988" w:rsidRDefault="00856D63" w:rsidP="00155D3D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bCs/>
              <w:color w:val="0000CC"/>
            </w:rPr>
          </w:pPr>
        </w:p>
        <w:p w:rsidR="00856D63" w:rsidRPr="00807988" w:rsidRDefault="00856D63" w:rsidP="00155D3D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bCs/>
              <w:color w:val="0000CC"/>
            </w:rPr>
          </w:pPr>
        </w:p>
        <w:p w:rsidR="007F098D" w:rsidRPr="00807988" w:rsidRDefault="007F098D" w:rsidP="00155D3D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bCs/>
              <w:color w:val="0000CC"/>
            </w:rPr>
          </w:pPr>
        </w:p>
        <w:p w:rsidR="007F098D" w:rsidRPr="00807988" w:rsidRDefault="007F098D" w:rsidP="00155D3D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bCs/>
              <w:color w:val="0000CC"/>
            </w:rPr>
          </w:pPr>
        </w:p>
        <w:p w:rsidR="00856D63" w:rsidRPr="00807988" w:rsidRDefault="00856D63" w:rsidP="00155D3D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bCs/>
              <w:color w:val="0000CC"/>
            </w:rPr>
          </w:pPr>
        </w:p>
        <w:p w:rsidR="007F098D" w:rsidRPr="00807988" w:rsidRDefault="007F098D" w:rsidP="00155D3D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bCs/>
              <w:color w:val="0000CC"/>
            </w:rPr>
          </w:pPr>
        </w:p>
        <w:p w:rsidR="00856D63" w:rsidRPr="00807988" w:rsidRDefault="00856D63" w:rsidP="00155D3D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bCs/>
              <w:color w:val="0000CC"/>
            </w:rPr>
          </w:pPr>
        </w:p>
        <w:p w:rsidR="00155D3D" w:rsidRPr="00807988" w:rsidRDefault="00155D3D" w:rsidP="00155D3D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bCs/>
              <w:color w:val="0000CC"/>
            </w:rPr>
          </w:pPr>
        </w:p>
        <w:p w:rsidR="00155D3D" w:rsidRPr="00807988" w:rsidRDefault="00155D3D" w:rsidP="00155D3D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bCs/>
              <w:color w:val="0000CC"/>
            </w:rPr>
          </w:pPr>
        </w:p>
        <w:p w:rsidR="00155D3D" w:rsidRPr="00807988" w:rsidRDefault="00155D3D" w:rsidP="00155D3D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bCs/>
              <w:color w:val="0000CC"/>
            </w:rPr>
          </w:pPr>
        </w:p>
        <w:p w:rsidR="00155D3D" w:rsidRPr="00807988" w:rsidRDefault="00975AF2" w:rsidP="00155D3D">
          <w:pPr>
            <w:spacing w:after="240"/>
            <w:jc w:val="both"/>
            <w:rPr>
              <w:rFonts w:ascii="Arial" w:hAnsi="Arial" w:cs="Arial"/>
              <w:bCs/>
            </w:rPr>
          </w:pPr>
        </w:p>
      </w:sdtContent>
    </w:sdt>
    <w:p w:rsidR="00155D3D" w:rsidRPr="007F098D" w:rsidRDefault="007F402C" w:rsidP="007F098D">
      <w:pPr>
        <w:pStyle w:val="Paragraphedeliste"/>
        <w:numPr>
          <w:ilvl w:val="1"/>
          <w:numId w:val="2"/>
        </w:numPr>
        <w:spacing w:after="240"/>
        <w:jc w:val="both"/>
        <w:rPr>
          <w:rFonts w:cs="Arial"/>
          <w:b/>
          <w:bCs/>
          <w:color w:val="0000CC"/>
        </w:rPr>
      </w:pPr>
      <w:r w:rsidRPr="007F098D">
        <w:rPr>
          <w:rFonts w:cs="Arial"/>
          <w:b/>
          <w:bCs/>
          <w:color w:val="0000CC"/>
        </w:rPr>
        <w:t>Reconnaissance du rôle de l'IDE de nuit auprès des services hospitaliers et les acteurs de la permanence des soins ambulatoires.</w:t>
      </w:r>
    </w:p>
    <w:p w:rsidR="007F402C" w:rsidRPr="007F402C" w:rsidRDefault="007F402C" w:rsidP="00F27483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Mentionnez dans le cadre ci-dessous le mode opératoire retenu ou mis en œuvre </w:t>
      </w:r>
      <w:r w:rsidR="00F27483">
        <w:rPr>
          <w:rFonts w:ascii="Arial" w:hAnsi="Arial" w:cs="Arial"/>
          <w:bCs/>
        </w:rPr>
        <w:t xml:space="preserve">ainsi que le calendrier prévisionnel </w:t>
      </w:r>
      <w:r>
        <w:rPr>
          <w:rFonts w:ascii="Arial" w:hAnsi="Arial" w:cs="Arial"/>
          <w:bCs/>
        </w:rPr>
        <w:t xml:space="preserve">pour que le dispositif IDE de nuit (établissements impliqués, </w:t>
      </w:r>
      <w:r w:rsidR="00F27483">
        <w:rPr>
          <w:rFonts w:ascii="Arial" w:hAnsi="Arial" w:cs="Arial"/>
          <w:bCs/>
        </w:rPr>
        <w:t xml:space="preserve">missions dévolues, mode de recours) soit connu et reconnu auprès du </w:t>
      </w:r>
      <w:r w:rsidR="00F27483">
        <w:rPr>
          <w:rFonts w:ascii="Arial" w:hAnsi="Arial" w:cs="Arial"/>
        </w:rPr>
        <w:t>SAMU-centre 15, du service des urgences, d</w:t>
      </w:r>
      <w:r w:rsidR="00F27483" w:rsidRPr="007332AB">
        <w:rPr>
          <w:rFonts w:ascii="Arial" w:hAnsi="Arial" w:cs="Arial"/>
        </w:rPr>
        <w:t>es dispositifs de pe</w:t>
      </w:r>
      <w:r w:rsidR="00F27483">
        <w:rPr>
          <w:rFonts w:ascii="Arial" w:hAnsi="Arial" w:cs="Arial"/>
        </w:rPr>
        <w:t xml:space="preserve">rmanence des soins ambulatoires (gestion et orientation des résidents dans le cas de problèmes de santé nocturnes) et de la filière gériatrique (retour d'hospitalisation). </w:t>
      </w:r>
      <w:r>
        <w:rPr>
          <w:rFonts w:ascii="Arial" w:hAnsi="Arial" w:cs="Arial"/>
          <w:bCs/>
        </w:rPr>
        <w:t xml:space="preserve"> </w:t>
      </w:r>
    </w:p>
    <w:p w:rsidR="00155D3D" w:rsidRDefault="00155D3D" w:rsidP="00781BC7">
      <w:pPr>
        <w:jc w:val="both"/>
        <w:rPr>
          <w:rFonts w:cs="Arial"/>
          <w:bCs/>
        </w:rPr>
      </w:pPr>
    </w:p>
    <w:sdt>
      <w:sdtPr>
        <w:rPr>
          <w:rFonts w:ascii="Arial" w:hAnsi="Arial" w:cs="Arial"/>
          <w:bCs/>
          <w:color w:val="0000CC"/>
        </w:rPr>
        <w:alias w:val="reconnaissance IDE"/>
        <w:tag w:val="reconnaissance IDE"/>
        <w:id w:val="1474645272"/>
      </w:sdtPr>
      <w:sdtEndPr/>
      <w:sdtContent>
        <w:p w:rsidR="00155D3D" w:rsidRPr="00807988" w:rsidRDefault="00155D3D" w:rsidP="00F27483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bCs/>
              <w:color w:val="0000CC"/>
            </w:rPr>
          </w:pPr>
        </w:p>
        <w:p w:rsidR="00F27483" w:rsidRPr="00807988" w:rsidRDefault="00F27483" w:rsidP="00F27483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bCs/>
              <w:color w:val="0000CC"/>
            </w:rPr>
          </w:pPr>
        </w:p>
        <w:p w:rsidR="00F27483" w:rsidRPr="00807988" w:rsidRDefault="00F27483" w:rsidP="00F27483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bCs/>
              <w:color w:val="0000CC"/>
            </w:rPr>
          </w:pPr>
        </w:p>
        <w:p w:rsidR="00F27483" w:rsidRPr="00807988" w:rsidRDefault="00F27483" w:rsidP="00F27483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bCs/>
              <w:color w:val="0000CC"/>
            </w:rPr>
          </w:pPr>
        </w:p>
        <w:p w:rsidR="007F098D" w:rsidRPr="00807988" w:rsidRDefault="007F098D" w:rsidP="00F27483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bCs/>
              <w:color w:val="0000CC"/>
            </w:rPr>
          </w:pPr>
        </w:p>
        <w:p w:rsidR="007F098D" w:rsidRPr="00807988" w:rsidRDefault="007F098D" w:rsidP="00F27483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bCs/>
              <w:color w:val="0000CC"/>
            </w:rPr>
          </w:pPr>
        </w:p>
        <w:p w:rsidR="00F27483" w:rsidRPr="00807988" w:rsidRDefault="00F27483" w:rsidP="00F27483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bCs/>
              <w:color w:val="0000CC"/>
            </w:rPr>
          </w:pPr>
        </w:p>
        <w:p w:rsidR="00F27483" w:rsidRPr="00807988" w:rsidRDefault="00F27483" w:rsidP="00F27483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bCs/>
              <w:color w:val="0000CC"/>
            </w:rPr>
          </w:pPr>
        </w:p>
        <w:p w:rsidR="00807988" w:rsidRPr="00807988" w:rsidRDefault="00807988" w:rsidP="00F27483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bCs/>
              <w:color w:val="0000CC"/>
            </w:rPr>
          </w:pPr>
        </w:p>
        <w:p w:rsidR="00F27483" w:rsidRPr="00807988" w:rsidRDefault="00F27483" w:rsidP="00F27483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bCs/>
              <w:color w:val="0000CC"/>
            </w:rPr>
          </w:pPr>
        </w:p>
        <w:p w:rsidR="007F098D" w:rsidRPr="00807988" w:rsidRDefault="007F098D" w:rsidP="00F27483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bCs/>
              <w:color w:val="0000CC"/>
            </w:rPr>
          </w:pPr>
        </w:p>
        <w:p w:rsidR="007F098D" w:rsidRPr="00807988" w:rsidRDefault="007F098D" w:rsidP="00F27483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bCs/>
              <w:color w:val="0000CC"/>
            </w:rPr>
          </w:pPr>
        </w:p>
        <w:p w:rsidR="00155D3D" w:rsidRPr="00807988" w:rsidRDefault="00975AF2" w:rsidP="00F27483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bCs/>
              <w:color w:val="0000CC"/>
            </w:rPr>
          </w:pPr>
        </w:p>
      </w:sdtContent>
    </w:sdt>
    <w:p w:rsidR="00155D3D" w:rsidRDefault="00155D3D" w:rsidP="00781BC7">
      <w:pPr>
        <w:jc w:val="both"/>
        <w:rPr>
          <w:rFonts w:cs="Arial"/>
          <w:bCs/>
        </w:rPr>
      </w:pPr>
    </w:p>
    <w:p w:rsidR="007F098D" w:rsidRDefault="007F098D" w:rsidP="00781BC7">
      <w:pPr>
        <w:jc w:val="both"/>
        <w:rPr>
          <w:rFonts w:cs="Arial"/>
          <w:bCs/>
        </w:rPr>
      </w:pPr>
    </w:p>
    <w:p w:rsidR="00245D0F" w:rsidRDefault="004D49FD" w:rsidP="007F098D">
      <w:pPr>
        <w:pStyle w:val="Paragraphedeliste"/>
        <w:numPr>
          <w:ilvl w:val="1"/>
          <w:numId w:val="2"/>
        </w:numPr>
        <w:spacing w:after="240"/>
        <w:jc w:val="both"/>
        <w:rPr>
          <w:rFonts w:cs="Arial"/>
          <w:b/>
          <w:bCs/>
          <w:color w:val="0000CC"/>
        </w:rPr>
      </w:pPr>
      <w:r w:rsidRPr="00CB5E26">
        <w:rPr>
          <w:rFonts w:cs="Arial"/>
          <w:b/>
          <w:bCs/>
          <w:color w:val="0000CC"/>
        </w:rPr>
        <w:t xml:space="preserve">Mise en place de protocoles </w:t>
      </w:r>
      <w:r w:rsidR="00CB5E26">
        <w:rPr>
          <w:rFonts w:cs="Arial"/>
          <w:b/>
          <w:bCs/>
          <w:color w:val="0000CC"/>
        </w:rPr>
        <w:t xml:space="preserve">et </w:t>
      </w:r>
      <w:r w:rsidRPr="00CB5E26">
        <w:rPr>
          <w:rFonts w:cs="Arial"/>
          <w:b/>
          <w:bCs/>
          <w:color w:val="0000CC"/>
        </w:rPr>
        <w:t>incitation des praticiens libéraux à rédiger des prescriptions anticipées</w:t>
      </w:r>
    </w:p>
    <w:p w:rsidR="00CB5E26" w:rsidRPr="00CB5E26" w:rsidRDefault="00CB5E26" w:rsidP="00CB5E26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Indiquez</w:t>
      </w:r>
      <w:r w:rsidRPr="00CB5E26">
        <w:rPr>
          <w:rFonts w:ascii="Arial" w:hAnsi="Arial" w:cs="Arial"/>
        </w:rPr>
        <w:t xml:space="preserve"> dans l</w:t>
      </w:r>
      <w:r>
        <w:rPr>
          <w:rFonts w:ascii="Arial" w:hAnsi="Arial" w:cs="Arial"/>
        </w:rPr>
        <w:t>e</w:t>
      </w:r>
      <w:r w:rsidRPr="00CB5E26">
        <w:rPr>
          <w:rFonts w:ascii="Arial" w:hAnsi="Arial" w:cs="Arial"/>
        </w:rPr>
        <w:t xml:space="preserve"> cadre ci-</w:t>
      </w:r>
      <w:r>
        <w:rPr>
          <w:rFonts w:ascii="Arial" w:hAnsi="Arial" w:cs="Arial"/>
        </w:rPr>
        <w:t>dessous</w:t>
      </w:r>
      <w:r w:rsidRPr="00CB5E2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les protocoles élaborés</w:t>
      </w:r>
      <w:r w:rsidR="007F098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7F098D">
        <w:rPr>
          <w:rFonts w:ascii="Arial" w:hAnsi="Arial" w:cs="Arial"/>
          <w:bCs/>
        </w:rPr>
        <w:t xml:space="preserve">le mode opératoire retenu ou mis en œuvre ainsi que le calendrier prévisionnel pour les médecins libéraux intervenant dans les établissements partenaires </w:t>
      </w:r>
      <w:r w:rsidR="009556B4">
        <w:rPr>
          <w:rFonts w:ascii="Arial" w:hAnsi="Arial" w:cs="Arial"/>
          <w:bCs/>
        </w:rPr>
        <w:t xml:space="preserve">soient incités à </w:t>
      </w:r>
      <w:r w:rsidR="007F098D">
        <w:rPr>
          <w:rFonts w:ascii="Arial" w:hAnsi="Arial" w:cs="Arial"/>
          <w:bCs/>
        </w:rPr>
        <w:t>rédige</w:t>
      </w:r>
      <w:r w:rsidR="009556B4">
        <w:rPr>
          <w:rFonts w:ascii="Arial" w:hAnsi="Arial" w:cs="Arial"/>
          <w:bCs/>
        </w:rPr>
        <w:t>r</w:t>
      </w:r>
      <w:r w:rsidR="007F098D">
        <w:rPr>
          <w:rFonts w:ascii="Arial" w:hAnsi="Arial" w:cs="Arial"/>
          <w:bCs/>
        </w:rPr>
        <w:t xml:space="preserve"> des prescriptions anticipées</w:t>
      </w:r>
    </w:p>
    <w:p w:rsidR="00CB5E26" w:rsidRDefault="00CB5E26" w:rsidP="007B0F1F">
      <w:pPr>
        <w:jc w:val="both"/>
        <w:rPr>
          <w:rFonts w:cs="Arial"/>
          <w:b/>
          <w:bCs/>
          <w:color w:val="0000CC"/>
        </w:rPr>
      </w:pPr>
    </w:p>
    <w:sdt>
      <w:sdtPr>
        <w:rPr>
          <w:rFonts w:cs="Arial"/>
          <w:b/>
          <w:bCs/>
          <w:color w:val="0000CC"/>
        </w:rPr>
        <w:alias w:val="prescript anticipées"/>
        <w:tag w:val="prescript anticipées"/>
        <w:id w:val="-447242646"/>
      </w:sdtPr>
      <w:sdtEndPr/>
      <w:sdtContent>
        <w:p w:rsidR="007B0F1F" w:rsidRPr="00807988" w:rsidRDefault="007B0F1F" w:rsidP="007B0F1F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bCs/>
              <w:color w:val="0000CC"/>
            </w:rPr>
          </w:pPr>
        </w:p>
        <w:p w:rsidR="007B0F1F" w:rsidRPr="00807988" w:rsidRDefault="007B0F1F" w:rsidP="007B0F1F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bCs/>
              <w:color w:val="0000CC"/>
            </w:rPr>
          </w:pPr>
        </w:p>
        <w:p w:rsidR="007B0F1F" w:rsidRPr="00807988" w:rsidRDefault="007B0F1F" w:rsidP="007B0F1F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bCs/>
              <w:color w:val="0000CC"/>
            </w:rPr>
          </w:pPr>
        </w:p>
        <w:p w:rsidR="007B0F1F" w:rsidRPr="00807988" w:rsidRDefault="007B0F1F" w:rsidP="007B0F1F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bCs/>
              <w:color w:val="0000CC"/>
            </w:rPr>
          </w:pPr>
        </w:p>
        <w:p w:rsidR="007B0F1F" w:rsidRPr="00807988" w:rsidRDefault="007B0F1F" w:rsidP="007B0F1F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bCs/>
              <w:color w:val="0000CC"/>
            </w:rPr>
          </w:pPr>
        </w:p>
        <w:p w:rsidR="007B0F1F" w:rsidRPr="00807988" w:rsidRDefault="007B0F1F" w:rsidP="007B0F1F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bCs/>
              <w:color w:val="0000CC"/>
            </w:rPr>
          </w:pPr>
        </w:p>
        <w:p w:rsidR="007B0F1F" w:rsidRPr="00807988" w:rsidRDefault="007B0F1F" w:rsidP="007B0F1F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bCs/>
              <w:color w:val="0000CC"/>
            </w:rPr>
          </w:pPr>
        </w:p>
        <w:p w:rsidR="007B0F1F" w:rsidRPr="00807988" w:rsidRDefault="007B0F1F" w:rsidP="007B0F1F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bCs/>
              <w:color w:val="0000CC"/>
            </w:rPr>
          </w:pPr>
        </w:p>
        <w:p w:rsidR="007B0F1F" w:rsidRPr="00807988" w:rsidRDefault="007B0F1F" w:rsidP="007B0F1F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bCs/>
              <w:color w:val="0000CC"/>
            </w:rPr>
          </w:pPr>
        </w:p>
        <w:p w:rsidR="007B0F1F" w:rsidRPr="00807988" w:rsidRDefault="007B0F1F" w:rsidP="007B0F1F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bCs/>
              <w:color w:val="0000CC"/>
            </w:rPr>
          </w:pPr>
        </w:p>
        <w:p w:rsidR="007B0F1F" w:rsidRPr="00807988" w:rsidRDefault="007B0F1F" w:rsidP="007B0F1F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bCs/>
              <w:color w:val="0000CC"/>
            </w:rPr>
          </w:pPr>
        </w:p>
        <w:p w:rsidR="007B0F1F" w:rsidRPr="00807988" w:rsidRDefault="007B0F1F" w:rsidP="007B0F1F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bCs/>
              <w:color w:val="0000CC"/>
            </w:rPr>
          </w:pPr>
        </w:p>
        <w:p w:rsidR="007B0F1F" w:rsidRPr="00CB5E26" w:rsidRDefault="00975AF2" w:rsidP="00807988">
          <w:pPr>
            <w:spacing w:after="240"/>
            <w:jc w:val="both"/>
            <w:rPr>
              <w:rFonts w:cs="Arial"/>
              <w:b/>
              <w:bCs/>
              <w:color w:val="0000CC"/>
            </w:rPr>
          </w:pPr>
        </w:p>
      </w:sdtContent>
    </w:sdt>
    <w:p w:rsidR="00807988" w:rsidRDefault="00807988" w:rsidP="00807988">
      <w:pPr>
        <w:pStyle w:val="Paragraphedeliste"/>
        <w:numPr>
          <w:ilvl w:val="0"/>
          <w:numId w:val="2"/>
        </w:numPr>
        <w:spacing w:after="240"/>
        <w:jc w:val="both"/>
        <w:rPr>
          <w:rFonts w:cs="Arial"/>
          <w:b/>
          <w:bCs/>
          <w:color w:val="99C81B"/>
        </w:rPr>
      </w:pPr>
      <w:r>
        <w:rPr>
          <w:rFonts w:cs="Arial"/>
          <w:b/>
          <w:bCs/>
          <w:color w:val="99C81B"/>
        </w:rPr>
        <w:t>COMMENTAIRES LIBRES</w:t>
      </w:r>
    </w:p>
    <w:p w:rsidR="00AA6747" w:rsidRDefault="00AA6747" w:rsidP="00846ED3">
      <w:pPr>
        <w:jc w:val="both"/>
        <w:rPr>
          <w:rFonts w:cs="Arial"/>
          <w:color w:val="0000CC"/>
        </w:rPr>
      </w:pPr>
    </w:p>
    <w:sdt>
      <w:sdtPr>
        <w:rPr>
          <w:rFonts w:cs="Arial"/>
          <w:b/>
          <w:bCs/>
          <w:color w:val="0000CC"/>
        </w:rPr>
        <w:alias w:val="prescript anticipées"/>
        <w:tag w:val="prescript anticipées"/>
        <w:id w:val="-1029722440"/>
      </w:sdtPr>
      <w:sdtEndPr/>
      <w:sdtContent>
        <w:p w:rsidR="00807988" w:rsidRPr="00807988" w:rsidRDefault="00807988" w:rsidP="00807988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bCs/>
              <w:color w:val="0000CC"/>
            </w:rPr>
          </w:pPr>
          <w:r w:rsidRPr="00807988">
            <w:rPr>
              <w:rFonts w:ascii="Arial" w:hAnsi="Arial" w:cs="Arial"/>
              <w:bCs/>
              <w:color w:val="0000CC"/>
            </w:rPr>
            <w:t>Veuillez taper votre texte ici</w:t>
          </w:r>
        </w:p>
        <w:p w:rsidR="00807988" w:rsidRPr="00807988" w:rsidRDefault="00807988" w:rsidP="00807988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bCs/>
              <w:color w:val="0000CC"/>
            </w:rPr>
          </w:pPr>
        </w:p>
        <w:p w:rsidR="00807988" w:rsidRPr="00807988" w:rsidRDefault="00807988" w:rsidP="00807988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bCs/>
              <w:color w:val="0000CC"/>
            </w:rPr>
          </w:pPr>
        </w:p>
        <w:p w:rsidR="00807988" w:rsidRPr="00807988" w:rsidRDefault="00807988" w:rsidP="00807988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bCs/>
              <w:color w:val="0000CC"/>
            </w:rPr>
          </w:pPr>
        </w:p>
        <w:p w:rsidR="00807988" w:rsidRPr="00807988" w:rsidRDefault="00807988" w:rsidP="00807988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bCs/>
              <w:color w:val="0000CC"/>
            </w:rPr>
          </w:pPr>
        </w:p>
        <w:p w:rsidR="00807988" w:rsidRPr="00807988" w:rsidRDefault="00807988" w:rsidP="00807988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bCs/>
              <w:color w:val="0000CC"/>
            </w:rPr>
          </w:pPr>
        </w:p>
        <w:p w:rsidR="00807988" w:rsidRPr="00807988" w:rsidRDefault="00807988" w:rsidP="00807988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bCs/>
              <w:color w:val="0000CC"/>
            </w:rPr>
          </w:pPr>
        </w:p>
        <w:p w:rsidR="00807988" w:rsidRPr="00807988" w:rsidRDefault="00807988" w:rsidP="00807988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bCs/>
              <w:color w:val="0000CC"/>
            </w:rPr>
          </w:pPr>
        </w:p>
        <w:p w:rsidR="00807988" w:rsidRPr="00807988" w:rsidRDefault="00807988" w:rsidP="00807988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bCs/>
              <w:color w:val="0000CC"/>
            </w:rPr>
          </w:pPr>
        </w:p>
        <w:p w:rsidR="00807988" w:rsidRPr="00807988" w:rsidRDefault="00807988" w:rsidP="00807988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bCs/>
              <w:color w:val="0000CC"/>
            </w:rPr>
          </w:pPr>
        </w:p>
        <w:p w:rsidR="00807988" w:rsidRPr="00807988" w:rsidRDefault="00807988" w:rsidP="00807988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bCs/>
              <w:color w:val="0000CC"/>
            </w:rPr>
          </w:pPr>
        </w:p>
        <w:p w:rsidR="00807988" w:rsidRPr="00807988" w:rsidRDefault="00807988" w:rsidP="00807988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bCs/>
              <w:color w:val="0000CC"/>
            </w:rPr>
          </w:pPr>
        </w:p>
        <w:p w:rsidR="00807988" w:rsidRPr="00807988" w:rsidRDefault="00807988" w:rsidP="00807988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bCs/>
              <w:color w:val="0000CC"/>
            </w:rPr>
          </w:pPr>
        </w:p>
        <w:p w:rsidR="00807988" w:rsidRPr="00807988" w:rsidRDefault="00807988" w:rsidP="00807988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bCs/>
              <w:color w:val="0000CC"/>
            </w:rPr>
          </w:pPr>
        </w:p>
        <w:p w:rsidR="00807988" w:rsidRPr="00807988" w:rsidRDefault="00807988" w:rsidP="00807988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bCs/>
              <w:color w:val="0000CC"/>
            </w:rPr>
          </w:pPr>
        </w:p>
        <w:p w:rsidR="00807988" w:rsidRPr="00807988" w:rsidRDefault="00807988" w:rsidP="00807988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bCs/>
              <w:color w:val="0000CC"/>
            </w:rPr>
          </w:pPr>
        </w:p>
        <w:p w:rsidR="00807988" w:rsidRPr="00807988" w:rsidRDefault="00807988" w:rsidP="00807988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bCs/>
              <w:color w:val="0000CC"/>
            </w:rPr>
          </w:pPr>
        </w:p>
        <w:p w:rsidR="00807988" w:rsidRPr="00807988" w:rsidRDefault="00807988" w:rsidP="00807988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bCs/>
              <w:color w:val="0000CC"/>
            </w:rPr>
          </w:pPr>
        </w:p>
        <w:p w:rsidR="00807988" w:rsidRPr="00807988" w:rsidRDefault="00807988" w:rsidP="00807988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bCs/>
              <w:color w:val="0000CC"/>
            </w:rPr>
          </w:pPr>
        </w:p>
        <w:p w:rsidR="00807988" w:rsidRPr="00807988" w:rsidRDefault="00807988" w:rsidP="00807988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bCs/>
              <w:color w:val="0000CC"/>
            </w:rPr>
          </w:pPr>
        </w:p>
        <w:p w:rsidR="00807988" w:rsidRPr="00807988" w:rsidRDefault="00807988" w:rsidP="00807988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bCs/>
              <w:color w:val="0000CC"/>
            </w:rPr>
          </w:pPr>
        </w:p>
        <w:p w:rsidR="00807988" w:rsidRPr="00807988" w:rsidRDefault="00807988" w:rsidP="00807988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bCs/>
              <w:color w:val="0000CC"/>
            </w:rPr>
          </w:pPr>
        </w:p>
        <w:p w:rsidR="00807988" w:rsidRPr="00807988" w:rsidRDefault="00807988" w:rsidP="00807988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bCs/>
              <w:color w:val="0000CC"/>
            </w:rPr>
          </w:pPr>
        </w:p>
        <w:p w:rsidR="00807988" w:rsidRPr="00807988" w:rsidRDefault="00807988" w:rsidP="00807988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bCs/>
              <w:color w:val="0000CC"/>
            </w:rPr>
          </w:pPr>
        </w:p>
        <w:p w:rsidR="00807988" w:rsidRPr="00807988" w:rsidRDefault="00807988" w:rsidP="00807988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bCs/>
              <w:color w:val="0000CC"/>
            </w:rPr>
          </w:pPr>
        </w:p>
        <w:p w:rsidR="00807988" w:rsidRPr="00807988" w:rsidRDefault="00807988" w:rsidP="00807988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bCs/>
              <w:color w:val="0000CC"/>
            </w:rPr>
          </w:pPr>
        </w:p>
        <w:p w:rsidR="00807988" w:rsidRPr="00807988" w:rsidRDefault="00807988" w:rsidP="00807988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bCs/>
              <w:color w:val="0000CC"/>
            </w:rPr>
          </w:pPr>
        </w:p>
        <w:p w:rsidR="00807988" w:rsidRPr="00807988" w:rsidRDefault="00807988" w:rsidP="00807988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bCs/>
              <w:color w:val="0000CC"/>
            </w:rPr>
          </w:pPr>
        </w:p>
        <w:p w:rsidR="00807988" w:rsidRPr="00807988" w:rsidRDefault="00807988" w:rsidP="00807988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bCs/>
              <w:color w:val="0000CC"/>
            </w:rPr>
          </w:pPr>
        </w:p>
        <w:p w:rsidR="00807988" w:rsidRPr="00807988" w:rsidRDefault="00807988" w:rsidP="00807988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bCs/>
              <w:color w:val="0000CC"/>
            </w:rPr>
          </w:pPr>
        </w:p>
        <w:p w:rsidR="00807988" w:rsidRPr="00807988" w:rsidRDefault="00807988" w:rsidP="00807988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bCs/>
              <w:color w:val="0000CC"/>
            </w:rPr>
          </w:pPr>
        </w:p>
        <w:p w:rsidR="00807988" w:rsidRPr="00807988" w:rsidRDefault="00807988" w:rsidP="00807988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bCs/>
              <w:color w:val="0000CC"/>
            </w:rPr>
          </w:pPr>
        </w:p>
        <w:p w:rsidR="00807988" w:rsidRPr="00807988" w:rsidRDefault="00807988" w:rsidP="00807988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bCs/>
              <w:color w:val="0000CC"/>
            </w:rPr>
          </w:pPr>
        </w:p>
        <w:p w:rsidR="004A23CC" w:rsidRDefault="00975AF2" w:rsidP="00807988">
          <w:pPr>
            <w:spacing w:after="240"/>
            <w:jc w:val="both"/>
            <w:rPr>
              <w:rFonts w:cs="Arial"/>
              <w:b/>
              <w:bCs/>
              <w:color w:val="0000CC"/>
            </w:rPr>
          </w:pPr>
        </w:p>
      </w:sdtContent>
    </w:sdt>
    <w:p w:rsidR="004A23CC" w:rsidRDefault="004A23CC">
      <w:pPr>
        <w:suppressAutoHyphens w:val="0"/>
        <w:rPr>
          <w:rFonts w:cs="Arial"/>
          <w:b/>
          <w:bCs/>
          <w:color w:val="0000CC"/>
        </w:rPr>
      </w:pPr>
      <w:r>
        <w:rPr>
          <w:rFonts w:cs="Arial"/>
          <w:b/>
          <w:bCs/>
          <w:color w:val="0000CC"/>
        </w:rPr>
        <w:br w:type="page"/>
      </w:r>
    </w:p>
    <w:p w:rsidR="004A23CC" w:rsidRPr="004A23CC" w:rsidRDefault="004A23CC" w:rsidP="004A23CC">
      <w:pPr>
        <w:pStyle w:val="Paragraphedeliste"/>
        <w:numPr>
          <w:ilvl w:val="0"/>
          <w:numId w:val="2"/>
        </w:numPr>
        <w:spacing w:after="240"/>
        <w:jc w:val="both"/>
        <w:rPr>
          <w:rFonts w:cs="Arial"/>
          <w:b/>
          <w:bCs/>
          <w:color w:val="99C81B"/>
        </w:rPr>
      </w:pPr>
      <w:r w:rsidRPr="004A23CC">
        <w:rPr>
          <w:rFonts w:cs="Arial"/>
          <w:b/>
          <w:bCs/>
          <w:color w:val="99C81B"/>
        </w:rPr>
        <w:lastRenderedPageBreak/>
        <w:t>BUDGET PREVISIONNEL 2019 (année pleine)</w:t>
      </w:r>
    </w:p>
    <w:p w:rsidR="004A23CC" w:rsidRDefault="004A23CC" w:rsidP="004A23CC">
      <w:pPr>
        <w:rPr>
          <w:szCs w:val="22"/>
        </w:rPr>
      </w:pPr>
    </w:p>
    <w:tbl>
      <w:tblPr>
        <w:tblW w:w="9784" w:type="dxa"/>
        <w:tblInd w:w="-3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3"/>
        <w:gridCol w:w="921"/>
        <w:gridCol w:w="3193"/>
        <w:gridCol w:w="936"/>
        <w:gridCol w:w="1181"/>
      </w:tblGrid>
      <w:tr w:rsidR="004A23CC" w:rsidTr="000A3112">
        <w:trPr>
          <w:trHeight w:val="340"/>
        </w:trPr>
        <w:tc>
          <w:tcPr>
            <w:tcW w:w="3553" w:type="dxa"/>
            <w:tcBorders>
              <w:top w:val="single" w:sz="8" w:space="0" w:color="000000"/>
              <w:left w:val="single" w:sz="8" w:space="0" w:color="000000"/>
            </w:tcBorders>
            <w:shd w:val="clear" w:color="auto" w:fill="C0C0C0"/>
            <w:vAlign w:val="center"/>
          </w:tcPr>
          <w:p w:rsidR="004A23CC" w:rsidRDefault="004A23CC" w:rsidP="000A3112">
            <w:pPr>
              <w:keepNext/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Charges</w:t>
            </w:r>
          </w:p>
        </w:tc>
        <w:tc>
          <w:tcPr>
            <w:tcW w:w="921" w:type="dxa"/>
            <w:tcBorders>
              <w:top w:val="single" w:sz="8" w:space="0" w:color="000000"/>
              <w:left w:val="single" w:sz="4" w:space="0" w:color="000000"/>
            </w:tcBorders>
            <w:shd w:val="clear" w:color="auto" w:fill="C0C0C0"/>
            <w:vAlign w:val="center"/>
          </w:tcPr>
          <w:p w:rsidR="004A23CC" w:rsidRDefault="004A23CC" w:rsidP="000A3112">
            <w:pPr>
              <w:keepNext/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Montant en € (1)</w:t>
            </w:r>
          </w:p>
        </w:tc>
        <w:tc>
          <w:tcPr>
            <w:tcW w:w="3193" w:type="dxa"/>
            <w:tcBorders>
              <w:top w:val="single" w:sz="8" w:space="0" w:color="000000"/>
              <w:left w:val="single" w:sz="8" w:space="0" w:color="000000"/>
            </w:tcBorders>
            <w:shd w:val="clear" w:color="auto" w:fill="C0C0C0"/>
            <w:vAlign w:val="center"/>
          </w:tcPr>
          <w:p w:rsidR="004A23CC" w:rsidRDefault="004A23CC" w:rsidP="000A3112">
            <w:pPr>
              <w:keepNext/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Produits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4" w:space="0" w:color="000000"/>
            </w:tcBorders>
            <w:shd w:val="clear" w:color="auto" w:fill="C0C0C0"/>
            <w:vAlign w:val="center"/>
          </w:tcPr>
          <w:p w:rsidR="004A23CC" w:rsidRDefault="004A23CC" w:rsidP="000A3112">
            <w:pPr>
              <w:keepNext/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Montant en € (1)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4A23CC" w:rsidRDefault="004A23CC" w:rsidP="000A3112">
            <w:pPr>
              <w:keepNext/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Subvention(s) :</w:t>
            </w:r>
            <w:r>
              <w:rPr>
                <w:rFonts w:ascii="Arial" w:hAnsi="Arial" w:cs="Arial"/>
                <w:sz w:val="12"/>
                <w:szCs w:val="12"/>
              </w:rPr>
              <w:br/>
              <w:t xml:space="preserve">Accordée(s) = A </w:t>
            </w:r>
            <w:r>
              <w:rPr>
                <w:rFonts w:ascii="Arial" w:hAnsi="Arial" w:cs="Arial"/>
                <w:sz w:val="12"/>
                <w:szCs w:val="12"/>
              </w:rPr>
              <w:br/>
              <w:t>Attendue(s) = T</w:t>
            </w:r>
          </w:p>
        </w:tc>
      </w:tr>
      <w:tr w:rsidR="004A23CC" w:rsidTr="000A3112">
        <w:trPr>
          <w:trHeight w:val="315"/>
        </w:trPr>
        <w:tc>
          <w:tcPr>
            <w:tcW w:w="355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3CC" w:rsidRDefault="004A23CC" w:rsidP="000A3112">
            <w:pPr>
              <w:keepNext/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60 Achats</w:t>
            </w:r>
          </w:p>
        </w:tc>
        <w:tc>
          <w:tcPr>
            <w:tcW w:w="92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4A23CC" w:rsidRDefault="004A23CC" w:rsidP="000A3112">
            <w:pPr>
              <w:keepNext/>
              <w:snapToGri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3CC" w:rsidRDefault="004A23CC" w:rsidP="000A3112">
            <w:pPr>
              <w:keepNext/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70 Rémunération des services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4A23CC" w:rsidRDefault="004A23CC" w:rsidP="000A3112">
            <w:pPr>
              <w:keepNext/>
              <w:snapToGri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A23CC" w:rsidRDefault="004A23CC" w:rsidP="000A3112">
            <w:pPr>
              <w:keepNext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A23CC" w:rsidTr="000A3112">
        <w:trPr>
          <w:trHeight w:val="300"/>
        </w:trPr>
        <w:tc>
          <w:tcPr>
            <w:tcW w:w="355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3CC" w:rsidRDefault="004A23CC" w:rsidP="000A3112">
            <w:pPr>
              <w:keepNext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Prestations de services</w:t>
            </w:r>
          </w:p>
        </w:tc>
        <w:tc>
          <w:tcPr>
            <w:tcW w:w="9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3CC" w:rsidRDefault="004A23CC" w:rsidP="000A3112">
            <w:pPr>
              <w:keepNext/>
              <w:snapToGri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3CC" w:rsidRDefault="004A23CC" w:rsidP="000A3112">
            <w:pPr>
              <w:keepNext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Rémunération pour prestations de services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3CC" w:rsidRDefault="004A23CC" w:rsidP="000A3112">
            <w:pPr>
              <w:keepNext/>
              <w:snapToGri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A23CC" w:rsidRDefault="004A23CC" w:rsidP="000A3112">
            <w:pPr>
              <w:keepNext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A23CC" w:rsidTr="000A3112">
        <w:trPr>
          <w:trHeight w:val="300"/>
        </w:trPr>
        <w:tc>
          <w:tcPr>
            <w:tcW w:w="355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3CC" w:rsidRDefault="004A23CC" w:rsidP="000A3112">
            <w:pPr>
              <w:keepNext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Achats matières et fournitures</w:t>
            </w:r>
          </w:p>
        </w:tc>
        <w:tc>
          <w:tcPr>
            <w:tcW w:w="9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3CC" w:rsidRDefault="004A23CC" w:rsidP="000A3112">
            <w:pPr>
              <w:keepNext/>
              <w:snapToGri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3CC" w:rsidRDefault="004A23CC" w:rsidP="000A3112">
            <w:pPr>
              <w:keepNext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Participation des usagers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3CC" w:rsidRDefault="004A23CC" w:rsidP="000A3112">
            <w:pPr>
              <w:keepNext/>
              <w:snapToGri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A23CC" w:rsidRDefault="004A23CC" w:rsidP="000A3112">
            <w:pPr>
              <w:keepNext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A23CC" w:rsidTr="000A3112">
        <w:trPr>
          <w:trHeight w:val="300"/>
        </w:trPr>
        <w:tc>
          <w:tcPr>
            <w:tcW w:w="355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3CC" w:rsidRDefault="004A23CC" w:rsidP="000A3112">
            <w:pPr>
              <w:keepNext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Autres fournitures</w:t>
            </w:r>
          </w:p>
        </w:tc>
        <w:tc>
          <w:tcPr>
            <w:tcW w:w="9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3CC" w:rsidRDefault="004A23CC" w:rsidP="000A3112">
            <w:pPr>
              <w:keepNext/>
              <w:snapToGri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3CC" w:rsidRDefault="004A23CC" w:rsidP="000A3112">
            <w:pPr>
              <w:keepNext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Autres (à préciser)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3CC" w:rsidRDefault="004A23CC" w:rsidP="000A3112">
            <w:pPr>
              <w:keepNext/>
              <w:snapToGri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A23CC" w:rsidRDefault="004A23CC" w:rsidP="000A3112">
            <w:pPr>
              <w:keepNext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A23CC" w:rsidTr="000A3112">
        <w:trPr>
          <w:trHeight w:val="300"/>
        </w:trPr>
        <w:tc>
          <w:tcPr>
            <w:tcW w:w="355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3CC" w:rsidRDefault="004A23CC" w:rsidP="000A3112">
            <w:pPr>
              <w:keepNext/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61 Services externes</w:t>
            </w:r>
          </w:p>
        </w:tc>
        <w:tc>
          <w:tcPr>
            <w:tcW w:w="9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4A23CC" w:rsidRDefault="004A23CC" w:rsidP="000A3112">
            <w:pPr>
              <w:keepNext/>
              <w:snapToGri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3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4A23CC" w:rsidRDefault="004A23CC" w:rsidP="000A3112">
            <w:pPr>
              <w:keepNext/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74 Subventions</w:t>
            </w:r>
          </w:p>
        </w:tc>
        <w:tc>
          <w:tcPr>
            <w:tcW w:w="936" w:type="dxa"/>
            <w:tcBorders>
              <w:left w:val="single" w:sz="4" w:space="0" w:color="000000"/>
            </w:tcBorders>
            <w:shd w:val="clear" w:color="auto" w:fill="FFFF99"/>
            <w:vAlign w:val="center"/>
          </w:tcPr>
          <w:p w:rsidR="004A23CC" w:rsidRDefault="004A23CC" w:rsidP="000A3112">
            <w:pPr>
              <w:keepNext/>
              <w:snapToGri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A23CC" w:rsidRDefault="004A23CC" w:rsidP="000A3112">
            <w:pPr>
              <w:keepNext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A23CC" w:rsidTr="000A3112">
        <w:trPr>
          <w:trHeight w:val="300"/>
        </w:trPr>
        <w:tc>
          <w:tcPr>
            <w:tcW w:w="355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3CC" w:rsidRDefault="004A23CC" w:rsidP="000A3112">
            <w:pPr>
              <w:keepNext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Locations immobilières et mobilières</w:t>
            </w:r>
          </w:p>
        </w:tc>
        <w:tc>
          <w:tcPr>
            <w:tcW w:w="9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3CC" w:rsidRDefault="004A23CC" w:rsidP="000A3112">
            <w:pPr>
              <w:keepNext/>
              <w:snapToGri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3CC" w:rsidRDefault="004A23CC" w:rsidP="000A3112">
            <w:pPr>
              <w:keepNext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Etat (à détailler)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3CC" w:rsidRDefault="004A23CC" w:rsidP="000A3112">
            <w:pPr>
              <w:keepNext/>
              <w:snapToGrid w:val="0"/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A23CC" w:rsidRDefault="004A23CC" w:rsidP="000A3112">
            <w:pPr>
              <w:keepNext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A23CC" w:rsidTr="000A3112">
        <w:trPr>
          <w:trHeight w:val="300"/>
        </w:trPr>
        <w:tc>
          <w:tcPr>
            <w:tcW w:w="355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3CC" w:rsidRDefault="004A23CC" w:rsidP="000A3112">
            <w:pPr>
              <w:keepNext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Entretien et réparation</w:t>
            </w:r>
          </w:p>
        </w:tc>
        <w:tc>
          <w:tcPr>
            <w:tcW w:w="9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3CC" w:rsidRDefault="004A23CC" w:rsidP="000A3112">
            <w:pPr>
              <w:keepNext/>
              <w:snapToGri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3CC" w:rsidRDefault="004A23CC" w:rsidP="000A3112">
            <w:pPr>
              <w:keepNext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CNSA (à détailler)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3CC" w:rsidRDefault="004A23CC" w:rsidP="000A3112">
            <w:pPr>
              <w:keepNext/>
              <w:snapToGrid w:val="0"/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A23CC" w:rsidRDefault="004A23CC" w:rsidP="000A3112">
            <w:pPr>
              <w:keepNext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A23CC" w:rsidTr="000A3112">
        <w:trPr>
          <w:trHeight w:val="300"/>
        </w:trPr>
        <w:tc>
          <w:tcPr>
            <w:tcW w:w="355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3CC" w:rsidRDefault="004A23CC" w:rsidP="000A3112">
            <w:pPr>
              <w:keepNext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Assurance </w:t>
            </w:r>
          </w:p>
        </w:tc>
        <w:tc>
          <w:tcPr>
            <w:tcW w:w="9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3CC" w:rsidRDefault="004A23CC" w:rsidP="000A3112">
            <w:pPr>
              <w:keepNext/>
              <w:snapToGri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3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4A23CC" w:rsidRDefault="004A23CC" w:rsidP="000A3112">
            <w:pPr>
              <w:keepNext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Région(s) :</w:t>
            </w:r>
          </w:p>
        </w:tc>
        <w:tc>
          <w:tcPr>
            <w:tcW w:w="93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A23CC" w:rsidRDefault="004A23CC" w:rsidP="000A3112">
            <w:pPr>
              <w:keepNext/>
              <w:snapToGri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A23CC" w:rsidRDefault="004A23CC" w:rsidP="000A3112">
            <w:pPr>
              <w:keepNext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A23CC" w:rsidTr="000A3112">
        <w:trPr>
          <w:trHeight w:val="315"/>
        </w:trPr>
        <w:tc>
          <w:tcPr>
            <w:tcW w:w="355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3CC" w:rsidRDefault="004A23CC" w:rsidP="000A3112">
            <w:pPr>
              <w:keepNext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Documentation</w:t>
            </w:r>
          </w:p>
        </w:tc>
        <w:tc>
          <w:tcPr>
            <w:tcW w:w="9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3CC" w:rsidRDefault="004A23CC" w:rsidP="000A3112">
            <w:pPr>
              <w:keepNext/>
              <w:snapToGri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A23CC" w:rsidRDefault="004A23CC" w:rsidP="000A3112">
            <w:pPr>
              <w:keepNext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ARS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D6E3BC"/>
            <w:vAlign w:val="center"/>
          </w:tcPr>
          <w:p w:rsidR="004A23CC" w:rsidRPr="00A50D7C" w:rsidRDefault="004A23CC" w:rsidP="000A3112">
            <w:pPr>
              <w:keepNext/>
              <w:snapToGrid w:val="0"/>
              <w:jc w:val="right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118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A23CC" w:rsidRDefault="004A23CC" w:rsidP="000A3112">
            <w:pPr>
              <w:keepNext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A23CC" w:rsidTr="000A3112">
        <w:trPr>
          <w:trHeight w:val="300"/>
        </w:trPr>
        <w:tc>
          <w:tcPr>
            <w:tcW w:w="355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3CC" w:rsidRDefault="004A23CC" w:rsidP="000A3112">
            <w:pPr>
              <w:keepNext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Autres</w:t>
            </w:r>
          </w:p>
        </w:tc>
        <w:tc>
          <w:tcPr>
            <w:tcW w:w="9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3CC" w:rsidRDefault="004A23CC" w:rsidP="000A3112">
            <w:pPr>
              <w:keepNext/>
              <w:snapToGri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3CC" w:rsidRDefault="004A23CC" w:rsidP="000A3112">
            <w:pPr>
              <w:keepNext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Département(s) :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3CC" w:rsidRDefault="004A23CC" w:rsidP="000A3112">
            <w:pPr>
              <w:keepNext/>
              <w:snapToGri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A23CC" w:rsidRDefault="004A23CC" w:rsidP="000A3112">
            <w:pPr>
              <w:keepNext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A23CC" w:rsidTr="000A3112">
        <w:trPr>
          <w:trHeight w:val="300"/>
        </w:trPr>
        <w:tc>
          <w:tcPr>
            <w:tcW w:w="355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A23CC" w:rsidRDefault="004A23CC" w:rsidP="000A3112">
            <w:pPr>
              <w:keepNext/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A23CC" w:rsidRDefault="004A23CC" w:rsidP="000A3112">
            <w:pPr>
              <w:keepNext/>
              <w:snapToGri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3CC" w:rsidRDefault="004A23CC" w:rsidP="000A3112">
            <w:pPr>
              <w:keepNext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Commune(s) :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3CC" w:rsidRDefault="004A23CC" w:rsidP="000A3112">
            <w:pPr>
              <w:keepNext/>
              <w:snapToGri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A23CC" w:rsidRDefault="004A23CC" w:rsidP="000A3112">
            <w:pPr>
              <w:keepNext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A23CC" w:rsidTr="000A3112">
        <w:trPr>
          <w:trHeight w:val="315"/>
        </w:trPr>
        <w:tc>
          <w:tcPr>
            <w:tcW w:w="355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3CC" w:rsidRDefault="004A23CC" w:rsidP="000A3112">
            <w:pPr>
              <w:keepNext/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62 Autres services externes</w:t>
            </w:r>
          </w:p>
        </w:tc>
        <w:tc>
          <w:tcPr>
            <w:tcW w:w="9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4A23CC" w:rsidRDefault="004A23CC" w:rsidP="000A3112">
            <w:pPr>
              <w:keepNext/>
              <w:snapToGri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3CC" w:rsidRDefault="004A23CC" w:rsidP="000A3112">
            <w:pPr>
              <w:keepNext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Organismes sociaux : (à détailler)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3CC" w:rsidRDefault="004A23CC" w:rsidP="000A3112">
            <w:pPr>
              <w:keepNext/>
              <w:snapToGri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A23CC" w:rsidRDefault="004A23CC" w:rsidP="000A3112">
            <w:pPr>
              <w:keepNext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A23CC" w:rsidTr="000A3112">
        <w:trPr>
          <w:trHeight w:val="300"/>
        </w:trPr>
        <w:tc>
          <w:tcPr>
            <w:tcW w:w="355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3CC" w:rsidRDefault="004A23CC" w:rsidP="000A3112">
            <w:pPr>
              <w:keepNext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Rémunérations intermédiaires et honoraires</w:t>
            </w:r>
          </w:p>
        </w:tc>
        <w:tc>
          <w:tcPr>
            <w:tcW w:w="9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3CC" w:rsidRDefault="004A23CC" w:rsidP="000A3112">
            <w:pPr>
              <w:keepNext/>
              <w:snapToGri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3CC" w:rsidRDefault="004A23CC" w:rsidP="000A3112">
            <w:pPr>
              <w:keepNext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Fonds européens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3CC" w:rsidRDefault="004A23CC" w:rsidP="000A3112">
            <w:pPr>
              <w:keepNext/>
              <w:snapToGri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A23CC" w:rsidRDefault="004A23CC" w:rsidP="000A3112">
            <w:pPr>
              <w:keepNext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A23CC" w:rsidTr="000A3112">
        <w:trPr>
          <w:trHeight w:val="300"/>
        </w:trPr>
        <w:tc>
          <w:tcPr>
            <w:tcW w:w="355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3CC" w:rsidRDefault="004A23CC" w:rsidP="000A3112">
            <w:pPr>
              <w:keepNext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Publicités et publications</w:t>
            </w:r>
          </w:p>
        </w:tc>
        <w:tc>
          <w:tcPr>
            <w:tcW w:w="9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3CC" w:rsidRDefault="004A23CC" w:rsidP="000A3112">
            <w:pPr>
              <w:keepNext/>
              <w:snapToGri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3CC" w:rsidRDefault="004A23CC" w:rsidP="000A3112">
            <w:pPr>
              <w:keepNext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ASP (emplois aidés)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3CC" w:rsidRDefault="004A23CC" w:rsidP="000A3112">
            <w:pPr>
              <w:keepNext/>
              <w:snapToGri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A23CC" w:rsidRDefault="004A23CC" w:rsidP="000A3112">
            <w:pPr>
              <w:keepNext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A23CC" w:rsidTr="000A3112">
        <w:trPr>
          <w:trHeight w:val="300"/>
        </w:trPr>
        <w:tc>
          <w:tcPr>
            <w:tcW w:w="355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3CC" w:rsidRDefault="004A23CC" w:rsidP="000A3112">
            <w:pPr>
              <w:keepNext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Déplacements et missions</w:t>
            </w:r>
          </w:p>
        </w:tc>
        <w:tc>
          <w:tcPr>
            <w:tcW w:w="9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3CC" w:rsidRDefault="004A23CC" w:rsidP="000A3112">
            <w:pPr>
              <w:keepNext/>
              <w:snapToGri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3CC" w:rsidRDefault="004A23CC" w:rsidP="000A3112">
            <w:pPr>
              <w:keepNext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Autres établissements publics :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3CC" w:rsidRDefault="004A23CC" w:rsidP="000A3112">
            <w:pPr>
              <w:keepNext/>
              <w:snapToGri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A23CC" w:rsidRDefault="004A23CC" w:rsidP="000A3112">
            <w:pPr>
              <w:keepNext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A23CC" w:rsidTr="000A3112">
        <w:trPr>
          <w:trHeight w:val="300"/>
        </w:trPr>
        <w:tc>
          <w:tcPr>
            <w:tcW w:w="355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3CC" w:rsidRDefault="004A23CC" w:rsidP="000A3112">
            <w:pPr>
              <w:keepNext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Services bancaires, autres</w:t>
            </w:r>
          </w:p>
        </w:tc>
        <w:tc>
          <w:tcPr>
            <w:tcW w:w="9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3CC" w:rsidRDefault="004A23CC" w:rsidP="000A3112">
            <w:pPr>
              <w:keepNext/>
              <w:snapToGri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3CC" w:rsidRDefault="004A23CC" w:rsidP="000A3112">
            <w:pPr>
              <w:keepNext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Aides privées :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3CC" w:rsidRDefault="004A23CC" w:rsidP="000A3112">
            <w:pPr>
              <w:keepNext/>
              <w:snapToGri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A23CC" w:rsidRDefault="004A23CC" w:rsidP="000A3112">
            <w:pPr>
              <w:keepNext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A23CC" w:rsidTr="000A3112">
        <w:trPr>
          <w:trHeight w:val="300"/>
        </w:trPr>
        <w:tc>
          <w:tcPr>
            <w:tcW w:w="355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3CC" w:rsidRDefault="004A23CC" w:rsidP="000A3112">
            <w:pPr>
              <w:keepNext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3CC" w:rsidRDefault="004A23CC" w:rsidP="000A3112">
            <w:pPr>
              <w:keepNext/>
              <w:snapToGri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3CC" w:rsidRDefault="004A23CC" w:rsidP="000A3112">
            <w:pPr>
              <w:keepNext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Autres (à préciser)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3CC" w:rsidRDefault="004A23CC" w:rsidP="000A3112">
            <w:pPr>
              <w:keepNext/>
              <w:snapToGri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A23CC" w:rsidRDefault="004A23CC" w:rsidP="000A3112">
            <w:pPr>
              <w:keepNext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A23CC" w:rsidTr="000A3112">
        <w:trPr>
          <w:trHeight w:val="315"/>
        </w:trPr>
        <w:tc>
          <w:tcPr>
            <w:tcW w:w="355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3CC" w:rsidRDefault="004A23CC" w:rsidP="000A3112">
            <w:pPr>
              <w:keepNext/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63 Impôts et taxes</w:t>
            </w:r>
          </w:p>
        </w:tc>
        <w:tc>
          <w:tcPr>
            <w:tcW w:w="9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4A23CC" w:rsidRDefault="004A23CC" w:rsidP="000A3112">
            <w:pPr>
              <w:keepNext/>
              <w:snapToGri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3CC" w:rsidRDefault="004A23CC" w:rsidP="000A3112">
            <w:pPr>
              <w:keepNext/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75 Autres produits de gestion courante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4A23CC" w:rsidRDefault="004A23CC" w:rsidP="000A3112">
            <w:pPr>
              <w:keepNext/>
              <w:snapToGri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A23CC" w:rsidRDefault="004A23CC" w:rsidP="000A3112">
            <w:pPr>
              <w:keepNext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A23CC" w:rsidTr="000A3112">
        <w:trPr>
          <w:trHeight w:val="300"/>
        </w:trPr>
        <w:tc>
          <w:tcPr>
            <w:tcW w:w="355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3CC" w:rsidRDefault="004A23CC" w:rsidP="000A3112">
            <w:pPr>
              <w:keepNext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Impôts et taxes sur rémunérations</w:t>
            </w:r>
          </w:p>
        </w:tc>
        <w:tc>
          <w:tcPr>
            <w:tcW w:w="9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3CC" w:rsidRDefault="004A23CC" w:rsidP="000A3112">
            <w:pPr>
              <w:keepNext/>
              <w:snapToGri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3CC" w:rsidRDefault="004A23CC" w:rsidP="000A3112">
            <w:pPr>
              <w:keepNext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Cotisations des adhérents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3CC" w:rsidRDefault="004A23CC" w:rsidP="000A3112">
            <w:pPr>
              <w:keepNext/>
              <w:snapToGri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A23CC" w:rsidRDefault="004A23CC" w:rsidP="000A3112">
            <w:pPr>
              <w:keepNext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A23CC" w:rsidTr="000A3112">
        <w:trPr>
          <w:trHeight w:val="300"/>
        </w:trPr>
        <w:tc>
          <w:tcPr>
            <w:tcW w:w="355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3CC" w:rsidRDefault="004A23CC" w:rsidP="000A3112">
            <w:pPr>
              <w:keepNext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Autres impôts et taxes</w:t>
            </w:r>
          </w:p>
        </w:tc>
        <w:tc>
          <w:tcPr>
            <w:tcW w:w="9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3CC" w:rsidRDefault="004A23CC" w:rsidP="000A3112">
            <w:pPr>
              <w:keepNext/>
              <w:snapToGri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3CC" w:rsidRDefault="004A23CC" w:rsidP="000A3112">
            <w:pPr>
              <w:keepNext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Autres (à préciser)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3CC" w:rsidRDefault="004A23CC" w:rsidP="000A3112">
            <w:pPr>
              <w:keepNext/>
              <w:snapToGri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A23CC" w:rsidRDefault="004A23CC" w:rsidP="000A3112">
            <w:pPr>
              <w:keepNext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A23CC" w:rsidTr="000A3112">
        <w:trPr>
          <w:trHeight w:val="300"/>
        </w:trPr>
        <w:tc>
          <w:tcPr>
            <w:tcW w:w="355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3CC" w:rsidRDefault="004A23CC" w:rsidP="000A3112">
            <w:pPr>
              <w:keepNext/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64 Frais du personnel (2)</w:t>
            </w:r>
          </w:p>
        </w:tc>
        <w:tc>
          <w:tcPr>
            <w:tcW w:w="9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4A23CC" w:rsidRDefault="004A23CC" w:rsidP="000A3112">
            <w:pPr>
              <w:keepNext/>
              <w:snapToGri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3CC" w:rsidRDefault="004A23CC" w:rsidP="000A3112">
            <w:pPr>
              <w:keepNext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3CC" w:rsidRDefault="004A23CC" w:rsidP="000A3112">
            <w:pPr>
              <w:keepNext/>
              <w:snapToGri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A23CC" w:rsidRDefault="004A23CC" w:rsidP="000A3112">
            <w:pPr>
              <w:keepNext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A23CC" w:rsidTr="000A3112">
        <w:trPr>
          <w:trHeight w:val="315"/>
        </w:trPr>
        <w:tc>
          <w:tcPr>
            <w:tcW w:w="355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3CC" w:rsidRDefault="004A23CC" w:rsidP="000A3112">
            <w:pPr>
              <w:keepNext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Rémunération des personnels</w:t>
            </w:r>
          </w:p>
        </w:tc>
        <w:tc>
          <w:tcPr>
            <w:tcW w:w="9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3CC" w:rsidRDefault="004A23CC" w:rsidP="000A3112">
            <w:pPr>
              <w:keepNext/>
              <w:snapToGri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3CC" w:rsidRDefault="004A23CC" w:rsidP="000A3112">
            <w:pPr>
              <w:keepNext/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76 Produits financiers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4A23CC" w:rsidRDefault="004A23CC" w:rsidP="000A3112">
            <w:pPr>
              <w:keepNext/>
              <w:snapToGri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A23CC" w:rsidRDefault="004A23CC" w:rsidP="000A3112">
            <w:pPr>
              <w:keepNext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A23CC" w:rsidTr="000A3112">
        <w:trPr>
          <w:trHeight w:val="300"/>
        </w:trPr>
        <w:tc>
          <w:tcPr>
            <w:tcW w:w="355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3CC" w:rsidRDefault="004A23CC" w:rsidP="000A3112">
            <w:pPr>
              <w:keepNext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Charges sociales</w:t>
            </w:r>
          </w:p>
        </w:tc>
        <w:tc>
          <w:tcPr>
            <w:tcW w:w="9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3CC" w:rsidRDefault="004A23CC" w:rsidP="000A3112">
            <w:pPr>
              <w:keepNext/>
              <w:snapToGri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3CC" w:rsidRDefault="004A23CC" w:rsidP="000A3112">
            <w:pPr>
              <w:keepNext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(Préciser)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3CC" w:rsidRDefault="004A23CC" w:rsidP="000A3112">
            <w:pPr>
              <w:keepNext/>
              <w:snapToGri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A23CC" w:rsidRDefault="004A23CC" w:rsidP="000A3112">
            <w:pPr>
              <w:keepNext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A23CC" w:rsidTr="000A3112">
        <w:trPr>
          <w:trHeight w:val="300"/>
        </w:trPr>
        <w:tc>
          <w:tcPr>
            <w:tcW w:w="355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3CC" w:rsidRDefault="004A23CC" w:rsidP="000A3112">
            <w:pPr>
              <w:keepNext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Autres charges de personnel</w:t>
            </w:r>
          </w:p>
        </w:tc>
        <w:tc>
          <w:tcPr>
            <w:tcW w:w="9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3CC" w:rsidRDefault="004A23CC" w:rsidP="000A3112">
            <w:pPr>
              <w:keepNext/>
              <w:snapToGri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3CC" w:rsidRDefault="004A23CC" w:rsidP="000A3112">
            <w:pPr>
              <w:keepNext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3CC" w:rsidRDefault="004A23CC" w:rsidP="000A3112">
            <w:pPr>
              <w:keepNext/>
              <w:snapToGri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A23CC" w:rsidRDefault="004A23CC" w:rsidP="000A3112">
            <w:pPr>
              <w:keepNext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A23CC" w:rsidTr="000A3112">
        <w:trPr>
          <w:trHeight w:val="300"/>
        </w:trPr>
        <w:tc>
          <w:tcPr>
            <w:tcW w:w="355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3CC" w:rsidRDefault="004A23CC" w:rsidP="000A3112">
            <w:pPr>
              <w:keepNext/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65 Autres charges de gestion</w:t>
            </w:r>
          </w:p>
        </w:tc>
        <w:tc>
          <w:tcPr>
            <w:tcW w:w="9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4A23CC" w:rsidRDefault="004A23CC" w:rsidP="000A3112">
            <w:pPr>
              <w:keepNext/>
              <w:snapToGri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3CC" w:rsidRDefault="004A23CC" w:rsidP="000A3112">
            <w:pPr>
              <w:keepNext/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77 Produits exceptionnels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4A23CC" w:rsidRDefault="004A23CC" w:rsidP="000A3112">
            <w:pPr>
              <w:keepNext/>
              <w:snapToGri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A23CC" w:rsidRDefault="004A23CC" w:rsidP="000A3112">
            <w:pPr>
              <w:keepNext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A23CC" w:rsidTr="000A3112">
        <w:trPr>
          <w:trHeight w:val="300"/>
        </w:trPr>
        <w:tc>
          <w:tcPr>
            <w:tcW w:w="355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3CC" w:rsidRDefault="004A23CC" w:rsidP="000A3112">
            <w:pPr>
              <w:keepNext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(Préciser)</w:t>
            </w:r>
          </w:p>
        </w:tc>
        <w:tc>
          <w:tcPr>
            <w:tcW w:w="9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3CC" w:rsidRDefault="004A23CC" w:rsidP="000A3112">
            <w:pPr>
              <w:keepNext/>
              <w:snapToGri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3CC" w:rsidRDefault="004A23CC" w:rsidP="000A3112">
            <w:pPr>
              <w:keepNext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(Préciser)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3CC" w:rsidRDefault="004A23CC" w:rsidP="000A3112">
            <w:pPr>
              <w:keepNext/>
              <w:snapToGri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A23CC" w:rsidRDefault="004A23CC" w:rsidP="000A3112">
            <w:pPr>
              <w:keepNext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A23CC" w:rsidTr="000A3112">
        <w:trPr>
          <w:trHeight w:val="300"/>
        </w:trPr>
        <w:tc>
          <w:tcPr>
            <w:tcW w:w="355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3CC" w:rsidRDefault="004A23CC" w:rsidP="000A3112">
            <w:pPr>
              <w:keepNext/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66 Charges financières</w:t>
            </w:r>
          </w:p>
        </w:tc>
        <w:tc>
          <w:tcPr>
            <w:tcW w:w="9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4A23CC" w:rsidRDefault="004A23CC" w:rsidP="000A3112">
            <w:pPr>
              <w:keepNext/>
              <w:snapToGri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3CC" w:rsidRDefault="004A23CC" w:rsidP="000A3112">
            <w:pPr>
              <w:keepNext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3CC" w:rsidRDefault="004A23CC" w:rsidP="000A3112">
            <w:pPr>
              <w:keepNext/>
              <w:snapToGri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A23CC" w:rsidRDefault="004A23CC" w:rsidP="000A3112">
            <w:pPr>
              <w:keepNext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A23CC" w:rsidTr="000A3112">
        <w:trPr>
          <w:trHeight w:val="300"/>
        </w:trPr>
        <w:tc>
          <w:tcPr>
            <w:tcW w:w="355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3CC" w:rsidRDefault="004A23CC" w:rsidP="000A3112">
            <w:pPr>
              <w:keepNext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(Préciser)</w:t>
            </w:r>
          </w:p>
        </w:tc>
        <w:tc>
          <w:tcPr>
            <w:tcW w:w="9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3CC" w:rsidRDefault="004A23CC" w:rsidP="000A3112">
            <w:pPr>
              <w:keepNext/>
              <w:snapToGri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3CC" w:rsidRDefault="004A23CC" w:rsidP="000A3112">
            <w:pPr>
              <w:keepNext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3CC" w:rsidRDefault="004A23CC" w:rsidP="000A3112">
            <w:pPr>
              <w:keepNext/>
              <w:snapToGri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A23CC" w:rsidRDefault="004A23CC" w:rsidP="000A3112">
            <w:pPr>
              <w:keepNext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A23CC" w:rsidTr="000A3112">
        <w:trPr>
          <w:trHeight w:val="300"/>
        </w:trPr>
        <w:tc>
          <w:tcPr>
            <w:tcW w:w="355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3CC" w:rsidRDefault="004A23CC" w:rsidP="000A3112">
            <w:pPr>
              <w:keepNext/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67 Charges exceptionnelles</w:t>
            </w:r>
          </w:p>
        </w:tc>
        <w:tc>
          <w:tcPr>
            <w:tcW w:w="9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4A23CC" w:rsidRDefault="004A23CC" w:rsidP="000A3112">
            <w:pPr>
              <w:keepNext/>
              <w:snapToGri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3CC" w:rsidRDefault="004A23CC" w:rsidP="000A3112">
            <w:pPr>
              <w:keepNext/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78 Reprises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4A23CC" w:rsidRDefault="004A23CC" w:rsidP="000A3112">
            <w:pPr>
              <w:keepNext/>
              <w:snapToGri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A23CC" w:rsidRDefault="004A23CC" w:rsidP="000A3112">
            <w:pPr>
              <w:keepNext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A23CC" w:rsidTr="000A3112">
        <w:trPr>
          <w:trHeight w:val="300"/>
        </w:trPr>
        <w:tc>
          <w:tcPr>
            <w:tcW w:w="355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3CC" w:rsidRDefault="004A23CC" w:rsidP="000A3112">
            <w:pPr>
              <w:keepNext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(Préciser)</w:t>
            </w:r>
          </w:p>
        </w:tc>
        <w:tc>
          <w:tcPr>
            <w:tcW w:w="9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3CC" w:rsidRDefault="004A23CC" w:rsidP="000A3112">
            <w:pPr>
              <w:keepNext/>
              <w:snapToGri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3CC" w:rsidRDefault="004A23CC" w:rsidP="000A3112">
            <w:pPr>
              <w:keepNext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Reprise sur amortissement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3CC" w:rsidRDefault="004A23CC" w:rsidP="000A3112">
            <w:pPr>
              <w:keepNext/>
              <w:snapToGri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A23CC" w:rsidRDefault="004A23CC" w:rsidP="000A3112">
            <w:pPr>
              <w:keepNext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A23CC" w:rsidTr="000A3112">
        <w:trPr>
          <w:trHeight w:val="315"/>
        </w:trPr>
        <w:tc>
          <w:tcPr>
            <w:tcW w:w="355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3CC" w:rsidRDefault="004A23CC" w:rsidP="000A3112">
            <w:pPr>
              <w:keepNext/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68 Dotation aux amortissements et aux provisions</w:t>
            </w:r>
          </w:p>
        </w:tc>
        <w:tc>
          <w:tcPr>
            <w:tcW w:w="9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4A23CC" w:rsidRDefault="004A23CC" w:rsidP="000A3112">
            <w:pPr>
              <w:keepNext/>
              <w:snapToGri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3CC" w:rsidRDefault="004A23CC" w:rsidP="000A3112">
            <w:pPr>
              <w:keepNext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Reprise sur provision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3CC" w:rsidRDefault="004A23CC" w:rsidP="000A3112">
            <w:pPr>
              <w:keepNext/>
              <w:snapToGri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A23CC" w:rsidRDefault="004A23CC" w:rsidP="000A3112">
            <w:pPr>
              <w:keepNext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A23CC" w:rsidTr="000A3112">
        <w:trPr>
          <w:trHeight w:val="300"/>
        </w:trPr>
        <w:tc>
          <w:tcPr>
            <w:tcW w:w="3553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4A23CC" w:rsidRDefault="004A23CC" w:rsidP="000A3112">
            <w:pPr>
              <w:keepNext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(Préciser)</w:t>
            </w:r>
          </w:p>
        </w:tc>
        <w:tc>
          <w:tcPr>
            <w:tcW w:w="92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A23CC" w:rsidRDefault="004A23CC" w:rsidP="000A3112">
            <w:pPr>
              <w:keepNext/>
              <w:snapToGri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3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4A23CC" w:rsidRDefault="004A23CC" w:rsidP="000A3112">
            <w:pPr>
              <w:keepNext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A23CC" w:rsidRDefault="004A23CC" w:rsidP="000A3112">
            <w:pPr>
              <w:keepNext/>
              <w:snapToGri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A23CC" w:rsidRDefault="004A23CC" w:rsidP="000A3112">
            <w:pPr>
              <w:keepNext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A23CC" w:rsidTr="000A3112">
        <w:trPr>
          <w:trHeight w:val="234"/>
        </w:trPr>
        <w:tc>
          <w:tcPr>
            <w:tcW w:w="447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CCCCFF"/>
            <w:vAlign w:val="center"/>
          </w:tcPr>
          <w:p w:rsidR="004A23CC" w:rsidRDefault="004A23CC" w:rsidP="000A3112">
            <w:pPr>
              <w:keepNext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CHARGES INDIRECTES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CCCCFF"/>
            <w:vAlign w:val="center"/>
          </w:tcPr>
          <w:p w:rsidR="004A23CC" w:rsidRDefault="004A23CC" w:rsidP="000A3112">
            <w:pPr>
              <w:keepNext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FF"/>
            <w:vAlign w:val="center"/>
          </w:tcPr>
          <w:p w:rsidR="004A23CC" w:rsidRDefault="004A23CC" w:rsidP="000A3112">
            <w:pPr>
              <w:keepNext/>
              <w:snapToGri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CCCFF"/>
            <w:vAlign w:val="center"/>
          </w:tcPr>
          <w:p w:rsidR="004A23CC" w:rsidRDefault="004A23CC" w:rsidP="000A3112">
            <w:pPr>
              <w:keepNext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A23CC" w:rsidTr="000A3112">
        <w:trPr>
          <w:trHeight w:val="315"/>
        </w:trPr>
        <w:tc>
          <w:tcPr>
            <w:tcW w:w="355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3CC" w:rsidRDefault="004A23CC" w:rsidP="000A3112">
            <w:pPr>
              <w:keepNext/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Charges fixes de fonctionnement</w:t>
            </w:r>
          </w:p>
        </w:tc>
        <w:tc>
          <w:tcPr>
            <w:tcW w:w="9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3CC" w:rsidRDefault="004A23CC" w:rsidP="000A3112">
            <w:pPr>
              <w:keepNext/>
              <w:snapToGri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CCCCFF"/>
            <w:vAlign w:val="center"/>
          </w:tcPr>
          <w:p w:rsidR="004A23CC" w:rsidRDefault="004A23CC" w:rsidP="000A3112">
            <w:pPr>
              <w:keepNext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FF"/>
            <w:vAlign w:val="center"/>
          </w:tcPr>
          <w:p w:rsidR="004A23CC" w:rsidRDefault="004A23CC" w:rsidP="000A3112">
            <w:pPr>
              <w:keepNext/>
              <w:snapToGri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CCCFF"/>
            <w:vAlign w:val="center"/>
          </w:tcPr>
          <w:p w:rsidR="004A23CC" w:rsidRDefault="004A23CC" w:rsidP="000A3112">
            <w:pPr>
              <w:keepNext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A23CC" w:rsidTr="000A3112">
        <w:trPr>
          <w:trHeight w:val="315"/>
        </w:trPr>
        <w:tc>
          <w:tcPr>
            <w:tcW w:w="355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3CC" w:rsidRDefault="004A23CC" w:rsidP="000A3112">
            <w:pPr>
              <w:keepNext/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Frais financiers</w:t>
            </w:r>
          </w:p>
        </w:tc>
        <w:tc>
          <w:tcPr>
            <w:tcW w:w="9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3CC" w:rsidRDefault="004A23CC" w:rsidP="000A3112">
            <w:pPr>
              <w:keepNext/>
              <w:snapToGri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CCCCFF"/>
            <w:vAlign w:val="center"/>
          </w:tcPr>
          <w:p w:rsidR="004A23CC" w:rsidRDefault="004A23CC" w:rsidP="000A3112">
            <w:pPr>
              <w:keepNext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FF"/>
            <w:vAlign w:val="center"/>
          </w:tcPr>
          <w:p w:rsidR="004A23CC" w:rsidRDefault="004A23CC" w:rsidP="000A3112">
            <w:pPr>
              <w:keepNext/>
              <w:snapToGri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CCCFF"/>
            <w:vAlign w:val="center"/>
          </w:tcPr>
          <w:p w:rsidR="004A23CC" w:rsidRDefault="004A23CC" w:rsidP="000A3112">
            <w:pPr>
              <w:keepNext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A23CC" w:rsidTr="000A3112">
        <w:trPr>
          <w:trHeight w:val="330"/>
        </w:trPr>
        <w:tc>
          <w:tcPr>
            <w:tcW w:w="35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A23CC" w:rsidRDefault="004A23CC" w:rsidP="000A3112">
            <w:pPr>
              <w:keepNext/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Autres</w:t>
            </w:r>
          </w:p>
        </w:tc>
        <w:tc>
          <w:tcPr>
            <w:tcW w:w="921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A23CC" w:rsidRDefault="004A23CC" w:rsidP="000A3112">
            <w:pPr>
              <w:keepNext/>
              <w:snapToGri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CCCFF"/>
            <w:vAlign w:val="center"/>
          </w:tcPr>
          <w:p w:rsidR="004A23CC" w:rsidRDefault="004A23CC" w:rsidP="000A3112">
            <w:pPr>
              <w:keepNext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CCCCFF"/>
            <w:vAlign w:val="center"/>
          </w:tcPr>
          <w:p w:rsidR="004A23CC" w:rsidRDefault="004A23CC" w:rsidP="000A3112">
            <w:pPr>
              <w:keepNext/>
              <w:snapToGri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  <w:vAlign w:val="center"/>
          </w:tcPr>
          <w:p w:rsidR="004A23CC" w:rsidRDefault="004A23CC" w:rsidP="000A3112">
            <w:pPr>
              <w:keepNext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A23CC" w:rsidTr="000A3112">
        <w:trPr>
          <w:trHeight w:val="265"/>
        </w:trPr>
        <w:tc>
          <w:tcPr>
            <w:tcW w:w="35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0C0C0"/>
            <w:vAlign w:val="center"/>
          </w:tcPr>
          <w:p w:rsidR="004A23CC" w:rsidRDefault="004A23CC" w:rsidP="000A3112">
            <w:pPr>
              <w:keepNext/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TOTAL DES CHARGES</w:t>
            </w:r>
          </w:p>
        </w:tc>
        <w:tc>
          <w:tcPr>
            <w:tcW w:w="921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FFF99"/>
            <w:vAlign w:val="center"/>
          </w:tcPr>
          <w:p w:rsidR="004A23CC" w:rsidRDefault="004A23CC" w:rsidP="000A3112">
            <w:pPr>
              <w:keepNext/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0C0C0"/>
            <w:vAlign w:val="center"/>
          </w:tcPr>
          <w:p w:rsidR="004A23CC" w:rsidRDefault="004A23CC" w:rsidP="000A3112">
            <w:pPr>
              <w:keepNext/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TOTAL DES PRODUITS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FFF99"/>
            <w:vAlign w:val="center"/>
          </w:tcPr>
          <w:p w:rsidR="004A23CC" w:rsidRDefault="004A23CC" w:rsidP="000A3112">
            <w:pPr>
              <w:keepNext/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81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4A23CC" w:rsidRDefault="004A23CC" w:rsidP="000A3112">
            <w:pPr>
              <w:keepNext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A23CC" w:rsidTr="000A3112">
        <w:trPr>
          <w:trHeight w:val="152"/>
        </w:trPr>
        <w:tc>
          <w:tcPr>
            <w:tcW w:w="9784" w:type="dxa"/>
            <w:gridSpan w:val="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4A23CC" w:rsidRDefault="004A23CC" w:rsidP="000A3112">
            <w:pPr>
              <w:keepNext/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CONTRIBUTIONS VOLONTAIRES (3)</w:t>
            </w:r>
          </w:p>
        </w:tc>
      </w:tr>
      <w:tr w:rsidR="004A23CC" w:rsidTr="000A3112">
        <w:trPr>
          <w:trHeight w:val="315"/>
        </w:trPr>
        <w:tc>
          <w:tcPr>
            <w:tcW w:w="355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3CC" w:rsidRDefault="004A23CC" w:rsidP="000A3112">
            <w:pPr>
              <w:keepNext/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86 Emplois des contributions volontaires en nature</w:t>
            </w:r>
          </w:p>
        </w:tc>
        <w:tc>
          <w:tcPr>
            <w:tcW w:w="92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4A23CC" w:rsidRDefault="004A23CC" w:rsidP="000A3112">
            <w:pPr>
              <w:keepNext/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3CC" w:rsidRDefault="004A23CC" w:rsidP="000A3112">
            <w:pPr>
              <w:keepNext/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87 Contributions volontaires en nature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4A23CC" w:rsidRDefault="004A23CC" w:rsidP="000A3112">
            <w:pPr>
              <w:keepNext/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A23CC" w:rsidRDefault="004A23CC" w:rsidP="000A3112">
            <w:pPr>
              <w:keepNext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A23CC" w:rsidTr="000A3112">
        <w:trPr>
          <w:trHeight w:val="315"/>
        </w:trPr>
        <w:tc>
          <w:tcPr>
            <w:tcW w:w="355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3CC" w:rsidRDefault="004A23CC" w:rsidP="000A3112">
            <w:pPr>
              <w:keepNext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Secours en nature</w:t>
            </w:r>
          </w:p>
        </w:tc>
        <w:tc>
          <w:tcPr>
            <w:tcW w:w="9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3CC" w:rsidRDefault="004A23CC" w:rsidP="000A3112">
            <w:pPr>
              <w:keepNext/>
              <w:snapToGri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3CC" w:rsidRDefault="004A23CC" w:rsidP="000A3112">
            <w:pPr>
              <w:keepNext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Bénévolat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3CC" w:rsidRDefault="004A23CC" w:rsidP="000A3112">
            <w:pPr>
              <w:keepNext/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A23CC" w:rsidRDefault="004A23CC" w:rsidP="000A3112">
            <w:pPr>
              <w:keepNext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A23CC" w:rsidTr="000A3112">
        <w:trPr>
          <w:trHeight w:val="315"/>
        </w:trPr>
        <w:tc>
          <w:tcPr>
            <w:tcW w:w="355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3CC" w:rsidRDefault="004A23CC" w:rsidP="000A3112">
            <w:pPr>
              <w:keepNext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Mise à disposition gratuite de biens et prestations</w:t>
            </w:r>
          </w:p>
        </w:tc>
        <w:tc>
          <w:tcPr>
            <w:tcW w:w="9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3CC" w:rsidRDefault="004A23CC" w:rsidP="000A3112">
            <w:pPr>
              <w:keepNext/>
              <w:snapToGri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3CC" w:rsidRDefault="004A23CC" w:rsidP="000A3112">
            <w:pPr>
              <w:keepNext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Prestations en nature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3CC" w:rsidRDefault="004A23CC" w:rsidP="000A3112">
            <w:pPr>
              <w:keepNext/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A23CC" w:rsidRDefault="004A23CC" w:rsidP="000A3112">
            <w:pPr>
              <w:keepNext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A23CC" w:rsidTr="000A3112">
        <w:trPr>
          <w:trHeight w:val="330"/>
        </w:trPr>
        <w:tc>
          <w:tcPr>
            <w:tcW w:w="35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A23CC" w:rsidRDefault="004A23CC" w:rsidP="000A3112">
            <w:pPr>
              <w:keepNext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Personnel bénévole</w:t>
            </w:r>
          </w:p>
        </w:tc>
        <w:tc>
          <w:tcPr>
            <w:tcW w:w="921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A23CC" w:rsidRDefault="004A23CC" w:rsidP="000A3112">
            <w:pPr>
              <w:keepNext/>
              <w:snapToGri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A23CC" w:rsidRDefault="004A23CC" w:rsidP="000A3112">
            <w:pPr>
              <w:keepNext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Dons en nature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A23CC" w:rsidRDefault="004A23CC" w:rsidP="000A3112">
            <w:pPr>
              <w:keepNext/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A23CC" w:rsidRDefault="004A23CC" w:rsidP="000A3112">
            <w:pPr>
              <w:keepNext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A23CC" w:rsidTr="000A3112">
        <w:trPr>
          <w:trHeight w:val="133"/>
        </w:trPr>
        <w:tc>
          <w:tcPr>
            <w:tcW w:w="35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0C0C0"/>
            <w:vAlign w:val="center"/>
          </w:tcPr>
          <w:p w:rsidR="004A23CC" w:rsidRDefault="004A23CC" w:rsidP="000A3112">
            <w:pPr>
              <w:keepNext/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TOTAL</w:t>
            </w:r>
          </w:p>
        </w:tc>
        <w:tc>
          <w:tcPr>
            <w:tcW w:w="921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FFF99"/>
            <w:vAlign w:val="center"/>
          </w:tcPr>
          <w:p w:rsidR="004A23CC" w:rsidRDefault="004A23CC" w:rsidP="000A3112">
            <w:pPr>
              <w:keepNext/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1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0C0C0"/>
            <w:vAlign w:val="center"/>
          </w:tcPr>
          <w:p w:rsidR="004A23CC" w:rsidRDefault="004A23CC" w:rsidP="000A3112">
            <w:pPr>
              <w:keepNext/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TOTAL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FFF99"/>
            <w:vAlign w:val="center"/>
          </w:tcPr>
          <w:p w:rsidR="004A23CC" w:rsidRDefault="004A23CC" w:rsidP="000A3112">
            <w:pPr>
              <w:keepNext/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4A23CC" w:rsidRDefault="004A23CC" w:rsidP="000A3112">
            <w:pPr>
              <w:keepNext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</w:tbl>
    <w:p w:rsidR="004A23CC" w:rsidRDefault="004A23CC" w:rsidP="004A23CC"/>
    <w:p w:rsidR="00807988" w:rsidRPr="00807988" w:rsidRDefault="00807988" w:rsidP="00807988">
      <w:pPr>
        <w:spacing w:after="240"/>
        <w:jc w:val="both"/>
        <w:rPr>
          <w:rFonts w:cs="Arial"/>
          <w:b/>
          <w:bCs/>
          <w:color w:val="0000CC"/>
        </w:rPr>
      </w:pPr>
    </w:p>
    <w:sectPr w:rsidR="00807988" w:rsidRPr="00807988" w:rsidSect="003B7E92">
      <w:headerReference w:type="default" r:id="rId25"/>
      <w:footerReference w:type="default" r:id="rId26"/>
      <w:pgSz w:w="11906" w:h="16838"/>
      <w:pgMar w:top="720" w:right="720" w:bottom="720" w:left="720" w:header="284" w:footer="56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3F3" w:rsidRDefault="006C23F3">
      <w:r>
        <w:separator/>
      </w:r>
    </w:p>
  </w:endnote>
  <w:endnote w:type="continuationSeparator" w:id="0">
    <w:p w:rsidR="006C23F3" w:rsidRDefault="006C2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7889894"/>
      <w:docPartObj>
        <w:docPartGallery w:val="Page Numbers (Bottom of Page)"/>
        <w:docPartUnique/>
      </w:docPartObj>
    </w:sdtPr>
    <w:sdtEndPr/>
    <w:sdtContent>
      <w:sdt>
        <w:sdtPr>
          <w:id w:val="1771900289"/>
          <w:docPartObj>
            <w:docPartGallery w:val="Page Numbers (Top of Page)"/>
            <w:docPartUnique/>
          </w:docPartObj>
        </w:sdtPr>
        <w:sdtEndPr/>
        <w:sdtContent>
          <w:p w:rsidR="000A3112" w:rsidRDefault="000A3112">
            <w:pPr>
              <w:pStyle w:val="Pieddepage"/>
              <w:jc w:val="right"/>
            </w:pPr>
            <w:r w:rsidRPr="004A7CFB">
              <w:rPr>
                <w:sz w:val="18"/>
              </w:rPr>
              <w:t xml:space="preserve">Page </w:t>
            </w:r>
            <w:r w:rsidRPr="004A7CFB">
              <w:rPr>
                <w:b/>
                <w:sz w:val="22"/>
                <w:szCs w:val="24"/>
              </w:rPr>
              <w:fldChar w:fldCharType="begin"/>
            </w:r>
            <w:r w:rsidRPr="004A7CFB">
              <w:rPr>
                <w:b/>
                <w:sz w:val="18"/>
              </w:rPr>
              <w:instrText>PAGE</w:instrText>
            </w:r>
            <w:r w:rsidRPr="004A7CFB">
              <w:rPr>
                <w:b/>
                <w:sz w:val="22"/>
                <w:szCs w:val="24"/>
              </w:rPr>
              <w:fldChar w:fldCharType="separate"/>
            </w:r>
            <w:r w:rsidR="00975AF2">
              <w:rPr>
                <w:b/>
                <w:noProof/>
                <w:sz w:val="18"/>
              </w:rPr>
              <w:t>2</w:t>
            </w:r>
            <w:r w:rsidRPr="004A7CFB">
              <w:rPr>
                <w:b/>
                <w:sz w:val="22"/>
                <w:szCs w:val="24"/>
              </w:rPr>
              <w:fldChar w:fldCharType="end"/>
            </w:r>
            <w:r w:rsidRPr="004A7CFB">
              <w:rPr>
                <w:sz w:val="18"/>
              </w:rPr>
              <w:t xml:space="preserve"> sur </w:t>
            </w:r>
            <w:r w:rsidRPr="004A7CFB">
              <w:rPr>
                <w:b/>
                <w:sz w:val="22"/>
                <w:szCs w:val="24"/>
              </w:rPr>
              <w:fldChar w:fldCharType="begin"/>
            </w:r>
            <w:r w:rsidRPr="004A7CFB">
              <w:rPr>
                <w:b/>
                <w:sz w:val="18"/>
              </w:rPr>
              <w:instrText>NUMPAGES</w:instrText>
            </w:r>
            <w:r w:rsidRPr="004A7CFB">
              <w:rPr>
                <w:b/>
                <w:sz w:val="22"/>
                <w:szCs w:val="24"/>
              </w:rPr>
              <w:fldChar w:fldCharType="separate"/>
            </w:r>
            <w:r w:rsidR="00975AF2">
              <w:rPr>
                <w:b/>
                <w:noProof/>
                <w:sz w:val="18"/>
              </w:rPr>
              <w:t>11</w:t>
            </w:r>
            <w:r w:rsidRPr="004A7CFB">
              <w:rPr>
                <w:b/>
                <w:sz w:val="22"/>
                <w:szCs w:val="24"/>
              </w:rPr>
              <w:fldChar w:fldCharType="end"/>
            </w:r>
          </w:p>
        </w:sdtContent>
      </w:sdt>
    </w:sdtContent>
  </w:sdt>
  <w:p w:rsidR="000A3112" w:rsidRDefault="000A3112">
    <w:pPr>
      <w:pStyle w:val="Pieddepage"/>
      <w:rPr>
        <w:rFonts w:ascii="Arial" w:hAnsi="Arial" w:cs="Arial"/>
        <w:color w:val="004494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4303911"/>
      <w:docPartObj>
        <w:docPartGallery w:val="Page Numbers (Bottom of Page)"/>
        <w:docPartUnique/>
      </w:docPartObj>
    </w:sdtPr>
    <w:sdtEndPr/>
    <w:sdtContent>
      <w:sdt>
        <w:sdtPr>
          <w:id w:val="173770997"/>
          <w:docPartObj>
            <w:docPartGallery w:val="Page Numbers (Top of Page)"/>
            <w:docPartUnique/>
          </w:docPartObj>
        </w:sdtPr>
        <w:sdtEndPr/>
        <w:sdtContent>
          <w:p w:rsidR="000A3112" w:rsidRDefault="000A3112">
            <w:pPr>
              <w:pStyle w:val="Pieddepage"/>
              <w:jc w:val="right"/>
            </w:pPr>
            <w:r w:rsidRPr="004A7CFB">
              <w:rPr>
                <w:sz w:val="18"/>
              </w:rPr>
              <w:t xml:space="preserve">Page </w:t>
            </w:r>
            <w:r w:rsidRPr="004A7CFB">
              <w:rPr>
                <w:b/>
                <w:sz w:val="22"/>
                <w:szCs w:val="24"/>
              </w:rPr>
              <w:fldChar w:fldCharType="begin"/>
            </w:r>
            <w:r w:rsidRPr="004A7CFB">
              <w:rPr>
                <w:b/>
                <w:sz w:val="18"/>
              </w:rPr>
              <w:instrText>PAGE</w:instrText>
            </w:r>
            <w:r w:rsidRPr="004A7CFB">
              <w:rPr>
                <w:b/>
                <w:sz w:val="22"/>
                <w:szCs w:val="24"/>
              </w:rPr>
              <w:fldChar w:fldCharType="separate"/>
            </w:r>
            <w:r w:rsidR="00975AF2">
              <w:rPr>
                <w:b/>
                <w:noProof/>
                <w:sz w:val="18"/>
              </w:rPr>
              <w:t>11</w:t>
            </w:r>
            <w:r w:rsidRPr="004A7CFB">
              <w:rPr>
                <w:b/>
                <w:sz w:val="22"/>
                <w:szCs w:val="24"/>
              </w:rPr>
              <w:fldChar w:fldCharType="end"/>
            </w:r>
            <w:r w:rsidRPr="004A7CFB">
              <w:rPr>
                <w:sz w:val="18"/>
              </w:rPr>
              <w:t xml:space="preserve"> sur </w:t>
            </w:r>
            <w:r w:rsidRPr="004A7CFB">
              <w:rPr>
                <w:b/>
                <w:sz w:val="22"/>
                <w:szCs w:val="24"/>
              </w:rPr>
              <w:fldChar w:fldCharType="begin"/>
            </w:r>
            <w:r w:rsidRPr="004A7CFB">
              <w:rPr>
                <w:b/>
                <w:sz w:val="18"/>
              </w:rPr>
              <w:instrText>NUMPAGES</w:instrText>
            </w:r>
            <w:r w:rsidRPr="004A7CFB">
              <w:rPr>
                <w:b/>
                <w:sz w:val="22"/>
                <w:szCs w:val="24"/>
              </w:rPr>
              <w:fldChar w:fldCharType="separate"/>
            </w:r>
            <w:r w:rsidR="00975AF2">
              <w:rPr>
                <w:b/>
                <w:noProof/>
                <w:sz w:val="18"/>
              </w:rPr>
              <w:t>11</w:t>
            </w:r>
            <w:r w:rsidRPr="004A7CFB">
              <w:rPr>
                <w:b/>
                <w:sz w:val="22"/>
                <w:szCs w:val="24"/>
              </w:rPr>
              <w:fldChar w:fldCharType="end"/>
            </w:r>
          </w:p>
        </w:sdtContent>
      </w:sdt>
    </w:sdtContent>
  </w:sdt>
  <w:p w:rsidR="000A3112" w:rsidRDefault="000A3112">
    <w:pPr>
      <w:pStyle w:val="Pieddepage"/>
      <w:rPr>
        <w:rFonts w:ascii="Arial" w:hAnsi="Arial" w:cs="Arial"/>
        <w:color w:val="004494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3F3" w:rsidRDefault="006C23F3">
      <w:r>
        <w:separator/>
      </w:r>
    </w:p>
  </w:footnote>
  <w:footnote w:type="continuationSeparator" w:id="0">
    <w:p w:rsidR="006C23F3" w:rsidRDefault="006C23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112" w:rsidRDefault="000A3112">
    <w:pPr>
      <w:pStyle w:val="En-tte"/>
      <w:ind w:left="-1417"/>
    </w:pPr>
    <w:r>
      <w:rPr>
        <w:noProof/>
        <w:lang w:eastAsia="fr-FR"/>
      </w:rPr>
      <w:drawing>
        <wp:anchor distT="0" distB="0" distL="114300" distR="114300" simplePos="0" relativeHeight="251663360" behindDoc="0" locked="0" layoutInCell="1" allowOverlap="1" wp14:anchorId="0A2D7B07" wp14:editId="0DD5650E">
          <wp:simplePos x="0" y="0"/>
          <wp:positionH relativeFrom="column">
            <wp:posOffset>-1172210</wp:posOffset>
          </wp:positionH>
          <wp:positionV relativeFrom="paragraph">
            <wp:posOffset>65975</wp:posOffset>
          </wp:positionV>
          <wp:extent cx="7568293" cy="130629"/>
          <wp:effectExtent l="0" t="0" r="0" b="3175"/>
          <wp:wrapNone/>
          <wp:docPr id="8" name="Image 8" descr="20100406_SICOM_ImageTerritoires_BasseDe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00406_SICOM_ImageTerritoires_BasseDef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68293" cy="1306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112" w:rsidRDefault="000A3112">
    <w:pPr>
      <w:pStyle w:val="En-tte"/>
      <w:ind w:left="-1417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6E6DE1B9" wp14:editId="08797810">
          <wp:simplePos x="0" y="0"/>
          <wp:positionH relativeFrom="column">
            <wp:posOffset>-1172210</wp:posOffset>
          </wp:positionH>
          <wp:positionV relativeFrom="paragraph">
            <wp:posOffset>65975</wp:posOffset>
          </wp:positionV>
          <wp:extent cx="7568293" cy="130629"/>
          <wp:effectExtent l="0" t="0" r="0" b="3175"/>
          <wp:wrapNone/>
          <wp:docPr id="3" name="Image 3" descr="20100406_SICOM_ImageTerritoires_BasseDe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00406_SICOM_ImageTerritoires_BasseDef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68293" cy="1306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C258E"/>
    <w:multiLevelType w:val="multilevel"/>
    <w:tmpl w:val="7B4453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06C722CE"/>
    <w:multiLevelType w:val="multilevel"/>
    <w:tmpl w:val="7B4453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>
    <w:nsid w:val="099C4E25"/>
    <w:multiLevelType w:val="multilevel"/>
    <w:tmpl w:val="7B4453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>
    <w:nsid w:val="0EF03937"/>
    <w:multiLevelType w:val="multilevel"/>
    <w:tmpl w:val="7B4453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>
    <w:nsid w:val="12840520"/>
    <w:multiLevelType w:val="multilevel"/>
    <w:tmpl w:val="7B4453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>
    <w:nsid w:val="13334757"/>
    <w:multiLevelType w:val="multilevel"/>
    <w:tmpl w:val="7B4453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>
    <w:nsid w:val="1C0D4B5F"/>
    <w:multiLevelType w:val="multilevel"/>
    <w:tmpl w:val="7B4453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">
    <w:nsid w:val="2A123326"/>
    <w:multiLevelType w:val="multilevel"/>
    <w:tmpl w:val="7B4453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>
    <w:nsid w:val="2A2A5850"/>
    <w:multiLevelType w:val="multilevel"/>
    <w:tmpl w:val="7B4453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>
    <w:nsid w:val="31BA63AC"/>
    <w:multiLevelType w:val="multilevel"/>
    <w:tmpl w:val="7B4453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>
    <w:nsid w:val="329839AE"/>
    <w:multiLevelType w:val="hybridMultilevel"/>
    <w:tmpl w:val="30FA61C6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9746209"/>
    <w:multiLevelType w:val="hybridMultilevel"/>
    <w:tmpl w:val="80BA01DE"/>
    <w:lvl w:ilvl="0" w:tplc="284E9D20">
      <w:start w:val="1"/>
      <w:numFmt w:val="bullet"/>
      <w:lvlText w:val="-"/>
      <w:lvlJc w:val="left"/>
      <w:pPr>
        <w:ind w:left="928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2">
    <w:nsid w:val="3B7F2495"/>
    <w:multiLevelType w:val="multilevel"/>
    <w:tmpl w:val="7B4453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>
    <w:nsid w:val="3C636FFE"/>
    <w:multiLevelType w:val="multilevel"/>
    <w:tmpl w:val="7B4453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4">
    <w:nsid w:val="42753431"/>
    <w:multiLevelType w:val="multilevel"/>
    <w:tmpl w:val="7B4453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5">
    <w:nsid w:val="4A0731BB"/>
    <w:multiLevelType w:val="multilevel"/>
    <w:tmpl w:val="7B4453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6">
    <w:nsid w:val="4F715BDB"/>
    <w:multiLevelType w:val="multilevel"/>
    <w:tmpl w:val="7B4453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7">
    <w:nsid w:val="50C44537"/>
    <w:multiLevelType w:val="multilevel"/>
    <w:tmpl w:val="7B4453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8">
    <w:nsid w:val="5B8F386B"/>
    <w:multiLevelType w:val="multilevel"/>
    <w:tmpl w:val="7B4453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9">
    <w:nsid w:val="5C532B6B"/>
    <w:multiLevelType w:val="multilevel"/>
    <w:tmpl w:val="7B4453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0">
    <w:nsid w:val="5C8812E1"/>
    <w:multiLevelType w:val="hybridMultilevel"/>
    <w:tmpl w:val="10EEF15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432DF3"/>
    <w:multiLevelType w:val="multilevel"/>
    <w:tmpl w:val="7B4453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2">
    <w:nsid w:val="61EE40E6"/>
    <w:multiLevelType w:val="multilevel"/>
    <w:tmpl w:val="BAAAA6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629952C9"/>
    <w:multiLevelType w:val="multilevel"/>
    <w:tmpl w:val="7B4453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4">
    <w:nsid w:val="62AD4715"/>
    <w:multiLevelType w:val="multilevel"/>
    <w:tmpl w:val="7B4453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5">
    <w:nsid w:val="715E6A08"/>
    <w:multiLevelType w:val="multilevel"/>
    <w:tmpl w:val="7B4453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6">
    <w:nsid w:val="74DF55D3"/>
    <w:multiLevelType w:val="hybridMultilevel"/>
    <w:tmpl w:val="80BA01DE"/>
    <w:lvl w:ilvl="0" w:tplc="284E9D20">
      <w:start w:val="1"/>
      <w:numFmt w:val="bullet"/>
      <w:lvlText w:val="-"/>
      <w:lvlJc w:val="left"/>
      <w:pPr>
        <w:ind w:left="928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7">
    <w:nsid w:val="75AE67CF"/>
    <w:multiLevelType w:val="multilevel"/>
    <w:tmpl w:val="7B4453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8">
    <w:nsid w:val="79114225"/>
    <w:multiLevelType w:val="multilevel"/>
    <w:tmpl w:val="7B4453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9">
    <w:nsid w:val="7B681CE3"/>
    <w:multiLevelType w:val="multilevel"/>
    <w:tmpl w:val="7B4453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0">
    <w:nsid w:val="7F08209C"/>
    <w:multiLevelType w:val="multilevel"/>
    <w:tmpl w:val="7B4453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20"/>
  </w:num>
  <w:num w:numId="2">
    <w:abstractNumId w:val="30"/>
  </w:num>
  <w:num w:numId="3">
    <w:abstractNumId w:val="11"/>
  </w:num>
  <w:num w:numId="4">
    <w:abstractNumId w:val="6"/>
  </w:num>
  <w:num w:numId="5">
    <w:abstractNumId w:val="19"/>
  </w:num>
  <w:num w:numId="6">
    <w:abstractNumId w:val="7"/>
  </w:num>
  <w:num w:numId="7">
    <w:abstractNumId w:val="24"/>
  </w:num>
  <w:num w:numId="8">
    <w:abstractNumId w:val="15"/>
  </w:num>
  <w:num w:numId="9">
    <w:abstractNumId w:val="17"/>
  </w:num>
  <w:num w:numId="10">
    <w:abstractNumId w:val="16"/>
  </w:num>
  <w:num w:numId="11">
    <w:abstractNumId w:val="5"/>
  </w:num>
  <w:num w:numId="12">
    <w:abstractNumId w:val="9"/>
  </w:num>
  <w:num w:numId="13">
    <w:abstractNumId w:val="29"/>
  </w:num>
  <w:num w:numId="14">
    <w:abstractNumId w:val="25"/>
  </w:num>
  <w:num w:numId="15">
    <w:abstractNumId w:val="14"/>
  </w:num>
  <w:num w:numId="16">
    <w:abstractNumId w:val="3"/>
  </w:num>
  <w:num w:numId="17">
    <w:abstractNumId w:val="27"/>
  </w:num>
  <w:num w:numId="18">
    <w:abstractNumId w:val="28"/>
  </w:num>
  <w:num w:numId="19">
    <w:abstractNumId w:val="26"/>
  </w:num>
  <w:num w:numId="20">
    <w:abstractNumId w:val="22"/>
  </w:num>
  <w:num w:numId="21">
    <w:abstractNumId w:val="12"/>
  </w:num>
  <w:num w:numId="22">
    <w:abstractNumId w:val="1"/>
  </w:num>
  <w:num w:numId="23">
    <w:abstractNumId w:val="18"/>
  </w:num>
  <w:num w:numId="24">
    <w:abstractNumId w:val="21"/>
  </w:num>
  <w:num w:numId="25">
    <w:abstractNumId w:val="0"/>
  </w:num>
  <w:num w:numId="26">
    <w:abstractNumId w:val="2"/>
  </w:num>
  <w:num w:numId="27">
    <w:abstractNumId w:val="8"/>
  </w:num>
  <w:num w:numId="28">
    <w:abstractNumId w:val="13"/>
  </w:num>
  <w:num w:numId="29">
    <w:abstractNumId w:val="4"/>
  </w:num>
  <w:num w:numId="30">
    <w:abstractNumId w:val="10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3F3"/>
    <w:rsid w:val="00002C5D"/>
    <w:rsid w:val="00026796"/>
    <w:rsid w:val="00027B5D"/>
    <w:rsid w:val="00031892"/>
    <w:rsid w:val="00034DD7"/>
    <w:rsid w:val="000505E3"/>
    <w:rsid w:val="00052912"/>
    <w:rsid w:val="00052F05"/>
    <w:rsid w:val="00054403"/>
    <w:rsid w:val="0005573B"/>
    <w:rsid w:val="00060A91"/>
    <w:rsid w:val="000678BB"/>
    <w:rsid w:val="00076AFA"/>
    <w:rsid w:val="00076DF6"/>
    <w:rsid w:val="00097C20"/>
    <w:rsid w:val="000A3112"/>
    <w:rsid w:val="000A6442"/>
    <w:rsid w:val="000C0780"/>
    <w:rsid w:val="000E2EA7"/>
    <w:rsid w:val="000E3CBF"/>
    <w:rsid w:val="00102D49"/>
    <w:rsid w:val="00103342"/>
    <w:rsid w:val="00121656"/>
    <w:rsid w:val="00127050"/>
    <w:rsid w:val="00127AB1"/>
    <w:rsid w:val="00135911"/>
    <w:rsid w:val="0014147B"/>
    <w:rsid w:val="00143A5D"/>
    <w:rsid w:val="00143C12"/>
    <w:rsid w:val="00144913"/>
    <w:rsid w:val="00146121"/>
    <w:rsid w:val="00147E58"/>
    <w:rsid w:val="00151C23"/>
    <w:rsid w:val="00155D3D"/>
    <w:rsid w:val="00157160"/>
    <w:rsid w:val="00164B34"/>
    <w:rsid w:val="00183A5C"/>
    <w:rsid w:val="001852EA"/>
    <w:rsid w:val="001A2892"/>
    <w:rsid w:val="001A5174"/>
    <w:rsid w:val="001C1045"/>
    <w:rsid w:val="001D101A"/>
    <w:rsid w:val="001D17CB"/>
    <w:rsid w:val="001D246E"/>
    <w:rsid w:val="001D29D8"/>
    <w:rsid w:val="00202D91"/>
    <w:rsid w:val="002136AC"/>
    <w:rsid w:val="00234FE7"/>
    <w:rsid w:val="00237EF4"/>
    <w:rsid w:val="002416E5"/>
    <w:rsid w:val="00245D0F"/>
    <w:rsid w:val="0026187F"/>
    <w:rsid w:val="00270CAF"/>
    <w:rsid w:val="00272FE5"/>
    <w:rsid w:val="0027358D"/>
    <w:rsid w:val="002823B5"/>
    <w:rsid w:val="002839FB"/>
    <w:rsid w:val="00287635"/>
    <w:rsid w:val="002A25EC"/>
    <w:rsid w:val="002D64FC"/>
    <w:rsid w:val="002E4D84"/>
    <w:rsid w:val="002E6019"/>
    <w:rsid w:val="002F7B7B"/>
    <w:rsid w:val="00305E0B"/>
    <w:rsid w:val="00332155"/>
    <w:rsid w:val="0033308D"/>
    <w:rsid w:val="00337784"/>
    <w:rsid w:val="00354C43"/>
    <w:rsid w:val="00355D82"/>
    <w:rsid w:val="003636F7"/>
    <w:rsid w:val="00367310"/>
    <w:rsid w:val="00373B94"/>
    <w:rsid w:val="003B5BA3"/>
    <w:rsid w:val="003B7E92"/>
    <w:rsid w:val="003C1250"/>
    <w:rsid w:val="003C3FA3"/>
    <w:rsid w:val="003C69A1"/>
    <w:rsid w:val="003D4B56"/>
    <w:rsid w:val="003D5DBB"/>
    <w:rsid w:val="003E69AF"/>
    <w:rsid w:val="003E7EF4"/>
    <w:rsid w:val="003F0B91"/>
    <w:rsid w:val="003F1093"/>
    <w:rsid w:val="00406AAD"/>
    <w:rsid w:val="004145E8"/>
    <w:rsid w:val="004179F6"/>
    <w:rsid w:val="00441F06"/>
    <w:rsid w:val="00444EA1"/>
    <w:rsid w:val="00445FAE"/>
    <w:rsid w:val="00463C74"/>
    <w:rsid w:val="0047715E"/>
    <w:rsid w:val="0049522F"/>
    <w:rsid w:val="00495757"/>
    <w:rsid w:val="004A23CC"/>
    <w:rsid w:val="004A4735"/>
    <w:rsid w:val="004A7A8A"/>
    <w:rsid w:val="004A7CFB"/>
    <w:rsid w:val="004B1DED"/>
    <w:rsid w:val="004B6E47"/>
    <w:rsid w:val="004D49FD"/>
    <w:rsid w:val="004F4C75"/>
    <w:rsid w:val="005111F5"/>
    <w:rsid w:val="00530BA7"/>
    <w:rsid w:val="005354F8"/>
    <w:rsid w:val="00540A68"/>
    <w:rsid w:val="00560B6B"/>
    <w:rsid w:val="005617FF"/>
    <w:rsid w:val="00561FB2"/>
    <w:rsid w:val="0056522E"/>
    <w:rsid w:val="00566596"/>
    <w:rsid w:val="00570133"/>
    <w:rsid w:val="00573C97"/>
    <w:rsid w:val="00577538"/>
    <w:rsid w:val="00592857"/>
    <w:rsid w:val="005A7A7E"/>
    <w:rsid w:val="005B1B79"/>
    <w:rsid w:val="005D1A73"/>
    <w:rsid w:val="005D4FFD"/>
    <w:rsid w:val="005E1719"/>
    <w:rsid w:val="005E6A79"/>
    <w:rsid w:val="005E764B"/>
    <w:rsid w:val="005F2ABD"/>
    <w:rsid w:val="005F5318"/>
    <w:rsid w:val="00602658"/>
    <w:rsid w:val="00605670"/>
    <w:rsid w:val="00611BFB"/>
    <w:rsid w:val="00614390"/>
    <w:rsid w:val="00627858"/>
    <w:rsid w:val="00636671"/>
    <w:rsid w:val="0063770C"/>
    <w:rsid w:val="00644B3A"/>
    <w:rsid w:val="00647FEC"/>
    <w:rsid w:val="006509EF"/>
    <w:rsid w:val="00664FA1"/>
    <w:rsid w:val="00674BCB"/>
    <w:rsid w:val="00680BEB"/>
    <w:rsid w:val="00684358"/>
    <w:rsid w:val="006965B5"/>
    <w:rsid w:val="006A5695"/>
    <w:rsid w:val="006B3360"/>
    <w:rsid w:val="006B3C08"/>
    <w:rsid w:val="006B467F"/>
    <w:rsid w:val="006B4E0A"/>
    <w:rsid w:val="006B4E4C"/>
    <w:rsid w:val="006C23F3"/>
    <w:rsid w:val="006C73D6"/>
    <w:rsid w:val="006E481C"/>
    <w:rsid w:val="006E665E"/>
    <w:rsid w:val="006E6E42"/>
    <w:rsid w:val="007332AB"/>
    <w:rsid w:val="00741460"/>
    <w:rsid w:val="00750044"/>
    <w:rsid w:val="00750A6A"/>
    <w:rsid w:val="0075719F"/>
    <w:rsid w:val="00757EDC"/>
    <w:rsid w:val="00775732"/>
    <w:rsid w:val="00780409"/>
    <w:rsid w:val="00781BC7"/>
    <w:rsid w:val="007876D0"/>
    <w:rsid w:val="00791CA8"/>
    <w:rsid w:val="007928B3"/>
    <w:rsid w:val="007A0320"/>
    <w:rsid w:val="007B0F1F"/>
    <w:rsid w:val="007C112E"/>
    <w:rsid w:val="007D5BA7"/>
    <w:rsid w:val="007E1968"/>
    <w:rsid w:val="007F098D"/>
    <w:rsid w:val="007F402C"/>
    <w:rsid w:val="008038CF"/>
    <w:rsid w:val="00807961"/>
    <w:rsid w:val="00807988"/>
    <w:rsid w:val="00833B48"/>
    <w:rsid w:val="0083456B"/>
    <w:rsid w:val="00837102"/>
    <w:rsid w:val="00846ED3"/>
    <w:rsid w:val="008500C2"/>
    <w:rsid w:val="00851F7A"/>
    <w:rsid w:val="00856D63"/>
    <w:rsid w:val="00857AFC"/>
    <w:rsid w:val="008713D2"/>
    <w:rsid w:val="00895E3D"/>
    <w:rsid w:val="008B5B16"/>
    <w:rsid w:val="008F35FB"/>
    <w:rsid w:val="00905D35"/>
    <w:rsid w:val="00907C64"/>
    <w:rsid w:val="0092419B"/>
    <w:rsid w:val="00924423"/>
    <w:rsid w:val="0092458B"/>
    <w:rsid w:val="009352F4"/>
    <w:rsid w:val="00943DB2"/>
    <w:rsid w:val="0094709E"/>
    <w:rsid w:val="009556B4"/>
    <w:rsid w:val="00963DD8"/>
    <w:rsid w:val="00975AF2"/>
    <w:rsid w:val="00975BED"/>
    <w:rsid w:val="00984BA1"/>
    <w:rsid w:val="0098538A"/>
    <w:rsid w:val="0099575F"/>
    <w:rsid w:val="009A2908"/>
    <w:rsid w:val="009B0CA6"/>
    <w:rsid w:val="009B7729"/>
    <w:rsid w:val="009B77C4"/>
    <w:rsid w:val="009D46F6"/>
    <w:rsid w:val="009E1CC9"/>
    <w:rsid w:val="00A21ABE"/>
    <w:rsid w:val="00A31ACB"/>
    <w:rsid w:val="00A466C6"/>
    <w:rsid w:val="00A51987"/>
    <w:rsid w:val="00A62DFD"/>
    <w:rsid w:val="00A70A3A"/>
    <w:rsid w:val="00A9489D"/>
    <w:rsid w:val="00AA6747"/>
    <w:rsid w:val="00AB3B28"/>
    <w:rsid w:val="00AE367E"/>
    <w:rsid w:val="00AE3A58"/>
    <w:rsid w:val="00AF7E4F"/>
    <w:rsid w:val="00B00B05"/>
    <w:rsid w:val="00B0535F"/>
    <w:rsid w:val="00B0612C"/>
    <w:rsid w:val="00B15DF7"/>
    <w:rsid w:val="00B21262"/>
    <w:rsid w:val="00B24206"/>
    <w:rsid w:val="00B361E5"/>
    <w:rsid w:val="00B406A3"/>
    <w:rsid w:val="00B52A5D"/>
    <w:rsid w:val="00B626FB"/>
    <w:rsid w:val="00B75D8F"/>
    <w:rsid w:val="00B81318"/>
    <w:rsid w:val="00B93324"/>
    <w:rsid w:val="00B93517"/>
    <w:rsid w:val="00B97288"/>
    <w:rsid w:val="00BA57D6"/>
    <w:rsid w:val="00BA77A8"/>
    <w:rsid w:val="00BB0259"/>
    <w:rsid w:val="00BB2513"/>
    <w:rsid w:val="00BB4660"/>
    <w:rsid w:val="00BC2BF0"/>
    <w:rsid w:val="00BC3478"/>
    <w:rsid w:val="00BF685C"/>
    <w:rsid w:val="00C0268F"/>
    <w:rsid w:val="00C041A4"/>
    <w:rsid w:val="00C04E66"/>
    <w:rsid w:val="00C17DDB"/>
    <w:rsid w:val="00C45A31"/>
    <w:rsid w:val="00C57060"/>
    <w:rsid w:val="00C622F0"/>
    <w:rsid w:val="00C72BE5"/>
    <w:rsid w:val="00C75E87"/>
    <w:rsid w:val="00C93259"/>
    <w:rsid w:val="00C932C3"/>
    <w:rsid w:val="00CA08DA"/>
    <w:rsid w:val="00CA5283"/>
    <w:rsid w:val="00CA5D96"/>
    <w:rsid w:val="00CA6E51"/>
    <w:rsid w:val="00CB1B00"/>
    <w:rsid w:val="00CB1F5B"/>
    <w:rsid w:val="00CB3BDB"/>
    <w:rsid w:val="00CB4B60"/>
    <w:rsid w:val="00CB5E26"/>
    <w:rsid w:val="00CC5BA9"/>
    <w:rsid w:val="00CD0158"/>
    <w:rsid w:val="00CE04DF"/>
    <w:rsid w:val="00D1762F"/>
    <w:rsid w:val="00D264E9"/>
    <w:rsid w:val="00D30752"/>
    <w:rsid w:val="00D3756B"/>
    <w:rsid w:val="00D43C3B"/>
    <w:rsid w:val="00D50D76"/>
    <w:rsid w:val="00D5388F"/>
    <w:rsid w:val="00D53BB8"/>
    <w:rsid w:val="00D54B87"/>
    <w:rsid w:val="00D7598C"/>
    <w:rsid w:val="00D9252C"/>
    <w:rsid w:val="00DA4FFC"/>
    <w:rsid w:val="00DA7087"/>
    <w:rsid w:val="00DD346E"/>
    <w:rsid w:val="00DE6803"/>
    <w:rsid w:val="00E06EFA"/>
    <w:rsid w:val="00E155BB"/>
    <w:rsid w:val="00E24597"/>
    <w:rsid w:val="00E420EC"/>
    <w:rsid w:val="00E4451B"/>
    <w:rsid w:val="00E52E43"/>
    <w:rsid w:val="00E5616E"/>
    <w:rsid w:val="00E565C6"/>
    <w:rsid w:val="00E75231"/>
    <w:rsid w:val="00E83C10"/>
    <w:rsid w:val="00E86CB0"/>
    <w:rsid w:val="00EA1024"/>
    <w:rsid w:val="00EA46F6"/>
    <w:rsid w:val="00EA6869"/>
    <w:rsid w:val="00EC0F9D"/>
    <w:rsid w:val="00ED72E5"/>
    <w:rsid w:val="00EE0A90"/>
    <w:rsid w:val="00EE4303"/>
    <w:rsid w:val="00EF5B53"/>
    <w:rsid w:val="00F01F11"/>
    <w:rsid w:val="00F20D9E"/>
    <w:rsid w:val="00F27483"/>
    <w:rsid w:val="00F532F6"/>
    <w:rsid w:val="00F57BC9"/>
    <w:rsid w:val="00F7084D"/>
    <w:rsid w:val="00F7235D"/>
    <w:rsid w:val="00F764E7"/>
    <w:rsid w:val="00F82C0B"/>
    <w:rsid w:val="00FA58A6"/>
    <w:rsid w:val="00FB3A25"/>
    <w:rsid w:val="00FB6C00"/>
    <w:rsid w:val="00FC7C62"/>
    <w:rsid w:val="00FD2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C12"/>
    <w:pPr>
      <w:suppressAutoHyphens/>
    </w:pPr>
    <w:rPr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  <w:rsid w:val="00143C12"/>
  </w:style>
  <w:style w:type="character" w:customStyle="1" w:styleId="TextedebullesCar">
    <w:name w:val="Texte de bulles Car"/>
    <w:basedOn w:val="Policepardfaut1"/>
    <w:rsid w:val="00143C12"/>
    <w:rPr>
      <w:rFonts w:ascii="Tahoma" w:hAnsi="Tahoma" w:cs="Tahoma"/>
      <w:sz w:val="16"/>
      <w:szCs w:val="16"/>
    </w:rPr>
  </w:style>
  <w:style w:type="paragraph" w:customStyle="1" w:styleId="Titre1">
    <w:name w:val="Titre1"/>
    <w:basedOn w:val="Normal"/>
    <w:next w:val="Corpsdetexte"/>
    <w:rsid w:val="00143C1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Corpsdetexte">
    <w:name w:val="Body Text"/>
    <w:basedOn w:val="Normal"/>
    <w:rsid w:val="00143C12"/>
    <w:pPr>
      <w:spacing w:after="120"/>
    </w:pPr>
  </w:style>
  <w:style w:type="paragraph" w:styleId="Liste">
    <w:name w:val="List"/>
    <w:basedOn w:val="Corpsdetexte"/>
    <w:rsid w:val="00143C12"/>
    <w:rPr>
      <w:rFonts w:cs="Mangal"/>
    </w:rPr>
  </w:style>
  <w:style w:type="paragraph" w:customStyle="1" w:styleId="Lgende1">
    <w:name w:val="Légende1"/>
    <w:basedOn w:val="Normal"/>
    <w:rsid w:val="00143C1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143C12"/>
    <w:pPr>
      <w:suppressLineNumbers/>
    </w:pPr>
    <w:rPr>
      <w:rFonts w:cs="Mangal"/>
    </w:rPr>
  </w:style>
  <w:style w:type="paragraph" w:styleId="En-tte">
    <w:name w:val="header"/>
    <w:basedOn w:val="Normal"/>
    <w:rsid w:val="00143C1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143C12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rsid w:val="00143C12"/>
    <w:rPr>
      <w:rFonts w:ascii="Tahoma" w:hAnsi="Tahoma" w:cs="Tahoma"/>
      <w:sz w:val="16"/>
      <w:szCs w:val="16"/>
    </w:rPr>
  </w:style>
  <w:style w:type="paragraph" w:customStyle="1" w:styleId="Contenuducadre">
    <w:name w:val="Contenu du cadre"/>
    <w:basedOn w:val="Corpsdetexte"/>
    <w:rsid w:val="00143C12"/>
  </w:style>
  <w:style w:type="character" w:customStyle="1" w:styleId="PieddepageCar">
    <w:name w:val="Pied de page Car"/>
    <w:basedOn w:val="Policepardfaut"/>
    <w:link w:val="Pieddepage"/>
    <w:uiPriority w:val="99"/>
    <w:rsid w:val="00AE3A58"/>
    <w:rPr>
      <w:lang w:eastAsia="ar-SA"/>
    </w:rPr>
  </w:style>
  <w:style w:type="table" w:styleId="Grilledutableau">
    <w:name w:val="Table Grid"/>
    <w:basedOn w:val="TableauNormal"/>
    <w:uiPriority w:val="59"/>
    <w:rsid w:val="00E4451B"/>
    <w:rPr>
      <w:rFonts w:ascii="Arial" w:eastAsiaTheme="minorHAnsi" w:hAnsi="Arial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link w:val="ParagraphedelisteCar"/>
    <w:uiPriority w:val="34"/>
    <w:qFormat/>
    <w:rsid w:val="00E4451B"/>
    <w:pPr>
      <w:suppressAutoHyphens w:val="0"/>
      <w:ind w:left="720"/>
      <w:contextualSpacing/>
    </w:pPr>
    <w:rPr>
      <w:rFonts w:ascii="Arial" w:eastAsiaTheme="minorHAnsi" w:hAnsi="Arial" w:cstheme="minorBidi"/>
      <w:sz w:val="22"/>
      <w:szCs w:val="22"/>
      <w:lang w:eastAsia="en-US"/>
    </w:rPr>
  </w:style>
  <w:style w:type="table" w:customStyle="1" w:styleId="Grilledutableau1">
    <w:name w:val="Grille du tableau1"/>
    <w:basedOn w:val="TableauNormal"/>
    <w:next w:val="Grilledutableau"/>
    <w:uiPriority w:val="59"/>
    <w:rsid w:val="00E4451B"/>
    <w:rPr>
      <w:rFonts w:ascii="Arial" w:eastAsiaTheme="minorHAnsi" w:hAnsi="Arial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E4451B"/>
    <w:rPr>
      <w:rFonts w:ascii="Arial" w:eastAsiaTheme="minorHAnsi" w:hAnsi="Arial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E4451B"/>
    <w:rPr>
      <w:rFonts w:ascii="Arial" w:eastAsiaTheme="minorHAnsi" w:hAnsi="Arial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4">
    <w:name w:val="Grille du tableau4"/>
    <w:basedOn w:val="TableauNormal"/>
    <w:next w:val="Grilledutableau"/>
    <w:uiPriority w:val="59"/>
    <w:rsid w:val="00E4451B"/>
    <w:rPr>
      <w:rFonts w:ascii="Arial" w:eastAsiaTheme="minorHAnsi" w:hAnsi="Arial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943DB2"/>
    <w:rPr>
      <w:color w:val="808080"/>
    </w:rPr>
  </w:style>
  <w:style w:type="character" w:customStyle="1" w:styleId="Style1">
    <w:name w:val="Style1"/>
    <w:basedOn w:val="Policepardfaut"/>
    <w:uiPriority w:val="1"/>
    <w:qFormat/>
    <w:rsid w:val="00E06EFA"/>
    <w:rPr>
      <w:rFonts w:ascii="Arial" w:hAnsi="Arial"/>
      <w:color w:val="0000CC"/>
      <w:sz w:val="20"/>
    </w:rPr>
  </w:style>
  <w:style w:type="paragraph" w:customStyle="1" w:styleId="Style2">
    <w:name w:val="Style2"/>
    <w:basedOn w:val="Paragraphedeliste"/>
    <w:link w:val="Style2Car"/>
    <w:rsid w:val="00E06EFA"/>
    <w:pPr>
      <w:suppressAutoHyphens/>
      <w:ind w:left="0"/>
      <w:contextualSpacing w:val="0"/>
    </w:pPr>
    <w:rPr>
      <w:rFonts w:eastAsia="Times New Roman" w:cs="Times New Roman"/>
      <w:color w:val="0000CC"/>
      <w:sz w:val="20"/>
      <w:szCs w:val="20"/>
      <w:lang w:eastAsia="ar-SA"/>
    </w:rPr>
  </w:style>
  <w:style w:type="character" w:customStyle="1" w:styleId="Style3">
    <w:name w:val="Style3"/>
    <w:basedOn w:val="Policepardfaut"/>
    <w:uiPriority w:val="1"/>
    <w:qFormat/>
    <w:rsid w:val="00495757"/>
    <w:rPr>
      <w:rFonts w:ascii="Arial" w:hAnsi="Arial"/>
      <w:color w:val="0000CC"/>
      <w:sz w:val="20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E06EFA"/>
    <w:rPr>
      <w:rFonts w:ascii="Arial" w:eastAsiaTheme="minorHAnsi" w:hAnsi="Arial" w:cstheme="minorBidi"/>
      <w:sz w:val="22"/>
      <w:szCs w:val="22"/>
      <w:lang w:eastAsia="en-US"/>
    </w:rPr>
  </w:style>
  <w:style w:type="character" w:customStyle="1" w:styleId="Style2Car">
    <w:name w:val="Style2 Car"/>
    <w:basedOn w:val="ParagraphedelisteCar"/>
    <w:link w:val="Style2"/>
    <w:rsid w:val="00E06EFA"/>
    <w:rPr>
      <w:rFonts w:ascii="Arial" w:eastAsiaTheme="minorHAnsi" w:hAnsi="Arial" w:cstheme="minorBidi"/>
      <w:color w:val="0000CC"/>
      <w:sz w:val="22"/>
      <w:szCs w:val="22"/>
      <w:lang w:eastAsia="ar-SA"/>
    </w:rPr>
  </w:style>
  <w:style w:type="paragraph" w:customStyle="1" w:styleId="DecimalAligned">
    <w:name w:val="Decimal Aligned"/>
    <w:basedOn w:val="Normal"/>
    <w:uiPriority w:val="40"/>
    <w:qFormat/>
    <w:rsid w:val="00146121"/>
    <w:pPr>
      <w:tabs>
        <w:tab w:val="decimal" w:pos="360"/>
      </w:tabs>
      <w:suppressAutoHyphens w:val="0"/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fr-FR"/>
    </w:rPr>
  </w:style>
  <w:style w:type="paragraph" w:styleId="Notedebasdepage">
    <w:name w:val="footnote text"/>
    <w:basedOn w:val="Normal"/>
    <w:link w:val="NotedebasdepageCar"/>
    <w:uiPriority w:val="99"/>
    <w:unhideWhenUsed/>
    <w:rsid w:val="00146121"/>
    <w:pPr>
      <w:suppressAutoHyphens w:val="0"/>
    </w:pPr>
    <w:rPr>
      <w:rFonts w:asciiTheme="minorHAnsi" w:eastAsiaTheme="minorEastAsia" w:hAnsiTheme="minorHAnsi" w:cstheme="minorBidi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146121"/>
    <w:rPr>
      <w:rFonts w:asciiTheme="minorHAnsi" w:eastAsiaTheme="minorEastAsia" w:hAnsiTheme="minorHAnsi" w:cstheme="minorBidi"/>
    </w:rPr>
  </w:style>
  <w:style w:type="character" w:styleId="Emphaseple">
    <w:name w:val="Subtle Emphasis"/>
    <w:basedOn w:val="Policepardfaut"/>
    <w:uiPriority w:val="19"/>
    <w:qFormat/>
    <w:rsid w:val="00146121"/>
    <w:rPr>
      <w:i/>
      <w:iCs/>
      <w:color w:val="7F7F7F" w:themeColor="text1" w:themeTint="80"/>
    </w:rPr>
  </w:style>
  <w:style w:type="table" w:styleId="Tramemoyenne2-Accent5">
    <w:name w:val="Medium Shading 2 Accent 5"/>
    <w:basedOn w:val="TableauNormal"/>
    <w:uiPriority w:val="64"/>
    <w:rsid w:val="00146121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auto-style6">
    <w:name w:val="auto-style6"/>
    <w:basedOn w:val="Normal"/>
    <w:rsid w:val="007B0F1F"/>
    <w:pPr>
      <w:suppressAutoHyphens w:val="0"/>
      <w:spacing w:before="105" w:after="105"/>
    </w:pPr>
    <w:rPr>
      <w:rFonts w:ascii="Arial" w:hAnsi="Arial" w:cs="Arial"/>
      <w:lang w:eastAsia="fr-FR"/>
    </w:rPr>
  </w:style>
  <w:style w:type="character" w:styleId="lev">
    <w:name w:val="Strong"/>
    <w:basedOn w:val="Policepardfaut"/>
    <w:uiPriority w:val="22"/>
    <w:qFormat/>
    <w:rsid w:val="007B0F1F"/>
    <w:rPr>
      <w:b/>
      <w:bCs/>
    </w:rPr>
  </w:style>
  <w:style w:type="character" w:customStyle="1" w:styleId="style531">
    <w:name w:val="style531"/>
    <w:basedOn w:val="Policepardfaut"/>
    <w:rsid w:val="007B0F1F"/>
    <w:rPr>
      <w:rFonts w:ascii="Wingdings" w:hAnsi="Wingdings" w:hint="default"/>
    </w:rPr>
  </w:style>
  <w:style w:type="character" w:customStyle="1" w:styleId="style541">
    <w:name w:val="style541"/>
    <w:basedOn w:val="Policepardfaut"/>
    <w:rsid w:val="007B0F1F"/>
    <w:rPr>
      <w:rFonts w:ascii="Arial" w:hAnsi="Arial" w:cs="Arial" w:hint="default"/>
    </w:rPr>
  </w:style>
  <w:style w:type="paragraph" w:customStyle="1" w:styleId="Default">
    <w:name w:val="Default"/>
    <w:rsid w:val="007B0F1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C12"/>
    <w:pPr>
      <w:suppressAutoHyphens/>
    </w:pPr>
    <w:rPr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  <w:rsid w:val="00143C12"/>
  </w:style>
  <w:style w:type="character" w:customStyle="1" w:styleId="TextedebullesCar">
    <w:name w:val="Texte de bulles Car"/>
    <w:basedOn w:val="Policepardfaut1"/>
    <w:rsid w:val="00143C12"/>
    <w:rPr>
      <w:rFonts w:ascii="Tahoma" w:hAnsi="Tahoma" w:cs="Tahoma"/>
      <w:sz w:val="16"/>
      <w:szCs w:val="16"/>
    </w:rPr>
  </w:style>
  <w:style w:type="paragraph" w:customStyle="1" w:styleId="Titre1">
    <w:name w:val="Titre1"/>
    <w:basedOn w:val="Normal"/>
    <w:next w:val="Corpsdetexte"/>
    <w:rsid w:val="00143C1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Corpsdetexte">
    <w:name w:val="Body Text"/>
    <w:basedOn w:val="Normal"/>
    <w:rsid w:val="00143C12"/>
    <w:pPr>
      <w:spacing w:after="120"/>
    </w:pPr>
  </w:style>
  <w:style w:type="paragraph" w:styleId="Liste">
    <w:name w:val="List"/>
    <w:basedOn w:val="Corpsdetexte"/>
    <w:rsid w:val="00143C12"/>
    <w:rPr>
      <w:rFonts w:cs="Mangal"/>
    </w:rPr>
  </w:style>
  <w:style w:type="paragraph" w:customStyle="1" w:styleId="Lgende1">
    <w:name w:val="Légende1"/>
    <w:basedOn w:val="Normal"/>
    <w:rsid w:val="00143C1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143C12"/>
    <w:pPr>
      <w:suppressLineNumbers/>
    </w:pPr>
    <w:rPr>
      <w:rFonts w:cs="Mangal"/>
    </w:rPr>
  </w:style>
  <w:style w:type="paragraph" w:styleId="En-tte">
    <w:name w:val="header"/>
    <w:basedOn w:val="Normal"/>
    <w:rsid w:val="00143C1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143C12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rsid w:val="00143C12"/>
    <w:rPr>
      <w:rFonts w:ascii="Tahoma" w:hAnsi="Tahoma" w:cs="Tahoma"/>
      <w:sz w:val="16"/>
      <w:szCs w:val="16"/>
    </w:rPr>
  </w:style>
  <w:style w:type="paragraph" w:customStyle="1" w:styleId="Contenuducadre">
    <w:name w:val="Contenu du cadre"/>
    <w:basedOn w:val="Corpsdetexte"/>
    <w:rsid w:val="00143C12"/>
  </w:style>
  <w:style w:type="character" w:customStyle="1" w:styleId="PieddepageCar">
    <w:name w:val="Pied de page Car"/>
    <w:basedOn w:val="Policepardfaut"/>
    <w:link w:val="Pieddepage"/>
    <w:uiPriority w:val="99"/>
    <w:rsid w:val="00AE3A58"/>
    <w:rPr>
      <w:lang w:eastAsia="ar-SA"/>
    </w:rPr>
  </w:style>
  <w:style w:type="table" w:styleId="Grilledutableau">
    <w:name w:val="Table Grid"/>
    <w:basedOn w:val="TableauNormal"/>
    <w:uiPriority w:val="59"/>
    <w:rsid w:val="00E4451B"/>
    <w:rPr>
      <w:rFonts w:ascii="Arial" w:eastAsiaTheme="minorHAnsi" w:hAnsi="Arial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link w:val="ParagraphedelisteCar"/>
    <w:uiPriority w:val="34"/>
    <w:qFormat/>
    <w:rsid w:val="00E4451B"/>
    <w:pPr>
      <w:suppressAutoHyphens w:val="0"/>
      <w:ind w:left="720"/>
      <w:contextualSpacing/>
    </w:pPr>
    <w:rPr>
      <w:rFonts w:ascii="Arial" w:eastAsiaTheme="minorHAnsi" w:hAnsi="Arial" w:cstheme="minorBidi"/>
      <w:sz w:val="22"/>
      <w:szCs w:val="22"/>
      <w:lang w:eastAsia="en-US"/>
    </w:rPr>
  </w:style>
  <w:style w:type="table" w:customStyle="1" w:styleId="Grilledutableau1">
    <w:name w:val="Grille du tableau1"/>
    <w:basedOn w:val="TableauNormal"/>
    <w:next w:val="Grilledutableau"/>
    <w:uiPriority w:val="59"/>
    <w:rsid w:val="00E4451B"/>
    <w:rPr>
      <w:rFonts w:ascii="Arial" w:eastAsiaTheme="minorHAnsi" w:hAnsi="Arial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E4451B"/>
    <w:rPr>
      <w:rFonts w:ascii="Arial" w:eastAsiaTheme="minorHAnsi" w:hAnsi="Arial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E4451B"/>
    <w:rPr>
      <w:rFonts w:ascii="Arial" w:eastAsiaTheme="minorHAnsi" w:hAnsi="Arial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4">
    <w:name w:val="Grille du tableau4"/>
    <w:basedOn w:val="TableauNormal"/>
    <w:next w:val="Grilledutableau"/>
    <w:uiPriority w:val="59"/>
    <w:rsid w:val="00E4451B"/>
    <w:rPr>
      <w:rFonts w:ascii="Arial" w:eastAsiaTheme="minorHAnsi" w:hAnsi="Arial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943DB2"/>
    <w:rPr>
      <w:color w:val="808080"/>
    </w:rPr>
  </w:style>
  <w:style w:type="character" w:customStyle="1" w:styleId="Style1">
    <w:name w:val="Style1"/>
    <w:basedOn w:val="Policepardfaut"/>
    <w:uiPriority w:val="1"/>
    <w:qFormat/>
    <w:rsid w:val="00E06EFA"/>
    <w:rPr>
      <w:rFonts w:ascii="Arial" w:hAnsi="Arial"/>
      <w:color w:val="0000CC"/>
      <w:sz w:val="20"/>
    </w:rPr>
  </w:style>
  <w:style w:type="paragraph" w:customStyle="1" w:styleId="Style2">
    <w:name w:val="Style2"/>
    <w:basedOn w:val="Paragraphedeliste"/>
    <w:link w:val="Style2Car"/>
    <w:rsid w:val="00E06EFA"/>
    <w:pPr>
      <w:suppressAutoHyphens/>
      <w:ind w:left="0"/>
      <w:contextualSpacing w:val="0"/>
    </w:pPr>
    <w:rPr>
      <w:rFonts w:eastAsia="Times New Roman" w:cs="Times New Roman"/>
      <w:color w:val="0000CC"/>
      <w:sz w:val="20"/>
      <w:szCs w:val="20"/>
      <w:lang w:eastAsia="ar-SA"/>
    </w:rPr>
  </w:style>
  <w:style w:type="character" w:customStyle="1" w:styleId="Style3">
    <w:name w:val="Style3"/>
    <w:basedOn w:val="Policepardfaut"/>
    <w:uiPriority w:val="1"/>
    <w:qFormat/>
    <w:rsid w:val="00495757"/>
    <w:rPr>
      <w:rFonts w:ascii="Arial" w:hAnsi="Arial"/>
      <w:color w:val="0000CC"/>
      <w:sz w:val="20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E06EFA"/>
    <w:rPr>
      <w:rFonts w:ascii="Arial" w:eastAsiaTheme="minorHAnsi" w:hAnsi="Arial" w:cstheme="minorBidi"/>
      <w:sz w:val="22"/>
      <w:szCs w:val="22"/>
      <w:lang w:eastAsia="en-US"/>
    </w:rPr>
  </w:style>
  <w:style w:type="character" w:customStyle="1" w:styleId="Style2Car">
    <w:name w:val="Style2 Car"/>
    <w:basedOn w:val="ParagraphedelisteCar"/>
    <w:link w:val="Style2"/>
    <w:rsid w:val="00E06EFA"/>
    <w:rPr>
      <w:rFonts w:ascii="Arial" w:eastAsiaTheme="minorHAnsi" w:hAnsi="Arial" w:cstheme="minorBidi"/>
      <w:color w:val="0000CC"/>
      <w:sz w:val="22"/>
      <w:szCs w:val="22"/>
      <w:lang w:eastAsia="ar-SA"/>
    </w:rPr>
  </w:style>
  <w:style w:type="paragraph" w:customStyle="1" w:styleId="DecimalAligned">
    <w:name w:val="Decimal Aligned"/>
    <w:basedOn w:val="Normal"/>
    <w:uiPriority w:val="40"/>
    <w:qFormat/>
    <w:rsid w:val="00146121"/>
    <w:pPr>
      <w:tabs>
        <w:tab w:val="decimal" w:pos="360"/>
      </w:tabs>
      <w:suppressAutoHyphens w:val="0"/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fr-FR"/>
    </w:rPr>
  </w:style>
  <w:style w:type="paragraph" w:styleId="Notedebasdepage">
    <w:name w:val="footnote text"/>
    <w:basedOn w:val="Normal"/>
    <w:link w:val="NotedebasdepageCar"/>
    <w:uiPriority w:val="99"/>
    <w:unhideWhenUsed/>
    <w:rsid w:val="00146121"/>
    <w:pPr>
      <w:suppressAutoHyphens w:val="0"/>
    </w:pPr>
    <w:rPr>
      <w:rFonts w:asciiTheme="minorHAnsi" w:eastAsiaTheme="minorEastAsia" w:hAnsiTheme="minorHAnsi" w:cstheme="minorBidi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146121"/>
    <w:rPr>
      <w:rFonts w:asciiTheme="minorHAnsi" w:eastAsiaTheme="minorEastAsia" w:hAnsiTheme="minorHAnsi" w:cstheme="minorBidi"/>
    </w:rPr>
  </w:style>
  <w:style w:type="character" w:styleId="Emphaseple">
    <w:name w:val="Subtle Emphasis"/>
    <w:basedOn w:val="Policepardfaut"/>
    <w:uiPriority w:val="19"/>
    <w:qFormat/>
    <w:rsid w:val="00146121"/>
    <w:rPr>
      <w:i/>
      <w:iCs/>
      <w:color w:val="7F7F7F" w:themeColor="text1" w:themeTint="80"/>
    </w:rPr>
  </w:style>
  <w:style w:type="table" w:styleId="Tramemoyenne2-Accent5">
    <w:name w:val="Medium Shading 2 Accent 5"/>
    <w:basedOn w:val="TableauNormal"/>
    <w:uiPriority w:val="64"/>
    <w:rsid w:val="00146121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auto-style6">
    <w:name w:val="auto-style6"/>
    <w:basedOn w:val="Normal"/>
    <w:rsid w:val="007B0F1F"/>
    <w:pPr>
      <w:suppressAutoHyphens w:val="0"/>
      <w:spacing w:before="105" w:after="105"/>
    </w:pPr>
    <w:rPr>
      <w:rFonts w:ascii="Arial" w:hAnsi="Arial" w:cs="Arial"/>
      <w:lang w:eastAsia="fr-FR"/>
    </w:rPr>
  </w:style>
  <w:style w:type="character" w:styleId="lev">
    <w:name w:val="Strong"/>
    <w:basedOn w:val="Policepardfaut"/>
    <w:uiPriority w:val="22"/>
    <w:qFormat/>
    <w:rsid w:val="007B0F1F"/>
    <w:rPr>
      <w:b/>
      <w:bCs/>
    </w:rPr>
  </w:style>
  <w:style w:type="character" w:customStyle="1" w:styleId="style531">
    <w:name w:val="style531"/>
    <w:basedOn w:val="Policepardfaut"/>
    <w:rsid w:val="007B0F1F"/>
    <w:rPr>
      <w:rFonts w:ascii="Wingdings" w:hAnsi="Wingdings" w:hint="default"/>
    </w:rPr>
  </w:style>
  <w:style w:type="character" w:customStyle="1" w:styleId="style541">
    <w:name w:val="style541"/>
    <w:basedOn w:val="Policepardfaut"/>
    <w:rsid w:val="007B0F1F"/>
    <w:rPr>
      <w:rFonts w:ascii="Arial" w:hAnsi="Arial" w:cs="Arial" w:hint="default"/>
    </w:rPr>
  </w:style>
  <w:style w:type="paragraph" w:customStyle="1" w:styleId="Default">
    <w:name w:val="Default"/>
    <w:rsid w:val="007B0F1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3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ntrol" Target="activeX/activeX2.xml"/><Relationship Id="rId18" Type="http://schemas.openxmlformats.org/officeDocument/2006/relationships/image" Target="media/image5.emf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control" Target="activeX/activeX5.xml"/><Relationship Id="rId7" Type="http://schemas.openxmlformats.org/officeDocument/2006/relationships/footnotes" Target="footnotes.xml"/><Relationship Id="rId12" Type="http://schemas.openxmlformats.org/officeDocument/2006/relationships/control" Target="activeX/activeX1.xml"/><Relationship Id="rId17" Type="http://schemas.openxmlformats.org/officeDocument/2006/relationships/footer" Target="footer1.xm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control" Target="activeX/activeX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24" Type="http://schemas.openxmlformats.org/officeDocument/2006/relationships/control" Target="activeX/activeX7.xml"/><Relationship Id="rId5" Type="http://schemas.openxmlformats.org/officeDocument/2006/relationships/settings" Target="settings.xml"/><Relationship Id="rId15" Type="http://schemas.openxmlformats.org/officeDocument/2006/relationships/image" Target="media/image4.jpeg"/><Relationship Id="rId23" Type="http://schemas.openxmlformats.org/officeDocument/2006/relationships/control" Target="activeX/activeX6.xml"/><Relationship Id="rId28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package" Target="embeddings/Microsoft_Excel_Worksheet1.xlsx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ontrol" Target="activeX/activeX3.xml"/><Relationship Id="rId22" Type="http://schemas.openxmlformats.org/officeDocument/2006/relationships/image" Target="media/image6.wmf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tilisateurs\arubio\Desktop\IDE_DE_NUIT_DOSSIER_DE_CANDIDATURE_2018.dotm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4AB95-6FAA-4663-9711-8FF98203F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IDE_DE_NUIT_DOSSIER_DE_CANDIDATURE_2018.dotm</Template>
  <TotalTime>1</TotalTime>
  <Pages>11</Pages>
  <Words>2415</Words>
  <Characters>13284</Characters>
  <Application>Microsoft Office Word</Application>
  <DocSecurity>0</DocSecurity>
  <Lines>110</Lines>
  <Paragraphs>31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MAS</Company>
  <LinksUpToDate>false</LinksUpToDate>
  <CharactersWithSpaces>15668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arubio</dc:creator>
  <cp:lastModifiedBy>arubio</cp:lastModifiedBy>
  <cp:revision>2</cp:revision>
  <cp:lastPrinted>2018-07-13T13:34:00Z</cp:lastPrinted>
  <dcterms:created xsi:type="dcterms:W3CDTF">2018-07-20T07:39:00Z</dcterms:created>
  <dcterms:modified xsi:type="dcterms:W3CDTF">2018-07-20T07:40:00Z</dcterms:modified>
</cp:coreProperties>
</file>